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21"/>
        <w:tblW w:w="936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91"/>
        <w:gridCol w:w="190"/>
        <w:gridCol w:w="1904"/>
        <w:gridCol w:w="95"/>
        <w:gridCol w:w="475"/>
        <w:gridCol w:w="1620"/>
        <w:gridCol w:w="439"/>
        <w:gridCol w:w="2146"/>
      </w:tblGrid>
      <w:tr w:rsidR="00672961" w14:paraId="62638596" w14:textId="77777777">
        <w:trPr>
          <w:trHeight w:val="576"/>
        </w:trPr>
        <w:tc>
          <w:tcPr>
            <w:tcW w:w="9360" w:type="dxa"/>
            <w:gridSpan w:val="8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31353CA0" w14:textId="77777777" w:rsidR="00672961" w:rsidRDefault="00672961">
            <w:pPr>
              <w:pStyle w:val="Heading1"/>
            </w:pPr>
            <w:r>
              <w:t>Customer Information</w:t>
            </w:r>
          </w:p>
        </w:tc>
      </w:tr>
      <w:tr w:rsidR="00672961" w14:paraId="2E9DE74C" w14:textId="77777777">
        <w:trPr>
          <w:trHeight w:val="230"/>
        </w:trPr>
        <w:tc>
          <w:tcPr>
            <w:tcW w:w="9360" w:type="dxa"/>
            <w:gridSpan w:val="8"/>
            <w:vAlign w:val="center"/>
          </w:tcPr>
          <w:p w14:paraId="1F08C5ED" w14:textId="77777777" w:rsidR="00672961" w:rsidRDefault="00672961">
            <w:r>
              <w:t>Company name:</w:t>
            </w:r>
          </w:p>
        </w:tc>
      </w:tr>
      <w:tr w:rsidR="00672961" w14:paraId="015671AF" w14:textId="77777777">
        <w:trPr>
          <w:cantSplit/>
          <w:trHeight w:val="230"/>
        </w:trPr>
        <w:tc>
          <w:tcPr>
            <w:tcW w:w="5155" w:type="dxa"/>
            <w:gridSpan w:val="5"/>
            <w:vAlign w:val="center"/>
          </w:tcPr>
          <w:p w14:paraId="7ABF0C0C" w14:textId="77777777" w:rsidR="00672961" w:rsidRDefault="00672961">
            <w:r>
              <w:t>Contact name:</w:t>
            </w:r>
          </w:p>
        </w:tc>
        <w:tc>
          <w:tcPr>
            <w:tcW w:w="4205" w:type="dxa"/>
            <w:gridSpan w:val="3"/>
            <w:vAlign w:val="center"/>
          </w:tcPr>
          <w:p w14:paraId="0E3E2678" w14:textId="77777777" w:rsidR="00672961" w:rsidRDefault="00672961">
            <w:r>
              <w:t>Title:</w:t>
            </w:r>
          </w:p>
        </w:tc>
      </w:tr>
      <w:tr w:rsidR="00672961" w14:paraId="71C05455" w14:textId="77777777">
        <w:trPr>
          <w:trHeight w:val="230"/>
        </w:trPr>
        <w:tc>
          <w:tcPr>
            <w:tcW w:w="2491" w:type="dxa"/>
            <w:vAlign w:val="center"/>
          </w:tcPr>
          <w:p w14:paraId="6C5400DE" w14:textId="77777777" w:rsidR="00672961" w:rsidRDefault="00672961">
            <w:r>
              <w:t>Phone:</w:t>
            </w:r>
          </w:p>
        </w:tc>
        <w:tc>
          <w:tcPr>
            <w:tcW w:w="2094" w:type="dxa"/>
            <w:gridSpan w:val="2"/>
            <w:vAlign w:val="center"/>
          </w:tcPr>
          <w:p w14:paraId="6DB22AA0" w14:textId="77777777" w:rsidR="00672961" w:rsidRDefault="00672961">
            <w:r>
              <w:t>Fax:</w:t>
            </w:r>
          </w:p>
        </w:tc>
        <w:tc>
          <w:tcPr>
            <w:tcW w:w="4775" w:type="dxa"/>
            <w:gridSpan w:val="5"/>
            <w:vAlign w:val="center"/>
          </w:tcPr>
          <w:p w14:paraId="671A29BE" w14:textId="77777777" w:rsidR="00672961" w:rsidRDefault="00672961">
            <w:r>
              <w:t>E-mail:</w:t>
            </w:r>
          </w:p>
        </w:tc>
      </w:tr>
      <w:tr w:rsidR="00672961" w14:paraId="3E66C0FF" w14:textId="77777777">
        <w:trPr>
          <w:trHeight w:val="230"/>
        </w:trPr>
        <w:tc>
          <w:tcPr>
            <w:tcW w:w="9360" w:type="dxa"/>
            <w:gridSpan w:val="8"/>
            <w:vAlign w:val="center"/>
          </w:tcPr>
          <w:p w14:paraId="7A7039CF" w14:textId="77777777" w:rsidR="00672961" w:rsidRDefault="00672961">
            <w:r>
              <w:t>Company address:</w:t>
            </w:r>
          </w:p>
        </w:tc>
      </w:tr>
      <w:tr w:rsidR="00672961" w14:paraId="5A284676" w14:textId="77777777">
        <w:trPr>
          <w:trHeight w:val="230"/>
        </w:trPr>
        <w:tc>
          <w:tcPr>
            <w:tcW w:w="4680" w:type="dxa"/>
            <w:gridSpan w:val="4"/>
            <w:vAlign w:val="center"/>
          </w:tcPr>
          <w:p w14:paraId="0706C7CA" w14:textId="77777777" w:rsidR="00672961" w:rsidRDefault="00672961">
            <w:r>
              <w:t>City:</w:t>
            </w:r>
          </w:p>
        </w:tc>
        <w:tc>
          <w:tcPr>
            <w:tcW w:w="2095" w:type="dxa"/>
            <w:gridSpan w:val="2"/>
            <w:vAlign w:val="center"/>
          </w:tcPr>
          <w:p w14:paraId="2A2B38FF" w14:textId="77777777" w:rsidR="00672961" w:rsidRDefault="00672961">
            <w:r>
              <w:t>State:</w:t>
            </w:r>
          </w:p>
        </w:tc>
        <w:tc>
          <w:tcPr>
            <w:tcW w:w="2585" w:type="dxa"/>
            <w:gridSpan w:val="2"/>
            <w:vAlign w:val="center"/>
          </w:tcPr>
          <w:p w14:paraId="57365358" w14:textId="77777777" w:rsidR="00672961" w:rsidRDefault="00672961">
            <w:r>
              <w:t>ZIP Code:</w:t>
            </w:r>
          </w:p>
        </w:tc>
      </w:tr>
      <w:tr w:rsidR="00672961" w14:paraId="3E5A3CCE" w14:textId="77777777">
        <w:trPr>
          <w:trHeight w:val="230"/>
        </w:trPr>
        <w:tc>
          <w:tcPr>
            <w:tcW w:w="9360" w:type="dxa"/>
            <w:gridSpan w:val="8"/>
            <w:vAlign w:val="center"/>
          </w:tcPr>
          <w:p w14:paraId="5624017F" w14:textId="77777777" w:rsidR="00672961" w:rsidRDefault="00672961">
            <w:r>
              <w:t>Date business commenced:</w:t>
            </w:r>
          </w:p>
        </w:tc>
      </w:tr>
      <w:tr w:rsidR="00672961" w14:paraId="717E4629" w14:textId="77777777">
        <w:trPr>
          <w:trHeight w:val="230"/>
        </w:trPr>
        <w:tc>
          <w:tcPr>
            <w:tcW w:w="2681" w:type="dxa"/>
            <w:gridSpan w:val="2"/>
            <w:tcBorders>
              <w:bottom w:val="single" w:sz="2" w:space="0" w:color="999999"/>
            </w:tcBorders>
            <w:vAlign w:val="center"/>
          </w:tcPr>
          <w:p w14:paraId="26DB723F" w14:textId="77777777" w:rsidR="00672961" w:rsidRDefault="00672961">
            <w:r>
              <w:t>Sole proprietorship:</w:t>
            </w:r>
          </w:p>
        </w:tc>
        <w:tc>
          <w:tcPr>
            <w:tcW w:w="1999" w:type="dxa"/>
            <w:gridSpan w:val="2"/>
            <w:tcBorders>
              <w:bottom w:val="single" w:sz="2" w:space="0" w:color="999999"/>
            </w:tcBorders>
            <w:vAlign w:val="center"/>
          </w:tcPr>
          <w:p w14:paraId="4BBA9255" w14:textId="77777777" w:rsidR="00672961" w:rsidRDefault="00672961">
            <w:r>
              <w:t>Partnership:</w:t>
            </w:r>
          </w:p>
        </w:tc>
        <w:tc>
          <w:tcPr>
            <w:tcW w:w="2534" w:type="dxa"/>
            <w:gridSpan w:val="3"/>
            <w:tcBorders>
              <w:bottom w:val="single" w:sz="2" w:space="0" w:color="999999"/>
            </w:tcBorders>
            <w:vAlign w:val="center"/>
          </w:tcPr>
          <w:p w14:paraId="4F8CB09A" w14:textId="77777777" w:rsidR="00672961" w:rsidRDefault="00672961">
            <w:r>
              <w:t>Corporation:</w:t>
            </w:r>
          </w:p>
        </w:tc>
        <w:tc>
          <w:tcPr>
            <w:tcW w:w="2146" w:type="dxa"/>
            <w:tcBorders>
              <w:bottom w:val="single" w:sz="2" w:space="0" w:color="999999"/>
            </w:tcBorders>
            <w:vAlign w:val="center"/>
          </w:tcPr>
          <w:p w14:paraId="635FE919" w14:textId="77777777" w:rsidR="00672961" w:rsidRDefault="00672961">
            <w:r>
              <w:t>Other:</w:t>
            </w:r>
          </w:p>
        </w:tc>
      </w:tr>
      <w:tr w:rsidR="00672961" w14:paraId="56FFE724" w14:textId="77777777">
        <w:trPr>
          <w:cantSplit/>
          <w:trHeight w:val="230"/>
        </w:trPr>
        <w:tc>
          <w:tcPr>
            <w:tcW w:w="9360" w:type="dxa"/>
            <w:gridSpan w:val="8"/>
            <w:tcBorders>
              <w:bottom w:val="single" w:sz="2" w:space="0" w:color="999999"/>
            </w:tcBorders>
            <w:vAlign w:val="center"/>
          </w:tcPr>
          <w:p w14:paraId="14568A2F" w14:textId="77777777" w:rsidR="00672961" w:rsidRDefault="00672961">
            <w:r>
              <w:t>Type of Business:</w:t>
            </w:r>
          </w:p>
        </w:tc>
      </w:tr>
      <w:tr w:rsidR="00672961" w14:paraId="3FEB5AF6" w14:textId="77777777">
        <w:trPr>
          <w:trHeight w:val="230"/>
        </w:trPr>
        <w:tc>
          <w:tcPr>
            <w:tcW w:w="9360" w:type="dxa"/>
            <w:gridSpan w:val="8"/>
            <w:shd w:val="clear" w:color="auto" w:fill="E6E6E6"/>
            <w:vAlign w:val="center"/>
          </w:tcPr>
          <w:p w14:paraId="32534784" w14:textId="77777777" w:rsidR="00672961" w:rsidRDefault="00672961">
            <w:pPr>
              <w:pStyle w:val="SectionHeading"/>
            </w:pPr>
            <w:r>
              <w:t>Billing Information</w:t>
            </w:r>
          </w:p>
        </w:tc>
      </w:tr>
      <w:tr w:rsidR="00672961" w14:paraId="71FD6548" w14:textId="77777777">
        <w:trPr>
          <w:trHeight w:val="230"/>
        </w:trPr>
        <w:tc>
          <w:tcPr>
            <w:tcW w:w="9360" w:type="dxa"/>
            <w:gridSpan w:val="8"/>
            <w:vAlign w:val="center"/>
          </w:tcPr>
          <w:p w14:paraId="430D5833" w14:textId="77777777" w:rsidR="00672961" w:rsidRDefault="00672961">
            <w:r>
              <w:t>Bill to business address:</w:t>
            </w:r>
          </w:p>
        </w:tc>
      </w:tr>
      <w:tr w:rsidR="00672961" w14:paraId="6AEEC717" w14:textId="77777777">
        <w:trPr>
          <w:trHeight w:val="230"/>
        </w:trPr>
        <w:tc>
          <w:tcPr>
            <w:tcW w:w="4585" w:type="dxa"/>
            <w:gridSpan w:val="3"/>
            <w:vAlign w:val="center"/>
          </w:tcPr>
          <w:p w14:paraId="2123634F" w14:textId="77777777" w:rsidR="00672961" w:rsidRDefault="00672961">
            <w:r>
              <w:t>City:</w:t>
            </w:r>
          </w:p>
        </w:tc>
        <w:tc>
          <w:tcPr>
            <w:tcW w:w="2190" w:type="dxa"/>
            <w:gridSpan w:val="3"/>
            <w:vAlign w:val="center"/>
          </w:tcPr>
          <w:p w14:paraId="65A593C1" w14:textId="77777777" w:rsidR="00672961" w:rsidRDefault="00672961">
            <w:r>
              <w:t>State:</w:t>
            </w:r>
          </w:p>
        </w:tc>
        <w:tc>
          <w:tcPr>
            <w:tcW w:w="2585" w:type="dxa"/>
            <w:gridSpan w:val="2"/>
            <w:vAlign w:val="center"/>
          </w:tcPr>
          <w:p w14:paraId="1C224CF3" w14:textId="77777777" w:rsidR="00672961" w:rsidRDefault="00672961">
            <w:r>
              <w:t>ZIP Code:</w:t>
            </w:r>
          </w:p>
        </w:tc>
      </w:tr>
      <w:tr w:rsidR="00672961" w14:paraId="5F186876" w14:textId="77777777">
        <w:trPr>
          <w:cantSplit/>
          <w:trHeight w:val="230"/>
        </w:trPr>
        <w:tc>
          <w:tcPr>
            <w:tcW w:w="5155" w:type="dxa"/>
            <w:gridSpan w:val="5"/>
            <w:vAlign w:val="center"/>
          </w:tcPr>
          <w:p w14:paraId="65589BC3" w14:textId="77777777" w:rsidR="00672961" w:rsidRDefault="00672961">
            <w:r>
              <w:t>Bill to name:</w:t>
            </w:r>
          </w:p>
        </w:tc>
        <w:tc>
          <w:tcPr>
            <w:tcW w:w="4205" w:type="dxa"/>
            <w:gridSpan w:val="3"/>
            <w:vAlign w:val="center"/>
          </w:tcPr>
          <w:p w14:paraId="135C82F3" w14:textId="77777777" w:rsidR="00672961" w:rsidRDefault="00672961">
            <w:r>
              <w:t>Title:</w:t>
            </w:r>
          </w:p>
        </w:tc>
      </w:tr>
      <w:tr w:rsidR="00672961" w14:paraId="453E358D" w14:textId="77777777">
        <w:trPr>
          <w:trHeight w:val="230"/>
        </w:trPr>
        <w:tc>
          <w:tcPr>
            <w:tcW w:w="2491" w:type="dxa"/>
            <w:vAlign w:val="center"/>
          </w:tcPr>
          <w:p w14:paraId="466C5BF2" w14:textId="77777777" w:rsidR="00672961" w:rsidRDefault="00672961">
            <w:r>
              <w:t>Telephone:</w:t>
            </w:r>
          </w:p>
        </w:tc>
        <w:tc>
          <w:tcPr>
            <w:tcW w:w="2094" w:type="dxa"/>
            <w:gridSpan w:val="2"/>
            <w:vAlign w:val="center"/>
          </w:tcPr>
          <w:p w14:paraId="46102E07" w14:textId="77777777" w:rsidR="00672961" w:rsidRDefault="00672961">
            <w:r>
              <w:t>Fax:</w:t>
            </w:r>
          </w:p>
        </w:tc>
        <w:tc>
          <w:tcPr>
            <w:tcW w:w="4775" w:type="dxa"/>
            <w:gridSpan w:val="5"/>
            <w:vAlign w:val="center"/>
          </w:tcPr>
          <w:p w14:paraId="75C29795" w14:textId="77777777" w:rsidR="00672961" w:rsidRDefault="00672961">
            <w:r>
              <w:t>E-mail:</w:t>
            </w:r>
          </w:p>
        </w:tc>
      </w:tr>
      <w:tr w:rsidR="00672961" w14:paraId="56DE8C47" w14:textId="77777777">
        <w:trPr>
          <w:trHeight w:val="230"/>
        </w:trPr>
        <w:tc>
          <w:tcPr>
            <w:tcW w:w="9360" w:type="dxa"/>
            <w:gridSpan w:val="8"/>
            <w:shd w:val="clear" w:color="auto" w:fill="E6E6E6"/>
            <w:vAlign w:val="center"/>
          </w:tcPr>
          <w:p w14:paraId="7E9936F7" w14:textId="77777777" w:rsidR="00672961" w:rsidRDefault="005849FB">
            <w:pPr>
              <w:pStyle w:val="SectionHeading"/>
            </w:pPr>
            <w:r>
              <w:t>Credit Card information</w:t>
            </w:r>
          </w:p>
        </w:tc>
      </w:tr>
      <w:tr w:rsidR="00672961" w14:paraId="670859DD" w14:textId="77777777">
        <w:trPr>
          <w:trHeight w:val="230"/>
        </w:trPr>
        <w:tc>
          <w:tcPr>
            <w:tcW w:w="9360" w:type="dxa"/>
            <w:gridSpan w:val="8"/>
            <w:vAlign w:val="center"/>
          </w:tcPr>
          <w:p w14:paraId="32B86506" w14:textId="77777777" w:rsidR="00672961" w:rsidRDefault="005849FB">
            <w:r>
              <w:t>Name as it appears on the card</w:t>
            </w:r>
            <w:r w:rsidR="00672961">
              <w:t>:</w:t>
            </w:r>
          </w:p>
        </w:tc>
      </w:tr>
      <w:tr w:rsidR="00672961" w14:paraId="47A32A96" w14:textId="77777777">
        <w:trPr>
          <w:trHeight w:val="230"/>
        </w:trPr>
        <w:tc>
          <w:tcPr>
            <w:tcW w:w="9360" w:type="dxa"/>
            <w:gridSpan w:val="8"/>
            <w:vAlign w:val="center"/>
          </w:tcPr>
          <w:p w14:paraId="466C6673" w14:textId="77777777" w:rsidR="00672961" w:rsidRDefault="005849FB">
            <w:r>
              <w:t>Type of Card:                       Number:</w:t>
            </w:r>
          </w:p>
        </w:tc>
      </w:tr>
      <w:tr w:rsidR="00672961" w14:paraId="3B073202" w14:textId="77777777">
        <w:trPr>
          <w:trHeight w:val="230"/>
        </w:trPr>
        <w:tc>
          <w:tcPr>
            <w:tcW w:w="4585" w:type="dxa"/>
            <w:gridSpan w:val="3"/>
            <w:vAlign w:val="center"/>
          </w:tcPr>
          <w:p w14:paraId="59A58A0B" w14:textId="77777777" w:rsidR="00672961" w:rsidRDefault="005849FB">
            <w:r>
              <w:t>Expiration Date:</w:t>
            </w:r>
          </w:p>
        </w:tc>
        <w:tc>
          <w:tcPr>
            <w:tcW w:w="2629" w:type="dxa"/>
            <w:gridSpan w:val="4"/>
            <w:vAlign w:val="center"/>
          </w:tcPr>
          <w:p w14:paraId="3EADA1C3" w14:textId="77777777" w:rsidR="00672961" w:rsidRDefault="005849FB">
            <w:r>
              <w:t>Security code(3 digits on back, 4 digits on front AMEX</w:t>
            </w:r>
          </w:p>
        </w:tc>
        <w:tc>
          <w:tcPr>
            <w:tcW w:w="2146" w:type="dxa"/>
            <w:vAlign w:val="center"/>
          </w:tcPr>
          <w:p w14:paraId="2623808C" w14:textId="77777777" w:rsidR="00672961" w:rsidRDefault="00672961"/>
        </w:tc>
      </w:tr>
      <w:tr w:rsidR="00672961" w14:paraId="7F5EF5FC" w14:textId="77777777">
        <w:trPr>
          <w:trHeight w:val="230"/>
        </w:trPr>
        <w:tc>
          <w:tcPr>
            <w:tcW w:w="2491" w:type="dxa"/>
            <w:vAlign w:val="center"/>
          </w:tcPr>
          <w:p w14:paraId="1E164494" w14:textId="77777777" w:rsidR="00672961" w:rsidRDefault="005849FB">
            <w:r>
              <w:t>Billing Zip Code for Card</w:t>
            </w:r>
          </w:p>
        </w:tc>
        <w:tc>
          <w:tcPr>
            <w:tcW w:w="2094" w:type="dxa"/>
            <w:gridSpan w:val="2"/>
            <w:vAlign w:val="center"/>
          </w:tcPr>
          <w:p w14:paraId="5751B10A" w14:textId="77777777" w:rsidR="00672961" w:rsidRDefault="00672961"/>
        </w:tc>
        <w:tc>
          <w:tcPr>
            <w:tcW w:w="4775" w:type="dxa"/>
            <w:gridSpan w:val="5"/>
            <w:vAlign w:val="center"/>
          </w:tcPr>
          <w:p w14:paraId="7401AD36" w14:textId="77777777" w:rsidR="00672961" w:rsidRDefault="005849FB">
            <w:r>
              <w:t>Amount to Billed:</w:t>
            </w:r>
          </w:p>
        </w:tc>
      </w:tr>
      <w:tr w:rsidR="00672961" w14:paraId="6ED33649" w14:textId="77777777">
        <w:trPr>
          <w:trHeight w:val="230"/>
        </w:trPr>
        <w:tc>
          <w:tcPr>
            <w:tcW w:w="9360" w:type="dxa"/>
            <w:gridSpan w:val="8"/>
            <w:vAlign w:val="center"/>
          </w:tcPr>
          <w:p w14:paraId="790FD109" w14:textId="77777777" w:rsidR="00672961" w:rsidRDefault="00672961">
            <w:r>
              <w:t>Type of account:</w:t>
            </w:r>
          </w:p>
        </w:tc>
      </w:tr>
      <w:tr w:rsidR="005849FB" w14:paraId="3A9EBE71" w14:textId="77777777">
        <w:trPr>
          <w:trHeight w:val="230"/>
        </w:trPr>
        <w:tc>
          <w:tcPr>
            <w:tcW w:w="9360" w:type="dxa"/>
            <w:gridSpan w:val="8"/>
            <w:vAlign w:val="center"/>
          </w:tcPr>
          <w:p w14:paraId="37D67DA4" w14:textId="77777777" w:rsidR="005849FB" w:rsidRPr="005849FB" w:rsidRDefault="005849FB" w:rsidP="005849FB">
            <w:pPr>
              <w:pStyle w:val="SectionHeading"/>
            </w:pPr>
            <w:r>
              <w:t>Trade reference</w:t>
            </w:r>
          </w:p>
        </w:tc>
      </w:tr>
      <w:tr w:rsidR="00672961" w14:paraId="59A888DF" w14:textId="77777777">
        <w:trPr>
          <w:trHeight w:val="230"/>
        </w:trPr>
        <w:tc>
          <w:tcPr>
            <w:tcW w:w="9360" w:type="dxa"/>
            <w:gridSpan w:val="8"/>
            <w:vAlign w:val="center"/>
          </w:tcPr>
          <w:p w14:paraId="76FCC1ED" w14:textId="77777777" w:rsidR="00672961" w:rsidRDefault="005849FB" w:rsidP="005849FB">
            <w:r>
              <w:t>Company Name:                                                                Contact Person</w:t>
            </w:r>
            <w:r w:rsidR="00672961">
              <w:t>:</w:t>
            </w:r>
          </w:p>
        </w:tc>
      </w:tr>
      <w:tr w:rsidR="00672961" w14:paraId="46800779" w14:textId="77777777">
        <w:trPr>
          <w:trHeight w:val="230"/>
        </w:trPr>
        <w:tc>
          <w:tcPr>
            <w:tcW w:w="4585" w:type="dxa"/>
            <w:gridSpan w:val="3"/>
            <w:vAlign w:val="center"/>
          </w:tcPr>
          <w:p w14:paraId="3197C2E2" w14:textId="77777777" w:rsidR="00672961" w:rsidRDefault="00672961">
            <w:r>
              <w:t>City:</w:t>
            </w:r>
          </w:p>
        </w:tc>
        <w:tc>
          <w:tcPr>
            <w:tcW w:w="2629" w:type="dxa"/>
            <w:gridSpan w:val="4"/>
            <w:vAlign w:val="center"/>
          </w:tcPr>
          <w:p w14:paraId="261C12D9" w14:textId="77777777" w:rsidR="00672961" w:rsidRDefault="00672961">
            <w:r>
              <w:t>State:</w:t>
            </w:r>
          </w:p>
        </w:tc>
        <w:tc>
          <w:tcPr>
            <w:tcW w:w="2146" w:type="dxa"/>
            <w:vAlign w:val="center"/>
          </w:tcPr>
          <w:p w14:paraId="1E0BD1E5" w14:textId="77777777" w:rsidR="00672961" w:rsidRDefault="00672961">
            <w:r>
              <w:t>ZIP Code:</w:t>
            </w:r>
          </w:p>
        </w:tc>
      </w:tr>
      <w:tr w:rsidR="00672961" w14:paraId="44B938AE" w14:textId="77777777">
        <w:trPr>
          <w:trHeight w:val="230"/>
        </w:trPr>
        <w:tc>
          <w:tcPr>
            <w:tcW w:w="2491" w:type="dxa"/>
            <w:vAlign w:val="center"/>
          </w:tcPr>
          <w:p w14:paraId="38AB7929" w14:textId="77777777" w:rsidR="00672961" w:rsidRDefault="00672961">
            <w:r>
              <w:t>Phone:</w:t>
            </w:r>
          </w:p>
        </w:tc>
        <w:tc>
          <w:tcPr>
            <w:tcW w:w="2094" w:type="dxa"/>
            <w:gridSpan w:val="2"/>
            <w:vAlign w:val="center"/>
          </w:tcPr>
          <w:p w14:paraId="2553E952" w14:textId="77777777" w:rsidR="00672961" w:rsidRDefault="00672961">
            <w:r>
              <w:t>Fax:</w:t>
            </w:r>
          </w:p>
        </w:tc>
        <w:tc>
          <w:tcPr>
            <w:tcW w:w="4775" w:type="dxa"/>
            <w:gridSpan w:val="5"/>
            <w:vAlign w:val="center"/>
          </w:tcPr>
          <w:p w14:paraId="1F2AB6F3" w14:textId="77777777" w:rsidR="00672961" w:rsidRDefault="00672961">
            <w:r>
              <w:t>E-mail:</w:t>
            </w:r>
          </w:p>
        </w:tc>
      </w:tr>
      <w:tr w:rsidR="00672961" w14:paraId="3D19FEE4" w14:textId="77777777">
        <w:trPr>
          <w:trHeight w:val="230"/>
        </w:trPr>
        <w:tc>
          <w:tcPr>
            <w:tcW w:w="9360" w:type="dxa"/>
            <w:gridSpan w:val="8"/>
            <w:vAlign w:val="center"/>
          </w:tcPr>
          <w:p w14:paraId="10C05217" w14:textId="77777777" w:rsidR="00672961" w:rsidRDefault="00672961">
            <w:r>
              <w:t>Type of account:</w:t>
            </w:r>
          </w:p>
        </w:tc>
      </w:tr>
      <w:tr w:rsidR="00672961" w14:paraId="23764023" w14:textId="77777777">
        <w:trPr>
          <w:trHeight w:val="230"/>
        </w:trPr>
        <w:tc>
          <w:tcPr>
            <w:tcW w:w="9360" w:type="dxa"/>
            <w:gridSpan w:val="8"/>
            <w:tcBorders>
              <w:bottom w:val="single" w:sz="2" w:space="0" w:color="999999"/>
            </w:tcBorders>
            <w:shd w:val="clear" w:color="auto" w:fill="E6E6E6"/>
            <w:vAlign w:val="center"/>
          </w:tcPr>
          <w:p w14:paraId="2954560F" w14:textId="77777777" w:rsidR="00672961" w:rsidRDefault="00672961">
            <w:pPr>
              <w:pStyle w:val="SectionHeading"/>
            </w:pPr>
            <w:r>
              <w:t>Reporting information</w:t>
            </w:r>
          </w:p>
        </w:tc>
      </w:tr>
      <w:tr w:rsidR="00672961" w14:paraId="6A8FF163" w14:textId="77777777">
        <w:trPr>
          <w:cantSplit/>
          <w:trHeight w:val="230"/>
        </w:trPr>
        <w:tc>
          <w:tcPr>
            <w:tcW w:w="5155" w:type="dxa"/>
            <w:gridSpan w:val="5"/>
            <w:vAlign w:val="center"/>
          </w:tcPr>
          <w:p w14:paraId="0A874B85" w14:textId="77777777" w:rsidR="00672961" w:rsidRDefault="00672961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>Report to name:</w:t>
            </w:r>
          </w:p>
        </w:tc>
        <w:tc>
          <w:tcPr>
            <w:tcW w:w="4205" w:type="dxa"/>
            <w:gridSpan w:val="3"/>
            <w:vAlign w:val="center"/>
          </w:tcPr>
          <w:p w14:paraId="0368E7C4" w14:textId="77777777" w:rsidR="00672961" w:rsidRDefault="00672961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>Title:</w:t>
            </w:r>
          </w:p>
        </w:tc>
      </w:tr>
      <w:tr w:rsidR="00672961" w14:paraId="2CA9733D" w14:textId="77777777">
        <w:trPr>
          <w:cantSplit/>
          <w:trHeight w:val="230"/>
        </w:trPr>
        <w:tc>
          <w:tcPr>
            <w:tcW w:w="2491" w:type="dxa"/>
            <w:vAlign w:val="center"/>
          </w:tcPr>
          <w:p w14:paraId="2F2C6318" w14:textId="77777777" w:rsidR="00672961" w:rsidRDefault="00672961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>Phone:</w:t>
            </w:r>
          </w:p>
        </w:tc>
        <w:tc>
          <w:tcPr>
            <w:tcW w:w="2094" w:type="dxa"/>
            <w:gridSpan w:val="2"/>
            <w:vAlign w:val="center"/>
          </w:tcPr>
          <w:p w14:paraId="54E25A6C" w14:textId="77777777" w:rsidR="00672961" w:rsidRDefault="00672961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>Fax:</w:t>
            </w:r>
          </w:p>
        </w:tc>
        <w:tc>
          <w:tcPr>
            <w:tcW w:w="4775" w:type="dxa"/>
            <w:gridSpan w:val="5"/>
            <w:vAlign w:val="center"/>
          </w:tcPr>
          <w:p w14:paraId="0AB3BEC0" w14:textId="77777777" w:rsidR="00672961" w:rsidRDefault="00672961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>E-mail:</w:t>
            </w:r>
          </w:p>
        </w:tc>
      </w:tr>
      <w:tr w:rsidR="00672961" w14:paraId="2C1B14E9" w14:textId="77777777">
        <w:trPr>
          <w:cantSplit/>
          <w:trHeight w:val="230"/>
        </w:trPr>
        <w:tc>
          <w:tcPr>
            <w:tcW w:w="9360" w:type="dxa"/>
            <w:gridSpan w:val="8"/>
            <w:vAlign w:val="center"/>
          </w:tcPr>
          <w:p w14:paraId="7BB6BA6E" w14:textId="77777777" w:rsidR="00672961" w:rsidRDefault="00672961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>Address:</w:t>
            </w:r>
          </w:p>
        </w:tc>
      </w:tr>
      <w:tr w:rsidR="00672961" w14:paraId="2735CC67" w14:textId="77777777">
        <w:trPr>
          <w:cantSplit/>
          <w:trHeight w:val="230"/>
        </w:trPr>
        <w:tc>
          <w:tcPr>
            <w:tcW w:w="4585" w:type="dxa"/>
            <w:gridSpan w:val="3"/>
            <w:vAlign w:val="center"/>
          </w:tcPr>
          <w:p w14:paraId="25FDE75E" w14:textId="77777777" w:rsidR="00672961" w:rsidRDefault="00672961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>City:</w:t>
            </w:r>
          </w:p>
        </w:tc>
        <w:tc>
          <w:tcPr>
            <w:tcW w:w="2190" w:type="dxa"/>
            <w:gridSpan w:val="3"/>
            <w:vAlign w:val="center"/>
          </w:tcPr>
          <w:p w14:paraId="18A1C7E2" w14:textId="77777777" w:rsidR="00672961" w:rsidRDefault="00672961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>State:</w:t>
            </w:r>
          </w:p>
        </w:tc>
        <w:tc>
          <w:tcPr>
            <w:tcW w:w="2585" w:type="dxa"/>
            <w:gridSpan w:val="2"/>
            <w:vAlign w:val="center"/>
          </w:tcPr>
          <w:p w14:paraId="117DEE90" w14:textId="77777777" w:rsidR="00672961" w:rsidRDefault="00672961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>ZIP Code:</w:t>
            </w:r>
          </w:p>
        </w:tc>
      </w:tr>
      <w:tr w:rsidR="00672961" w14:paraId="577D5B27" w14:textId="77777777">
        <w:trPr>
          <w:trHeight w:val="230"/>
        </w:trPr>
        <w:tc>
          <w:tcPr>
            <w:tcW w:w="9360" w:type="dxa"/>
            <w:gridSpan w:val="8"/>
            <w:shd w:val="clear" w:color="auto" w:fill="E6E6E6"/>
            <w:vAlign w:val="center"/>
          </w:tcPr>
          <w:p w14:paraId="55EF46D6" w14:textId="77777777" w:rsidR="00672961" w:rsidRDefault="00672961">
            <w:pPr>
              <w:pStyle w:val="SectionHeading"/>
            </w:pPr>
            <w:r>
              <w:t>Agreement</w:t>
            </w:r>
          </w:p>
        </w:tc>
      </w:tr>
      <w:tr w:rsidR="00672961" w14:paraId="6F67A0C3" w14:textId="77777777">
        <w:trPr>
          <w:trHeight w:val="230"/>
        </w:trPr>
        <w:tc>
          <w:tcPr>
            <w:tcW w:w="9360" w:type="dxa"/>
            <w:gridSpan w:val="8"/>
            <w:tcBorders>
              <w:bottom w:val="single" w:sz="2" w:space="0" w:color="999999"/>
            </w:tcBorders>
            <w:vAlign w:val="center"/>
          </w:tcPr>
          <w:p w14:paraId="7F1ED815" w14:textId="77777777" w:rsidR="00672961" w:rsidRDefault="00672961">
            <w:pPr>
              <w:pStyle w:val="AgreementText"/>
              <w:framePr w:hSpace="0" w:wrap="auto" w:xAlign="left" w:yAlign="inline"/>
            </w:pPr>
            <w:r>
              <w:t xml:space="preserve">Payment is expected at time of service unless credit has been extended. </w:t>
            </w:r>
          </w:p>
          <w:p w14:paraId="5D549391" w14:textId="77777777" w:rsidR="00672961" w:rsidRDefault="005849FB">
            <w:pPr>
              <w:pStyle w:val="AgreementText"/>
              <w:framePr w:hSpace="0" w:wrap="auto" w:xAlign="left" w:yAlign="inline"/>
            </w:pPr>
            <w:r>
              <w:t>If</w:t>
            </w:r>
            <w:r w:rsidR="00672961">
              <w:t xml:space="preserve"> credit has been extended all invoices are to be paid 30 days from the date of the invoice. Invoices past due are subject to a 1.5% finance charge monthly.</w:t>
            </w:r>
          </w:p>
          <w:p w14:paraId="10ADF7EC" w14:textId="77777777" w:rsidR="00672961" w:rsidRDefault="00672961">
            <w:pPr>
              <w:pStyle w:val="AgreementText"/>
              <w:framePr w:hSpace="0" w:wrap="auto" w:xAlign="left" w:yAlign="inline"/>
            </w:pPr>
            <w:r>
              <w:t>Claims arising from invoices must be made within ten working days.</w:t>
            </w:r>
          </w:p>
          <w:p w14:paraId="7D0CCED4" w14:textId="77777777" w:rsidR="00672961" w:rsidRDefault="00672961">
            <w:pPr>
              <w:pStyle w:val="AgreementText"/>
              <w:framePr w:hSpace="0" w:wrap="auto" w:xAlign="left" w:yAlign="inline"/>
            </w:pPr>
            <w:r>
              <w:t>By submitting this application, you authorize Midwest Analytical Services, Inc. to make inquiries into the business/trade references that you have supplied.</w:t>
            </w:r>
          </w:p>
        </w:tc>
      </w:tr>
      <w:tr w:rsidR="00672961" w14:paraId="12EB3FB3" w14:textId="77777777">
        <w:trPr>
          <w:trHeight w:val="230"/>
        </w:trPr>
        <w:tc>
          <w:tcPr>
            <w:tcW w:w="9360" w:type="dxa"/>
            <w:gridSpan w:val="8"/>
            <w:shd w:val="clear" w:color="auto" w:fill="F3F3F3"/>
            <w:vAlign w:val="center"/>
          </w:tcPr>
          <w:p w14:paraId="758F3B84" w14:textId="77777777" w:rsidR="00672961" w:rsidRDefault="00672961">
            <w:pPr>
              <w:pStyle w:val="SectionHeading"/>
            </w:pPr>
            <w:r>
              <w:t>Signatures</w:t>
            </w:r>
          </w:p>
        </w:tc>
      </w:tr>
      <w:tr w:rsidR="00672961" w14:paraId="06FA07BE" w14:textId="77777777">
        <w:trPr>
          <w:trHeight w:hRule="exact" w:val="720"/>
        </w:trPr>
        <w:tc>
          <w:tcPr>
            <w:tcW w:w="4680" w:type="dxa"/>
            <w:gridSpan w:val="4"/>
            <w:vAlign w:val="bottom"/>
          </w:tcPr>
          <w:p w14:paraId="65F77C88" w14:textId="77777777" w:rsidR="00672961" w:rsidRDefault="00672961">
            <w:r>
              <w:t>Title:</w:t>
            </w:r>
          </w:p>
          <w:p w14:paraId="62716AAF" w14:textId="77777777" w:rsidR="00672961" w:rsidRDefault="00672961">
            <w:r>
              <w:t>Date:</w:t>
            </w:r>
          </w:p>
        </w:tc>
        <w:tc>
          <w:tcPr>
            <w:tcW w:w="4680" w:type="dxa"/>
            <w:gridSpan w:val="4"/>
            <w:vAlign w:val="bottom"/>
          </w:tcPr>
          <w:p w14:paraId="3416B063" w14:textId="77777777" w:rsidR="00672961" w:rsidRDefault="00672961">
            <w:r>
              <w:t>Title:</w:t>
            </w:r>
          </w:p>
          <w:p w14:paraId="6579A69F" w14:textId="77777777" w:rsidR="00672961" w:rsidRDefault="00672961">
            <w:r>
              <w:t>Date:</w:t>
            </w:r>
          </w:p>
        </w:tc>
      </w:tr>
    </w:tbl>
    <w:p w14:paraId="4107BFAB" w14:textId="77777777" w:rsidR="00672961" w:rsidRDefault="00672961">
      <w:pPr>
        <w:pStyle w:val="Header"/>
        <w:tabs>
          <w:tab w:val="clear" w:pos="4320"/>
          <w:tab w:val="clear" w:pos="8640"/>
        </w:tabs>
      </w:pPr>
    </w:p>
    <w:sectPr w:rsidR="00672961" w:rsidSect="00867020">
      <w:headerReference w:type="default" r:id="rId7"/>
      <w:footerReference w:type="default" r:id="rId8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332D" w14:textId="77777777" w:rsidR="006963B5" w:rsidRDefault="006963B5">
      <w:r>
        <w:separator/>
      </w:r>
    </w:p>
  </w:endnote>
  <w:endnote w:type="continuationSeparator" w:id="0">
    <w:p w14:paraId="4A2BABBA" w14:textId="77777777" w:rsidR="006963B5" w:rsidRDefault="0069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791C" w14:textId="77777777" w:rsidR="00AA5E7F" w:rsidRPr="00110A43" w:rsidRDefault="00CE75FB">
    <w:pPr>
      <w:pStyle w:val="Footer"/>
      <w:rPr>
        <w:rFonts w:ascii="Arial" w:hAnsi="Arial" w:cs="Arial"/>
        <w:sz w:val="12"/>
        <w:szCs w:val="12"/>
      </w:rPr>
    </w:pPr>
    <w:r w:rsidRPr="00110A43">
      <w:rPr>
        <w:rFonts w:ascii="Arial" w:hAnsi="Arial" w:cs="Arial"/>
        <w:sz w:val="12"/>
        <w:szCs w:val="12"/>
      </w:rPr>
      <w:fldChar w:fldCharType="begin"/>
    </w:r>
    <w:r w:rsidR="00AA5E7F" w:rsidRPr="00110A43">
      <w:rPr>
        <w:rFonts w:ascii="Arial" w:hAnsi="Arial" w:cs="Arial"/>
        <w:sz w:val="12"/>
        <w:szCs w:val="12"/>
      </w:rPr>
      <w:instrText xml:space="preserve"> FILENAME \p </w:instrText>
    </w:r>
    <w:r w:rsidRPr="00110A43">
      <w:rPr>
        <w:rFonts w:ascii="Arial" w:hAnsi="Arial" w:cs="Arial"/>
        <w:sz w:val="12"/>
        <w:szCs w:val="12"/>
      </w:rPr>
      <w:fldChar w:fldCharType="separate"/>
    </w:r>
    <w:r w:rsidR="00DE02C1">
      <w:rPr>
        <w:rFonts w:ascii="Arial" w:hAnsi="Arial" w:cs="Arial"/>
        <w:noProof/>
        <w:sz w:val="12"/>
        <w:szCs w:val="12"/>
      </w:rPr>
      <w:t>\\trm01\udata$\mydocs\komara\My Documents\midwest analytical plan\Customer Information Form R2 SOP 117 (2).docx</w:t>
    </w:r>
    <w:r w:rsidRPr="00110A43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CD13" w14:textId="77777777" w:rsidR="006963B5" w:rsidRDefault="006963B5">
      <w:r>
        <w:separator/>
      </w:r>
    </w:p>
  </w:footnote>
  <w:footnote w:type="continuationSeparator" w:id="0">
    <w:p w14:paraId="48ADF734" w14:textId="77777777" w:rsidR="006963B5" w:rsidRDefault="0069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8" w:type="dxa"/>
      <w:tblLayout w:type="fixed"/>
      <w:tblLook w:val="0000" w:firstRow="0" w:lastRow="0" w:firstColumn="0" w:lastColumn="0" w:noHBand="0" w:noVBand="0"/>
    </w:tblPr>
    <w:tblGrid>
      <w:gridCol w:w="1638"/>
      <w:gridCol w:w="9180"/>
    </w:tblGrid>
    <w:tr w:rsidR="00AA5E7F" w14:paraId="1B496E52" w14:textId="77777777">
      <w:trPr>
        <w:cantSplit/>
      </w:trPr>
      <w:tc>
        <w:tcPr>
          <w:tcW w:w="1638" w:type="dxa"/>
        </w:tcPr>
        <w:p w14:paraId="135900A5" w14:textId="77777777" w:rsidR="00AA5E7F" w:rsidRDefault="00C93609">
          <w:r>
            <w:rPr>
              <w:noProof/>
            </w:rPr>
            <mc:AlternateContent>
              <mc:Choice Requires="wpc">
                <w:drawing>
                  <wp:inline distT="0" distB="0" distL="0" distR="0" wp14:anchorId="6E6E0966" wp14:editId="0E6B8FC2">
                    <wp:extent cx="914400" cy="1109345"/>
                    <wp:effectExtent l="0" t="9525" r="0" b="5080"/>
                    <wp:docPr id="133" name="Canvas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66675" y="183515"/>
                                <a:ext cx="766445" cy="731520"/>
                              </a:xfrm>
                              <a:custGeom>
                                <a:avLst/>
                                <a:gdLst>
                                  <a:gd name="T0" fmla="*/ 828 w 1207"/>
                                  <a:gd name="T1" fmla="*/ 814 h 1152"/>
                                  <a:gd name="T2" fmla="*/ 936 w 1207"/>
                                  <a:gd name="T3" fmla="*/ 705 h 1152"/>
                                  <a:gd name="T4" fmla="*/ 1027 w 1207"/>
                                  <a:gd name="T5" fmla="*/ 593 h 1152"/>
                                  <a:gd name="T6" fmla="*/ 1100 w 1207"/>
                                  <a:gd name="T7" fmla="*/ 482 h 1152"/>
                                  <a:gd name="T8" fmla="*/ 1157 w 1207"/>
                                  <a:gd name="T9" fmla="*/ 377 h 1152"/>
                                  <a:gd name="T10" fmla="*/ 1193 w 1207"/>
                                  <a:gd name="T11" fmla="*/ 277 h 1152"/>
                                  <a:gd name="T12" fmla="*/ 1207 w 1207"/>
                                  <a:gd name="T13" fmla="*/ 187 h 1152"/>
                                  <a:gd name="T14" fmla="*/ 1197 w 1207"/>
                                  <a:gd name="T15" fmla="*/ 112 h 1152"/>
                                  <a:gd name="T16" fmla="*/ 1162 w 1207"/>
                                  <a:gd name="T17" fmla="*/ 52 h 1152"/>
                                  <a:gd name="T18" fmla="*/ 1107 w 1207"/>
                                  <a:gd name="T19" fmla="*/ 15 h 1152"/>
                                  <a:gd name="T20" fmla="*/ 1034 w 1207"/>
                                  <a:gd name="T21" fmla="*/ 0 h 1152"/>
                                  <a:gd name="T22" fmla="*/ 944 w 1207"/>
                                  <a:gd name="T23" fmla="*/ 9 h 1152"/>
                                  <a:gd name="T24" fmla="*/ 843 w 1207"/>
                                  <a:gd name="T25" fmla="*/ 37 h 1152"/>
                                  <a:gd name="T26" fmla="*/ 734 w 1207"/>
                                  <a:gd name="T27" fmla="*/ 84 h 1152"/>
                                  <a:gd name="T28" fmla="*/ 616 w 1207"/>
                                  <a:gd name="T29" fmla="*/ 152 h 1152"/>
                                  <a:gd name="T30" fmla="*/ 497 w 1207"/>
                                  <a:gd name="T31" fmla="*/ 238 h 1152"/>
                                  <a:gd name="T32" fmla="*/ 379 w 1207"/>
                                  <a:gd name="T33" fmla="*/ 339 h 1152"/>
                                  <a:gd name="T34" fmla="*/ 272 w 1207"/>
                                  <a:gd name="T35" fmla="*/ 448 h 1152"/>
                                  <a:gd name="T36" fmla="*/ 181 w 1207"/>
                                  <a:gd name="T37" fmla="*/ 559 h 1152"/>
                                  <a:gd name="T38" fmla="*/ 106 w 1207"/>
                                  <a:gd name="T39" fmla="*/ 668 h 1152"/>
                                  <a:gd name="T40" fmla="*/ 49 w 1207"/>
                                  <a:gd name="T41" fmla="*/ 775 h 1152"/>
                                  <a:gd name="T42" fmla="*/ 14 w 1207"/>
                                  <a:gd name="T43" fmla="*/ 874 h 1152"/>
                                  <a:gd name="T44" fmla="*/ 0 w 1207"/>
                                  <a:gd name="T45" fmla="*/ 964 h 1152"/>
                                  <a:gd name="T46" fmla="*/ 11 w 1207"/>
                                  <a:gd name="T47" fmla="*/ 1041 h 1152"/>
                                  <a:gd name="T48" fmla="*/ 44 w 1207"/>
                                  <a:gd name="T49" fmla="*/ 1101 h 1152"/>
                                  <a:gd name="T50" fmla="*/ 100 w 1207"/>
                                  <a:gd name="T51" fmla="*/ 1137 h 1152"/>
                                  <a:gd name="T52" fmla="*/ 174 w 1207"/>
                                  <a:gd name="T53" fmla="*/ 1152 h 1152"/>
                                  <a:gd name="T54" fmla="*/ 263 w 1207"/>
                                  <a:gd name="T55" fmla="*/ 1144 h 1152"/>
                                  <a:gd name="T56" fmla="*/ 363 w 1207"/>
                                  <a:gd name="T57" fmla="*/ 1116 h 1152"/>
                                  <a:gd name="T58" fmla="*/ 474 w 1207"/>
                                  <a:gd name="T59" fmla="*/ 1067 h 1152"/>
                                  <a:gd name="T60" fmla="*/ 592 w 1207"/>
                                  <a:gd name="T61" fmla="*/ 1000 h 1152"/>
                                  <a:gd name="T62" fmla="*/ 711 w 1207"/>
                                  <a:gd name="T63" fmla="*/ 915 h 1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207" h="1152">
                                    <a:moveTo>
                                      <a:pt x="771" y="865"/>
                                    </a:moveTo>
                                    <a:lnTo>
                                      <a:pt x="828" y="814"/>
                                    </a:lnTo>
                                    <a:lnTo>
                                      <a:pt x="885" y="760"/>
                                    </a:lnTo>
                                    <a:lnTo>
                                      <a:pt x="936" y="705"/>
                                    </a:lnTo>
                                    <a:lnTo>
                                      <a:pt x="983" y="649"/>
                                    </a:lnTo>
                                    <a:lnTo>
                                      <a:pt x="1027" y="593"/>
                                    </a:lnTo>
                                    <a:lnTo>
                                      <a:pt x="1065" y="538"/>
                                    </a:lnTo>
                                    <a:lnTo>
                                      <a:pt x="1100" y="482"/>
                                    </a:lnTo>
                                    <a:lnTo>
                                      <a:pt x="1132" y="429"/>
                                    </a:lnTo>
                                    <a:lnTo>
                                      <a:pt x="1157" y="377"/>
                                    </a:lnTo>
                                    <a:lnTo>
                                      <a:pt x="1178" y="326"/>
                                    </a:lnTo>
                                    <a:lnTo>
                                      <a:pt x="1193" y="277"/>
                                    </a:lnTo>
                                    <a:lnTo>
                                      <a:pt x="1202" y="232"/>
                                    </a:lnTo>
                                    <a:lnTo>
                                      <a:pt x="1207" y="187"/>
                                    </a:lnTo>
                                    <a:lnTo>
                                      <a:pt x="1206" y="148"/>
                                    </a:lnTo>
                                    <a:lnTo>
                                      <a:pt x="1197" y="112"/>
                                    </a:lnTo>
                                    <a:lnTo>
                                      <a:pt x="1183" y="80"/>
                                    </a:lnTo>
                                    <a:lnTo>
                                      <a:pt x="1162" y="52"/>
                                    </a:lnTo>
                                    <a:lnTo>
                                      <a:pt x="1137" y="30"/>
                                    </a:lnTo>
                                    <a:lnTo>
                                      <a:pt x="1107" y="15"/>
                                    </a:lnTo>
                                    <a:lnTo>
                                      <a:pt x="1072" y="5"/>
                                    </a:lnTo>
                                    <a:lnTo>
                                      <a:pt x="1034" y="0"/>
                                    </a:lnTo>
                                    <a:lnTo>
                                      <a:pt x="990" y="3"/>
                                    </a:lnTo>
                                    <a:lnTo>
                                      <a:pt x="944" y="9"/>
                                    </a:lnTo>
                                    <a:lnTo>
                                      <a:pt x="895" y="20"/>
                                    </a:lnTo>
                                    <a:lnTo>
                                      <a:pt x="843" y="37"/>
                                    </a:lnTo>
                                    <a:lnTo>
                                      <a:pt x="788" y="58"/>
                                    </a:lnTo>
                                    <a:lnTo>
                                      <a:pt x="734" y="84"/>
                                    </a:lnTo>
                                    <a:lnTo>
                                      <a:pt x="676" y="116"/>
                                    </a:lnTo>
                                    <a:lnTo>
                                      <a:pt x="616" y="152"/>
                                    </a:lnTo>
                                    <a:lnTo>
                                      <a:pt x="557" y="193"/>
                                    </a:lnTo>
                                    <a:lnTo>
                                      <a:pt x="497" y="238"/>
                                    </a:lnTo>
                                    <a:lnTo>
                                      <a:pt x="437" y="287"/>
                                    </a:lnTo>
                                    <a:lnTo>
                                      <a:pt x="379" y="339"/>
                                    </a:lnTo>
                                    <a:lnTo>
                                      <a:pt x="323" y="392"/>
                                    </a:lnTo>
                                    <a:lnTo>
                                      <a:pt x="272" y="448"/>
                                    </a:lnTo>
                                    <a:lnTo>
                                      <a:pt x="225" y="504"/>
                                    </a:lnTo>
                                    <a:lnTo>
                                      <a:pt x="181" y="559"/>
                                    </a:lnTo>
                                    <a:lnTo>
                                      <a:pt x="141" y="615"/>
                                    </a:lnTo>
                                    <a:lnTo>
                                      <a:pt x="106" y="668"/>
                                    </a:lnTo>
                                    <a:lnTo>
                                      <a:pt x="76" y="722"/>
                                    </a:lnTo>
                                    <a:lnTo>
                                      <a:pt x="49" y="775"/>
                                    </a:lnTo>
                                    <a:lnTo>
                                      <a:pt x="30" y="827"/>
                                    </a:lnTo>
                                    <a:lnTo>
                                      <a:pt x="14" y="874"/>
                                    </a:lnTo>
                                    <a:lnTo>
                                      <a:pt x="6" y="921"/>
                                    </a:lnTo>
                                    <a:lnTo>
                                      <a:pt x="0" y="964"/>
                                    </a:lnTo>
                                    <a:lnTo>
                                      <a:pt x="2" y="1004"/>
                                    </a:lnTo>
                                    <a:lnTo>
                                      <a:pt x="11" y="1041"/>
                                    </a:lnTo>
                                    <a:lnTo>
                                      <a:pt x="25" y="1073"/>
                                    </a:lnTo>
                                    <a:lnTo>
                                      <a:pt x="44" y="1101"/>
                                    </a:lnTo>
                                    <a:lnTo>
                                      <a:pt x="70" y="1122"/>
                                    </a:lnTo>
                                    <a:lnTo>
                                      <a:pt x="100" y="1137"/>
                                    </a:lnTo>
                                    <a:lnTo>
                                      <a:pt x="135" y="1146"/>
                                    </a:lnTo>
                                    <a:lnTo>
                                      <a:pt x="174" y="1152"/>
                                    </a:lnTo>
                                    <a:lnTo>
                                      <a:pt x="216" y="1150"/>
                                    </a:lnTo>
                                    <a:lnTo>
                                      <a:pt x="263" y="1144"/>
                                    </a:lnTo>
                                    <a:lnTo>
                                      <a:pt x="313" y="1133"/>
                                    </a:lnTo>
                                    <a:lnTo>
                                      <a:pt x="363" y="1116"/>
                                    </a:lnTo>
                                    <a:lnTo>
                                      <a:pt x="418" y="1094"/>
                                    </a:lnTo>
                                    <a:lnTo>
                                      <a:pt x="474" y="1067"/>
                                    </a:lnTo>
                                    <a:lnTo>
                                      <a:pt x="532" y="1037"/>
                                    </a:lnTo>
                                    <a:lnTo>
                                      <a:pt x="592" y="1000"/>
                                    </a:lnTo>
                                    <a:lnTo>
                                      <a:pt x="651" y="960"/>
                                    </a:lnTo>
                                    <a:lnTo>
                                      <a:pt x="711" y="915"/>
                                    </a:lnTo>
                                    <a:lnTo>
                                      <a:pt x="771" y="8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66675" y="183515"/>
                                <a:ext cx="766445" cy="731520"/>
                              </a:xfrm>
                              <a:custGeom>
                                <a:avLst/>
                                <a:gdLst>
                                  <a:gd name="T0" fmla="*/ 771 w 1207"/>
                                  <a:gd name="T1" fmla="*/ 865 h 1152"/>
                                  <a:gd name="T2" fmla="*/ 885 w 1207"/>
                                  <a:gd name="T3" fmla="*/ 760 h 1152"/>
                                  <a:gd name="T4" fmla="*/ 983 w 1207"/>
                                  <a:gd name="T5" fmla="*/ 649 h 1152"/>
                                  <a:gd name="T6" fmla="*/ 1065 w 1207"/>
                                  <a:gd name="T7" fmla="*/ 538 h 1152"/>
                                  <a:gd name="T8" fmla="*/ 1132 w 1207"/>
                                  <a:gd name="T9" fmla="*/ 429 h 1152"/>
                                  <a:gd name="T10" fmla="*/ 1178 w 1207"/>
                                  <a:gd name="T11" fmla="*/ 326 h 1152"/>
                                  <a:gd name="T12" fmla="*/ 1202 w 1207"/>
                                  <a:gd name="T13" fmla="*/ 232 h 1152"/>
                                  <a:gd name="T14" fmla="*/ 1206 w 1207"/>
                                  <a:gd name="T15" fmla="*/ 148 h 1152"/>
                                  <a:gd name="T16" fmla="*/ 1183 w 1207"/>
                                  <a:gd name="T17" fmla="*/ 80 h 1152"/>
                                  <a:gd name="T18" fmla="*/ 1162 w 1207"/>
                                  <a:gd name="T19" fmla="*/ 52 h 1152"/>
                                  <a:gd name="T20" fmla="*/ 1107 w 1207"/>
                                  <a:gd name="T21" fmla="*/ 15 h 1152"/>
                                  <a:gd name="T22" fmla="*/ 1034 w 1207"/>
                                  <a:gd name="T23" fmla="*/ 0 h 1152"/>
                                  <a:gd name="T24" fmla="*/ 944 w 1207"/>
                                  <a:gd name="T25" fmla="*/ 9 h 1152"/>
                                  <a:gd name="T26" fmla="*/ 843 w 1207"/>
                                  <a:gd name="T27" fmla="*/ 37 h 1152"/>
                                  <a:gd name="T28" fmla="*/ 734 w 1207"/>
                                  <a:gd name="T29" fmla="*/ 84 h 1152"/>
                                  <a:gd name="T30" fmla="*/ 616 w 1207"/>
                                  <a:gd name="T31" fmla="*/ 152 h 1152"/>
                                  <a:gd name="T32" fmla="*/ 497 w 1207"/>
                                  <a:gd name="T33" fmla="*/ 238 h 1152"/>
                                  <a:gd name="T34" fmla="*/ 437 w 1207"/>
                                  <a:gd name="T35" fmla="*/ 287 h 1152"/>
                                  <a:gd name="T36" fmla="*/ 323 w 1207"/>
                                  <a:gd name="T37" fmla="*/ 392 h 1152"/>
                                  <a:gd name="T38" fmla="*/ 225 w 1207"/>
                                  <a:gd name="T39" fmla="*/ 504 h 1152"/>
                                  <a:gd name="T40" fmla="*/ 141 w 1207"/>
                                  <a:gd name="T41" fmla="*/ 615 h 1152"/>
                                  <a:gd name="T42" fmla="*/ 76 w 1207"/>
                                  <a:gd name="T43" fmla="*/ 722 h 1152"/>
                                  <a:gd name="T44" fmla="*/ 30 w 1207"/>
                                  <a:gd name="T45" fmla="*/ 827 h 1152"/>
                                  <a:gd name="T46" fmla="*/ 6 w 1207"/>
                                  <a:gd name="T47" fmla="*/ 921 h 1152"/>
                                  <a:gd name="T48" fmla="*/ 2 w 1207"/>
                                  <a:gd name="T49" fmla="*/ 1004 h 1152"/>
                                  <a:gd name="T50" fmla="*/ 25 w 1207"/>
                                  <a:gd name="T51" fmla="*/ 1073 h 1152"/>
                                  <a:gd name="T52" fmla="*/ 44 w 1207"/>
                                  <a:gd name="T53" fmla="*/ 1101 h 1152"/>
                                  <a:gd name="T54" fmla="*/ 100 w 1207"/>
                                  <a:gd name="T55" fmla="*/ 1137 h 1152"/>
                                  <a:gd name="T56" fmla="*/ 174 w 1207"/>
                                  <a:gd name="T57" fmla="*/ 1152 h 1152"/>
                                  <a:gd name="T58" fmla="*/ 263 w 1207"/>
                                  <a:gd name="T59" fmla="*/ 1144 h 1152"/>
                                  <a:gd name="T60" fmla="*/ 363 w 1207"/>
                                  <a:gd name="T61" fmla="*/ 1116 h 1152"/>
                                  <a:gd name="T62" fmla="*/ 474 w 1207"/>
                                  <a:gd name="T63" fmla="*/ 1067 h 1152"/>
                                  <a:gd name="T64" fmla="*/ 592 w 1207"/>
                                  <a:gd name="T65" fmla="*/ 1000 h 1152"/>
                                  <a:gd name="T66" fmla="*/ 711 w 1207"/>
                                  <a:gd name="T67" fmla="*/ 915 h 1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07" h="1152">
                                    <a:moveTo>
                                      <a:pt x="771" y="865"/>
                                    </a:moveTo>
                                    <a:lnTo>
                                      <a:pt x="771" y="865"/>
                                    </a:lnTo>
                                    <a:lnTo>
                                      <a:pt x="828" y="814"/>
                                    </a:lnTo>
                                    <a:lnTo>
                                      <a:pt x="885" y="760"/>
                                    </a:lnTo>
                                    <a:lnTo>
                                      <a:pt x="936" y="705"/>
                                    </a:lnTo>
                                    <a:lnTo>
                                      <a:pt x="983" y="649"/>
                                    </a:lnTo>
                                    <a:lnTo>
                                      <a:pt x="1027" y="593"/>
                                    </a:lnTo>
                                    <a:lnTo>
                                      <a:pt x="1065" y="538"/>
                                    </a:lnTo>
                                    <a:lnTo>
                                      <a:pt x="1100" y="482"/>
                                    </a:lnTo>
                                    <a:lnTo>
                                      <a:pt x="1132" y="429"/>
                                    </a:lnTo>
                                    <a:lnTo>
                                      <a:pt x="1157" y="377"/>
                                    </a:lnTo>
                                    <a:lnTo>
                                      <a:pt x="1178" y="326"/>
                                    </a:lnTo>
                                    <a:lnTo>
                                      <a:pt x="1193" y="277"/>
                                    </a:lnTo>
                                    <a:lnTo>
                                      <a:pt x="1202" y="232"/>
                                    </a:lnTo>
                                    <a:lnTo>
                                      <a:pt x="1207" y="187"/>
                                    </a:lnTo>
                                    <a:lnTo>
                                      <a:pt x="1206" y="148"/>
                                    </a:lnTo>
                                    <a:lnTo>
                                      <a:pt x="1197" y="112"/>
                                    </a:lnTo>
                                    <a:lnTo>
                                      <a:pt x="1183" y="80"/>
                                    </a:lnTo>
                                    <a:lnTo>
                                      <a:pt x="1162" y="52"/>
                                    </a:lnTo>
                                    <a:lnTo>
                                      <a:pt x="1137" y="30"/>
                                    </a:lnTo>
                                    <a:lnTo>
                                      <a:pt x="1107" y="15"/>
                                    </a:lnTo>
                                    <a:lnTo>
                                      <a:pt x="1072" y="5"/>
                                    </a:lnTo>
                                    <a:lnTo>
                                      <a:pt x="1034" y="0"/>
                                    </a:lnTo>
                                    <a:lnTo>
                                      <a:pt x="990" y="3"/>
                                    </a:lnTo>
                                    <a:lnTo>
                                      <a:pt x="944" y="9"/>
                                    </a:lnTo>
                                    <a:lnTo>
                                      <a:pt x="895" y="20"/>
                                    </a:lnTo>
                                    <a:lnTo>
                                      <a:pt x="843" y="37"/>
                                    </a:lnTo>
                                    <a:lnTo>
                                      <a:pt x="788" y="58"/>
                                    </a:lnTo>
                                    <a:lnTo>
                                      <a:pt x="734" y="84"/>
                                    </a:lnTo>
                                    <a:lnTo>
                                      <a:pt x="676" y="116"/>
                                    </a:lnTo>
                                    <a:lnTo>
                                      <a:pt x="616" y="152"/>
                                    </a:lnTo>
                                    <a:lnTo>
                                      <a:pt x="557" y="193"/>
                                    </a:lnTo>
                                    <a:lnTo>
                                      <a:pt x="497" y="238"/>
                                    </a:lnTo>
                                    <a:lnTo>
                                      <a:pt x="437" y="287"/>
                                    </a:lnTo>
                                    <a:lnTo>
                                      <a:pt x="379" y="339"/>
                                    </a:lnTo>
                                    <a:lnTo>
                                      <a:pt x="323" y="392"/>
                                    </a:lnTo>
                                    <a:lnTo>
                                      <a:pt x="272" y="448"/>
                                    </a:lnTo>
                                    <a:lnTo>
                                      <a:pt x="225" y="504"/>
                                    </a:lnTo>
                                    <a:lnTo>
                                      <a:pt x="181" y="559"/>
                                    </a:lnTo>
                                    <a:lnTo>
                                      <a:pt x="141" y="615"/>
                                    </a:lnTo>
                                    <a:lnTo>
                                      <a:pt x="106" y="668"/>
                                    </a:lnTo>
                                    <a:lnTo>
                                      <a:pt x="76" y="722"/>
                                    </a:lnTo>
                                    <a:lnTo>
                                      <a:pt x="49" y="775"/>
                                    </a:lnTo>
                                    <a:lnTo>
                                      <a:pt x="30" y="827"/>
                                    </a:lnTo>
                                    <a:lnTo>
                                      <a:pt x="14" y="874"/>
                                    </a:lnTo>
                                    <a:lnTo>
                                      <a:pt x="6" y="921"/>
                                    </a:lnTo>
                                    <a:lnTo>
                                      <a:pt x="0" y="964"/>
                                    </a:lnTo>
                                    <a:lnTo>
                                      <a:pt x="2" y="1004"/>
                                    </a:lnTo>
                                    <a:lnTo>
                                      <a:pt x="11" y="1041"/>
                                    </a:lnTo>
                                    <a:lnTo>
                                      <a:pt x="25" y="1073"/>
                                    </a:lnTo>
                                    <a:lnTo>
                                      <a:pt x="44" y="1101"/>
                                    </a:lnTo>
                                    <a:lnTo>
                                      <a:pt x="70" y="1122"/>
                                    </a:lnTo>
                                    <a:lnTo>
                                      <a:pt x="100" y="1137"/>
                                    </a:lnTo>
                                    <a:lnTo>
                                      <a:pt x="135" y="1146"/>
                                    </a:lnTo>
                                    <a:lnTo>
                                      <a:pt x="174" y="1152"/>
                                    </a:lnTo>
                                    <a:lnTo>
                                      <a:pt x="216" y="1150"/>
                                    </a:lnTo>
                                    <a:lnTo>
                                      <a:pt x="263" y="1144"/>
                                    </a:lnTo>
                                    <a:lnTo>
                                      <a:pt x="313" y="1133"/>
                                    </a:lnTo>
                                    <a:lnTo>
                                      <a:pt x="363" y="1116"/>
                                    </a:lnTo>
                                    <a:lnTo>
                                      <a:pt x="418" y="1094"/>
                                    </a:lnTo>
                                    <a:lnTo>
                                      <a:pt x="474" y="1067"/>
                                    </a:lnTo>
                                    <a:lnTo>
                                      <a:pt x="532" y="1037"/>
                                    </a:lnTo>
                                    <a:lnTo>
                                      <a:pt x="592" y="1000"/>
                                    </a:lnTo>
                                    <a:lnTo>
                                      <a:pt x="651" y="960"/>
                                    </a:lnTo>
                                    <a:lnTo>
                                      <a:pt x="711" y="915"/>
                                    </a:lnTo>
                                    <a:lnTo>
                                      <a:pt x="771" y="86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258445" y="5715"/>
                                <a:ext cx="367665" cy="1098550"/>
                              </a:xfrm>
                              <a:custGeom>
                                <a:avLst/>
                                <a:gdLst>
                                  <a:gd name="T0" fmla="*/ 577 w 579"/>
                                  <a:gd name="T1" fmla="*/ 777 h 1730"/>
                                  <a:gd name="T2" fmla="*/ 567 w 579"/>
                                  <a:gd name="T3" fmla="*/ 608 h 1730"/>
                                  <a:gd name="T4" fmla="*/ 544 w 579"/>
                                  <a:gd name="T5" fmla="*/ 452 h 1730"/>
                                  <a:gd name="T6" fmla="*/ 512 w 579"/>
                                  <a:gd name="T7" fmla="*/ 315 h 1730"/>
                                  <a:gd name="T8" fmla="*/ 474 w 579"/>
                                  <a:gd name="T9" fmla="*/ 197 h 1730"/>
                                  <a:gd name="T10" fmla="*/ 428 w 579"/>
                                  <a:gd name="T11" fmla="*/ 105 h 1730"/>
                                  <a:gd name="T12" fmla="*/ 376 w 579"/>
                                  <a:gd name="T13" fmla="*/ 39 h 1730"/>
                                  <a:gd name="T14" fmla="*/ 319 w 579"/>
                                  <a:gd name="T15" fmla="*/ 4 h 1730"/>
                                  <a:gd name="T16" fmla="*/ 260 w 579"/>
                                  <a:gd name="T17" fmla="*/ 4 h 1730"/>
                                  <a:gd name="T18" fmla="*/ 204 w 579"/>
                                  <a:gd name="T19" fmla="*/ 39 h 1730"/>
                                  <a:gd name="T20" fmla="*/ 151 w 579"/>
                                  <a:gd name="T21" fmla="*/ 105 h 1730"/>
                                  <a:gd name="T22" fmla="*/ 105 w 579"/>
                                  <a:gd name="T23" fmla="*/ 197 h 1730"/>
                                  <a:gd name="T24" fmla="*/ 67 w 579"/>
                                  <a:gd name="T25" fmla="*/ 315 h 1730"/>
                                  <a:gd name="T26" fmla="*/ 35 w 579"/>
                                  <a:gd name="T27" fmla="*/ 452 h 1730"/>
                                  <a:gd name="T28" fmla="*/ 12 w 579"/>
                                  <a:gd name="T29" fmla="*/ 608 h 1730"/>
                                  <a:gd name="T30" fmla="*/ 2 w 579"/>
                                  <a:gd name="T31" fmla="*/ 777 h 1730"/>
                                  <a:gd name="T32" fmla="*/ 2 w 579"/>
                                  <a:gd name="T33" fmla="*/ 953 h 1730"/>
                                  <a:gd name="T34" fmla="*/ 12 w 579"/>
                                  <a:gd name="T35" fmla="*/ 1122 h 1730"/>
                                  <a:gd name="T36" fmla="*/ 35 w 579"/>
                                  <a:gd name="T37" fmla="*/ 1276 h 1730"/>
                                  <a:gd name="T38" fmla="*/ 67 w 579"/>
                                  <a:gd name="T39" fmla="*/ 1415 h 1730"/>
                                  <a:gd name="T40" fmla="*/ 105 w 579"/>
                                  <a:gd name="T41" fmla="*/ 1531 h 1730"/>
                                  <a:gd name="T42" fmla="*/ 151 w 579"/>
                                  <a:gd name="T43" fmla="*/ 1625 h 1730"/>
                                  <a:gd name="T44" fmla="*/ 204 w 579"/>
                                  <a:gd name="T45" fmla="*/ 1691 h 1730"/>
                                  <a:gd name="T46" fmla="*/ 260 w 579"/>
                                  <a:gd name="T47" fmla="*/ 1725 h 1730"/>
                                  <a:gd name="T48" fmla="*/ 319 w 579"/>
                                  <a:gd name="T49" fmla="*/ 1725 h 1730"/>
                                  <a:gd name="T50" fmla="*/ 376 w 579"/>
                                  <a:gd name="T51" fmla="*/ 1691 h 1730"/>
                                  <a:gd name="T52" fmla="*/ 428 w 579"/>
                                  <a:gd name="T53" fmla="*/ 1625 h 1730"/>
                                  <a:gd name="T54" fmla="*/ 474 w 579"/>
                                  <a:gd name="T55" fmla="*/ 1531 h 1730"/>
                                  <a:gd name="T56" fmla="*/ 512 w 579"/>
                                  <a:gd name="T57" fmla="*/ 1415 h 1730"/>
                                  <a:gd name="T58" fmla="*/ 544 w 579"/>
                                  <a:gd name="T59" fmla="*/ 1276 h 1730"/>
                                  <a:gd name="T60" fmla="*/ 567 w 579"/>
                                  <a:gd name="T61" fmla="*/ 1122 h 1730"/>
                                  <a:gd name="T62" fmla="*/ 577 w 579"/>
                                  <a:gd name="T63" fmla="*/ 953 h 1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579" h="1730">
                                    <a:moveTo>
                                      <a:pt x="579" y="865"/>
                                    </a:moveTo>
                                    <a:lnTo>
                                      <a:pt x="577" y="777"/>
                                    </a:lnTo>
                                    <a:lnTo>
                                      <a:pt x="574" y="691"/>
                                    </a:lnTo>
                                    <a:lnTo>
                                      <a:pt x="567" y="608"/>
                                    </a:lnTo>
                                    <a:lnTo>
                                      <a:pt x="556" y="529"/>
                                    </a:lnTo>
                                    <a:lnTo>
                                      <a:pt x="544" y="452"/>
                                    </a:lnTo>
                                    <a:lnTo>
                                      <a:pt x="530" y="381"/>
                                    </a:lnTo>
                                    <a:lnTo>
                                      <a:pt x="512" y="315"/>
                                    </a:lnTo>
                                    <a:lnTo>
                                      <a:pt x="495" y="253"/>
                                    </a:lnTo>
                                    <a:lnTo>
                                      <a:pt x="474" y="197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28" y="105"/>
                                    </a:lnTo>
                                    <a:lnTo>
                                      <a:pt x="402" y="69"/>
                                    </a:lnTo>
                                    <a:lnTo>
                                      <a:pt x="376" y="39"/>
                                    </a:lnTo>
                                    <a:lnTo>
                                      <a:pt x="347" y="17"/>
                                    </a:lnTo>
                                    <a:lnTo>
                                      <a:pt x="319" y="4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32" y="17"/>
                                    </a:lnTo>
                                    <a:lnTo>
                                      <a:pt x="204" y="39"/>
                                    </a:lnTo>
                                    <a:lnTo>
                                      <a:pt x="177" y="69"/>
                                    </a:lnTo>
                                    <a:lnTo>
                                      <a:pt x="151" y="105"/>
                                    </a:lnTo>
                                    <a:lnTo>
                                      <a:pt x="128" y="148"/>
                                    </a:lnTo>
                                    <a:lnTo>
                                      <a:pt x="105" y="197"/>
                                    </a:lnTo>
                                    <a:lnTo>
                                      <a:pt x="84" y="253"/>
                                    </a:lnTo>
                                    <a:lnTo>
                                      <a:pt x="67" y="315"/>
                                    </a:lnTo>
                                    <a:lnTo>
                                      <a:pt x="49" y="381"/>
                                    </a:lnTo>
                                    <a:lnTo>
                                      <a:pt x="35" y="452"/>
                                    </a:lnTo>
                                    <a:lnTo>
                                      <a:pt x="23" y="529"/>
                                    </a:lnTo>
                                    <a:lnTo>
                                      <a:pt x="12" y="608"/>
                                    </a:lnTo>
                                    <a:lnTo>
                                      <a:pt x="5" y="691"/>
                                    </a:lnTo>
                                    <a:lnTo>
                                      <a:pt x="2" y="777"/>
                                    </a:lnTo>
                                    <a:lnTo>
                                      <a:pt x="0" y="865"/>
                                    </a:lnTo>
                                    <a:lnTo>
                                      <a:pt x="2" y="953"/>
                                    </a:lnTo>
                                    <a:lnTo>
                                      <a:pt x="5" y="1038"/>
                                    </a:lnTo>
                                    <a:lnTo>
                                      <a:pt x="12" y="1122"/>
                                    </a:lnTo>
                                    <a:lnTo>
                                      <a:pt x="23" y="1201"/>
                                    </a:lnTo>
                                    <a:lnTo>
                                      <a:pt x="35" y="1276"/>
                                    </a:lnTo>
                                    <a:lnTo>
                                      <a:pt x="49" y="1347"/>
                                    </a:lnTo>
                                    <a:lnTo>
                                      <a:pt x="67" y="1415"/>
                                    </a:lnTo>
                                    <a:lnTo>
                                      <a:pt x="84" y="1475"/>
                                    </a:lnTo>
                                    <a:lnTo>
                                      <a:pt x="105" y="1531"/>
                                    </a:lnTo>
                                    <a:lnTo>
                                      <a:pt x="128" y="1582"/>
                                    </a:lnTo>
                                    <a:lnTo>
                                      <a:pt x="151" y="1625"/>
                                    </a:lnTo>
                                    <a:lnTo>
                                      <a:pt x="177" y="1661"/>
                                    </a:lnTo>
                                    <a:lnTo>
                                      <a:pt x="204" y="1691"/>
                                    </a:lnTo>
                                    <a:lnTo>
                                      <a:pt x="232" y="1713"/>
                                    </a:lnTo>
                                    <a:lnTo>
                                      <a:pt x="260" y="1725"/>
                                    </a:lnTo>
                                    <a:lnTo>
                                      <a:pt x="290" y="1730"/>
                                    </a:lnTo>
                                    <a:lnTo>
                                      <a:pt x="319" y="1725"/>
                                    </a:lnTo>
                                    <a:lnTo>
                                      <a:pt x="347" y="1713"/>
                                    </a:lnTo>
                                    <a:lnTo>
                                      <a:pt x="376" y="1691"/>
                                    </a:lnTo>
                                    <a:lnTo>
                                      <a:pt x="402" y="1661"/>
                                    </a:lnTo>
                                    <a:lnTo>
                                      <a:pt x="428" y="1625"/>
                                    </a:lnTo>
                                    <a:lnTo>
                                      <a:pt x="451" y="1582"/>
                                    </a:lnTo>
                                    <a:lnTo>
                                      <a:pt x="474" y="1531"/>
                                    </a:lnTo>
                                    <a:lnTo>
                                      <a:pt x="495" y="1475"/>
                                    </a:lnTo>
                                    <a:lnTo>
                                      <a:pt x="512" y="1415"/>
                                    </a:lnTo>
                                    <a:lnTo>
                                      <a:pt x="530" y="1347"/>
                                    </a:lnTo>
                                    <a:lnTo>
                                      <a:pt x="544" y="1276"/>
                                    </a:lnTo>
                                    <a:lnTo>
                                      <a:pt x="556" y="1201"/>
                                    </a:lnTo>
                                    <a:lnTo>
                                      <a:pt x="567" y="1122"/>
                                    </a:lnTo>
                                    <a:lnTo>
                                      <a:pt x="574" y="1038"/>
                                    </a:lnTo>
                                    <a:lnTo>
                                      <a:pt x="577" y="953"/>
                                    </a:lnTo>
                                    <a:lnTo>
                                      <a:pt x="579" y="8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258445" y="5715"/>
                                <a:ext cx="367665" cy="1098550"/>
                              </a:xfrm>
                              <a:custGeom>
                                <a:avLst/>
                                <a:gdLst>
                                  <a:gd name="T0" fmla="*/ 579 w 579"/>
                                  <a:gd name="T1" fmla="*/ 865 h 1730"/>
                                  <a:gd name="T2" fmla="*/ 574 w 579"/>
                                  <a:gd name="T3" fmla="*/ 691 h 1730"/>
                                  <a:gd name="T4" fmla="*/ 556 w 579"/>
                                  <a:gd name="T5" fmla="*/ 529 h 1730"/>
                                  <a:gd name="T6" fmla="*/ 530 w 579"/>
                                  <a:gd name="T7" fmla="*/ 381 h 1730"/>
                                  <a:gd name="T8" fmla="*/ 495 w 579"/>
                                  <a:gd name="T9" fmla="*/ 253 h 1730"/>
                                  <a:gd name="T10" fmla="*/ 451 w 579"/>
                                  <a:gd name="T11" fmla="*/ 148 h 1730"/>
                                  <a:gd name="T12" fmla="*/ 402 w 579"/>
                                  <a:gd name="T13" fmla="*/ 69 h 1730"/>
                                  <a:gd name="T14" fmla="*/ 347 w 579"/>
                                  <a:gd name="T15" fmla="*/ 17 h 1730"/>
                                  <a:gd name="T16" fmla="*/ 290 w 579"/>
                                  <a:gd name="T17" fmla="*/ 0 h 1730"/>
                                  <a:gd name="T18" fmla="*/ 260 w 579"/>
                                  <a:gd name="T19" fmla="*/ 4 h 1730"/>
                                  <a:gd name="T20" fmla="*/ 204 w 579"/>
                                  <a:gd name="T21" fmla="*/ 39 h 1730"/>
                                  <a:gd name="T22" fmla="*/ 151 w 579"/>
                                  <a:gd name="T23" fmla="*/ 105 h 1730"/>
                                  <a:gd name="T24" fmla="*/ 105 w 579"/>
                                  <a:gd name="T25" fmla="*/ 197 h 1730"/>
                                  <a:gd name="T26" fmla="*/ 67 w 579"/>
                                  <a:gd name="T27" fmla="*/ 315 h 1730"/>
                                  <a:gd name="T28" fmla="*/ 35 w 579"/>
                                  <a:gd name="T29" fmla="*/ 452 h 1730"/>
                                  <a:gd name="T30" fmla="*/ 12 w 579"/>
                                  <a:gd name="T31" fmla="*/ 608 h 1730"/>
                                  <a:gd name="T32" fmla="*/ 2 w 579"/>
                                  <a:gd name="T33" fmla="*/ 777 h 1730"/>
                                  <a:gd name="T34" fmla="*/ 0 w 579"/>
                                  <a:gd name="T35" fmla="*/ 865 h 1730"/>
                                  <a:gd name="T36" fmla="*/ 5 w 579"/>
                                  <a:gd name="T37" fmla="*/ 1038 h 1730"/>
                                  <a:gd name="T38" fmla="*/ 23 w 579"/>
                                  <a:gd name="T39" fmla="*/ 1201 h 1730"/>
                                  <a:gd name="T40" fmla="*/ 49 w 579"/>
                                  <a:gd name="T41" fmla="*/ 1347 h 1730"/>
                                  <a:gd name="T42" fmla="*/ 84 w 579"/>
                                  <a:gd name="T43" fmla="*/ 1475 h 1730"/>
                                  <a:gd name="T44" fmla="*/ 128 w 579"/>
                                  <a:gd name="T45" fmla="*/ 1582 h 1730"/>
                                  <a:gd name="T46" fmla="*/ 177 w 579"/>
                                  <a:gd name="T47" fmla="*/ 1661 h 1730"/>
                                  <a:gd name="T48" fmla="*/ 232 w 579"/>
                                  <a:gd name="T49" fmla="*/ 1713 h 1730"/>
                                  <a:gd name="T50" fmla="*/ 290 w 579"/>
                                  <a:gd name="T51" fmla="*/ 1730 h 1730"/>
                                  <a:gd name="T52" fmla="*/ 319 w 579"/>
                                  <a:gd name="T53" fmla="*/ 1725 h 1730"/>
                                  <a:gd name="T54" fmla="*/ 376 w 579"/>
                                  <a:gd name="T55" fmla="*/ 1691 h 1730"/>
                                  <a:gd name="T56" fmla="*/ 428 w 579"/>
                                  <a:gd name="T57" fmla="*/ 1625 h 1730"/>
                                  <a:gd name="T58" fmla="*/ 474 w 579"/>
                                  <a:gd name="T59" fmla="*/ 1531 h 1730"/>
                                  <a:gd name="T60" fmla="*/ 512 w 579"/>
                                  <a:gd name="T61" fmla="*/ 1415 h 1730"/>
                                  <a:gd name="T62" fmla="*/ 544 w 579"/>
                                  <a:gd name="T63" fmla="*/ 1276 h 1730"/>
                                  <a:gd name="T64" fmla="*/ 567 w 579"/>
                                  <a:gd name="T65" fmla="*/ 1122 h 1730"/>
                                  <a:gd name="T66" fmla="*/ 577 w 579"/>
                                  <a:gd name="T67" fmla="*/ 953 h 1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579" h="1730">
                                    <a:moveTo>
                                      <a:pt x="579" y="865"/>
                                    </a:moveTo>
                                    <a:lnTo>
                                      <a:pt x="579" y="865"/>
                                    </a:lnTo>
                                    <a:lnTo>
                                      <a:pt x="577" y="777"/>
                                    </a:lnTo>
                                    <a:lnTo>
                                      <a:pt x="574" y="691"/>
                                    </a:lnTo>
                                    <a:lnTo>
                                      <a:pt x="567" y="608"/>
                                    </a:lnTo>
                                    <a:lnTo>
                                      <a:pt x="556" y="529"/>
                                    </a:lnTo>
                                    <a:lnTo>
                                      <a:pt x="544" y="452"/>
                                    </a:lnTo>
                                    <a:lnTo>
                                      <a:pt x="530" y="381"/>
                                    </a:lnTo>
                                    <a:lnTo>
                                      <a:pt x="512" y="315"/>
                                    </a:lnTo>
                                    <a:lnTo>
                                      <a:pt x="495" y="253"/>
                                    </a:lnTo>
                                    <a:lnTo>
                                      <a:pt x="474" y="197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28" y="105"/>
                                    </a:lnTo>
                                    <a:lnTo>
                                      <a:pt x="402" y="69"/>
                                    </a:lnTo>
                                    <a:lnTo>
                                      <a:pt x="376" y="39"/>
                                    </a:lnTo>
                                    <a:lnTo>
                                      <a:pt x="347" y="17"/>
                                    </a:lnTo>
                                    <a:lnTo>
                                      <a:pt x="319" y="4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32" y="17"/>
                                    </a:lnTo>
                                    <a:lnTo>
                                      <a:pt x="204" y="39"/>
                                    </a:lnTo>
                                    <a:lnTo>
                                      <a:pt x="177" y="69"/>
                                    </a:lnTo>
                                    <a:lnTo>
                                      <a:pt x="151" y="105"/>
                                    </a:lnTo>
                                    <a:lnTo>
                                      <a:pt x="128" y="148"/>
                                    </a:lnTo>
                                    <a:lnTo>
                                      <a:pt x="105" y="197"/>
                                    </a:lnTo>
                                    <a:lnTo>
                                      <a:pt x="84" y="253"/>
                                    </a:lnTo>
                                    <a:lnTo>
                                      <a:pt x="67" y="315"/>
                                    </a:lnTo>
                                    <a:lnTo>
                                      <a:pt x="49" y="381"/>
                                    </a:lnTo>
                                    <a:lnTo>
                                      <a:pt x="35" y="452"/>
                                    </a:lnTo>
                                    <a:lnTo>
                                      <a:pt x="23" y="529"/>
                                    </a:lnTo>
                                    <a:lnTo>
                                      <a:pt x="12" y="608"/>
                                    </a:lnTo>
                                    <a:lnTo>
                                      <a:pt x="5" y="691"/>
                                    </a:lnTo>
                                    <a:lnTo>
                                      <a:pt x="2" y="777"/>
                                    </a:lnTo>
                                    <a:lnTo>
                                      <a:pt x="0" y="865"/>
                                    </a:lnTo>
                                    <a:lnTo>
                                      <a:pt x="2" y="953"/>
                                    </a:lnTo>
                                    <a:lnTo>
                                      <a:pt x="5" y="1038"/>
                                    </a:lnTo>
                                    <a:lnTo>
                                      <a:pt x="12" y="1122"/>
                                    </a:lnTo>
                                    <a:lnTo>
                                      <a:pt x="23" y="1201"/>
                                    </a:lnTo>
                                    <a:lnTo>
                                      <a:pt x="35" y="1276"/>
                                    </a:lnTo>
                                    <a:lnTo>
                                      <a:pt x="49" y="1347"/>
                                    </a:lnTo>
                                    <a:lnTo>
                                      <a:pt x="67" y="1415"/>
                                    </a:lnTo>
                                    <a:lnTo>
                                      <a:pt x="84" y="1475"/>
                                    </a:lnTo>
                                    <a:lnTo>
                                      <a:pt x="105" y="1531"/>
                                    </a:lnTo>
                                    <a:lnTo>
                                      <a:pt x="128" y="1582"/>
                                    </a:lnTo>
                                    <a:lnTo>
                                      <a:pt x="151" y="1625"/>
                                    </a:lnTo>
                                    <a:lnTo>
                                      <a:pt x="177" y="1661"/>
                                    </a:lnTo>
                                    <a:lnTo>
                                      <a:pt x="204" y="1691"/>
                                    </a:lnTo>
                                    <a:lnTo>
                                      <a:pt x="232" y="1713"/>
                                    </a:lnTo>
                                    <a:lnTo>
                                      <a:pt x="260" y="1725"/>
                                    </a:lnTo>
                                    <a:lnTo>
                                      <a:pt x="290" y="1730"/>
                                    </a:lnTo>
                                    <a:lnTo>
                                      <a:pt x="319" y="1725"/>
                                    </a:lnTo>
                                    <a:lnTo>
                                      <a:pt x="347" y="1713"/>
                                    </a:lnTo>
                                    <a:lnTo>
                                      <a:pt x="376" y="1691"/>
                                    </a:lnTo>
                                    <a:lnTo>
                                      <a:pt x="402" y="1661"/>
                                    </a:lnTo>
                                    <a:lnTo>
                                      <a:pt x="428" y="1625"/>
                                    </a:lnTo>
                                    <a:lnTo>
                                      <a:pt x="451" y="1582"/>
                                    </a:lnTo>
                                    <a:lnTo>
                                      <a:pt x="474" y="1531"/>
                                    </a:lnTo>
                                    <a:lnTo>
                                      <a:pt x="495" y="1475"/>
                                    </a:lnTo>
                                    <a:lnTo>
                                      <a:pt x="512" y="1415"/>
                                    </a:lnTo>
                                    <a:lnTo>
                                      <a:pt x="530" y="1347"/>
                                    </a:lnTo>
                                    <a:lnTo>
                                      <a:pt x="544" y="1276"/>
                                    </a:lnTo>
                                    <a:lnTo>
                                      <a:pt x="556" y="1201"/>
                                    </a:lnTo>
                                    <a:lnTo>
                                      <a:pt x="567" y="1122"/>
                                    </a:lnTo>
                                    <a:lnTo>
                                      <a:pt x="574" y="1038"/>
                                    </a:lnTo>
                                    <a:lnTo>
                                      <a:pt x="577" y="953"/>
                                    </a:lnTo>
                                    <a:lnTo>
                                      <a:pt x="579" y="86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3180" y="183515"/>
                                <a:ext cx="767080" cy="731520"/>
                              </a:xfrm>
                              <a:custGeom>
                                <a:avLst/>
                                <a:gdLst>
                                  <a:gd name="T0" fmla="*/ 379 w 1208"/>
                                  <a:gd name="T1" fmla="*/ 814 h 1152"/>
                                  <a:gd name="T2" fmla="*/ 272 w 1208"/>
                                  <a:gd name="T3" fmla="*/ 705 h 1152"/>
                                  <a:gd name="T4" fmla="*/ 181 w 1208"/>
                                  <a:gd name="T5" fmla="*/ 593 h 1152"/>
                                  <a:gd name="T6" fmla="*/ 106 w 1208"/>
                                  <a:gd name="T7" fmla="*/ 482 h 1152"/>
                                  <a:gd name="T8" fmla="*/ 50 w 1208"/>
                                  <a:gd name="T9" fmla="*/ 377 h 1152"/>
                                  <a:gd name="T10" fmla="*/ 14 w 1208"/>
                                  <a:gd name="T11" fmla="*/ 277 h 1152"/>
                                  <a:gd name="T12" fmla="*/ 0 w 1208"/>
                                  <a:gd name="T13" fmla="*/ 187 h 1152"/>
                                  <a:gd name="T14" fmla="*/ 9 w 1208"/>
                                  <a:gd name="T15" fmla="*/ 112 h 1152"/>
                                  <a:gd name="T16" fmla="*/ 44 w 1208"/>
                                  <a:gd name="T17" fmla="*/ 52 h 1152"/>
                                  <a:gd name="T18" fmla="*/ 99 w 1208"/>
                                  <a:gd name="T19" fmla="*/ 15 h 1152"/>
                                  <a:gd name="T20" fmla="*/ 174 w 1208"/>
                                  <a:gd name="T21" fmla="*/ 0 h 1152"/>
                                  <a:gd name="T22" fmla="*/ 262 w 1208"/>
                                  <a:gd name="T23" fmla="*/ 9 h 1152"/>
                                  <a:gd name="T24" fmla="*/ 364 w 1208"/>
                                  <a:gd name="T25" fmla="*/ 37 h 1152"/>
                                  <a:gd name="T26" fmla="*/ 474 w 1208"/>
                                  <a:gd name="T27" fmla="*/ 84 h 1152"/>
                                  <a:gd name="T28" fmla="*/ 592 w 1208"/>
                                  <a:gd name="T29" fmla="*/ 152 h 1152"/>
                                  <a:gd name="T30" fmla="*/ 711 w 1208"/>
                                  <a:gd name="T31" fmla="*/ 238 h 1152"/>
                                  <a:gd name="T32" fmla="*/ 829 w 1208"/>
                                  <a:gd name="T33" fmla="*/ 339 h 1152"/>
                                  <a:gd name="T34" fmla="*/ 936 w 1208"/>
                                  <a:gd name="T35" fmla="*/ 448 h 1152"/>
                                  <a:gd name="T36" fmla="*/ 1027 w 1208"/>
                                  <a:gd name="T37" fmla="*/ 559 h 1152"/>
                                  <a:gd name="T38" fmla="*/ 1101 w 1208"/>
                                  <a:gd name="T39" fmla="*/ 668 h 1152"/>
                                  <a:gd name="T40" fmla="*/ 1157 w 1208"/>
                                  <a:gd name="T41" fmla="*/ 775 h 1152"/>
                                  <a:gd name="T42" fmla="*/ 1194 w 1208"/>
                                  <a:gd name="T43" fmla="*/ 874 h 1152"/>
                                  <a:gd name="T44" fmla="*/ 1208 w 1208"/>
                                  <a:gd name="T45" fmla="*/ 964 h 1152"/>
                                  <a:gd name="T46" fmla="*/ 1197 w 1208"/>
                                  <a:gd name="T47" fmla="*/ 1041 h 1152"/>
                                  <a:gd name="T48" fmla="*/ 1162 w 1208"/>
                                  <a:gd name="T49" fmla="*/ 1101 h 1152"/>
                                  <a:gd name="T50" fmla="*/ 1108 w 1208"/>
                                  <a:gd name="T51" fmla="*/ 1137 h 1152"/>
                                  <a:gd name="T52" fmla="*/ 1034 w 1208"/>
                                  <a:gd name="T53" fmla="*/ 1152 h 1152"/>
                                  <a:gd name="T54" fmla="*/ 944 w 1208"/>
                                  <a:gd name="T55" fmla="*/ 1144 h 1152"/>
                                  <a:gd name="T56" fmla="*/ 843 w 1208"/>
                                  <a:gd name="T57" fmla="*/ 1116 h 1152"/>
                                  <a:gd name="T58" fmla="*/ 734 w 1208"/>
                                  <a:gd name="T59" fmla="*/ 1067 h 1152"/>
                                  <a:gd name="T60" fmla="*/ 616 w 1208"/>
                                  <a:gd name="T61" fmla="*/ 1000 h 1152"/>
                                  <a:gd name="T62" fmla="*/ 497 w 1208"/>
                                  <a:gd name="T63" fmla="*/ 915 h 1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208" h="1152">
                                    <a:moveTo>
                                      <a:pt x="437" y="865"/>
                                    </a:moveTo>
                                    <a:lnTo>
                                      <a:pt x="379" y="814"/>
                                    </a:lnTo>
                                    <a:lnTo>
                                      <a:pt x="323" y="760"/>
                                    </a:lnTo>
                                    <a:lnTo>
                                      <a:pt x="272" y="705"/>
                                    </a:lnTo>
                                    <a:lnTo>
                                      <a:pt x="225" y="649"/>
                                    </a:lnTo>
                                    <a:lnTo>
                                      <a:pt x="181" y="593"/>
                                    </a:lnTo>
                                    <a:lnTo>
                                      <a:pt x="141" y="538"/>
                                    </a:lnTo>
                                    <a:lnTo>
                                      <a:pt x="106" y="482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50" y="377"/>
                                    </a:lnTo>
                                    <a:lnTo>
                                      <a:pt x="30" y="326"/>
                                    </a:lnTo>
                                    <a:lnTo>
                                      <a:pt x="14" y="277"/>
                                    </a:lnTo>
                                    <a:lnTo>
                                      <a:pt x="4" y="232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9" y="112"/>
                                    </a:lnTo>
                                    <a:lnTo>
                                      <a:pt x="23" y="80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99" y="15"/>
                                    </a:lnTo>
                                    <a:lnTo>
                                      <a:pt x="134" y="5"/>
                                    </a:lnTo>
                                    <a:lnTo>
                                      <a:pt x="174" y="0"/>
                                    </a:lnTo>
                                    <a:lnTo>
                                      <a:pt x="216" y="3"/>
                                    </a:lnTo>
                                    <a:lnTo>
                                      <a:pt x="262" y="9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64" y="37"/>
                                    </a:lnTo>
                                    <a:lnTo>
                                      <a:pt x="418" y="58"/>
                                    </a:lnTo>
                                    <a:lnTo>
                                      <a:pt x="474" y="84"/>
                                    </a:lnTo>
                                    <a:lnTo>
                                      <a:pt x="532" y="116"/>
                                    </a:lnTo>
                                    <a:lnTo>
                                      <a:pt x="592" y="152"/>
                                    </a:lnTo>
                                    <a:lnTo>
                                      <a:pt x="651" y="193"/>
                                    </a:lnTo>
                                    <a:lnTo>
                                      <a:pt x="711" y="238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29" y="339"/>
                                    </a:lnTo>
                                    <a:lnTo>
                                      <a:pt x="885" y="392"/>
                                    </a:lnTo>
                                    <a:lnTo>
                                      <a:pt x="936" y="448"/>
                                    </a:lnTo>
                                    <a:lnTo>
                                      <a:pt x="983" y="504"/>
                                    </a:lnTo>
                                    <a:lnTo>
                                      <a:pt x="1027" y="559"/>
                                    </a:lnTo>
                                    <a:lnTo>
                                      <a:pt x="1066" y="615"/>
                                    </a:lnTo>
                                    <a:lnTo>
                                      <a:pt x="1101" y="668"/>
                                    </a:lnTo>
                                    <a:lnTo>
                                      <a:pt x="1132" y="722"/>
                                    </a:lnTo>
                                    <a:lnTo>
                                      <a:pt x="1157" y="775"/>
                                    </a:lnTo>
                                    <a:lnTo>
                                      <a:pt x="1178" y="827"/>
                                    </a:lnTo>
                                    <a:lnTo>
                                      <a:pt x="1194" y="874"/>
                                    </a:lnTo>
                                    <a:lnTo>
                                      <a:pt x="1202" y="921"/>
                                    </a:lnTo>
                                    <a:lnTo>
                                      <a:pt x="1208" y="964"/>
                                    </a:lnTo>
                                    <a:lnTo>
                                      <a:pt x="1206" y="1004"/>
                                    </a:lnTo>
                                    <a:lnTo>
                                      <a:pt x="1197" y="1041"/>
                                    </a:lnTo>
                                    <a:lnTo>
                                      <a:pt x="1183" y="1073"/>
                                    </a:lnTo>
                                    <a:lnTo>
                                      <a:pt x="1162" y="1101"/>
                                    </a:lnTo>
                                    <a:lnTo>
                                      <a:pt x="1137" y="1122"/>
                                    </a:lnTo>
                                    <a:lnTo>
                                      <a:pt x="1108" y="1137"/>
                                    </a:lnTo>
                                    <a:lnTo>
                                      <a:pt x="1073" y="1146"/>
                                    </a:lnTo>
                                    <a:lnTo>
                                      <a:pt x="1034" y="1152"/>
                                    </a:lnTo>
                                    <a:lnTo>
                                      <a:pt x="990" y="1150"/>
                                    </a:lnTo>
                                    <a:lnTo>
                                      <a:pt x="944" y="1144"/>
                                    </a:lnTo>
                                    <a:lnTo>
                                      <a:pt x="895" y="1133"/>
                                    </a:lnTo>
                                    <a:lnTo>
                                      <a:pt x="843" y="1116"/>
                                    </a:lnTo>
                                    <a:lnTo>
                                      <a:pt x="788" y="1094"/>
                                    </a:lnTo>
                                    <a:lnTo>
                                      <a:pt x="734" y="1067"/>
                                    </a:lnTo>
                                    <a:lnTo>
                                      <a:pt x="676" y="1037"/>
                                    </a:lnTo>
                                    <a:lnTo>
                                      <a:pt x="616" y="1000"/>
                                    </a:lnTo>
                                    <a:lnTo>
                                      <a:pt x="557" y="960"/>
                                    </a:lnTo>
                                    <a:lnTo>
                                      <a:pt x="497" y="915"/>
                                    </a:lnTo>
                                    <a:lnTo>
                                      <a:pt x="437" y="8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43180" y="183515"/>
                                <a:ext cx="767080" cy="731520"/>
                              </a:xfrm>
                              <a:custGeom>
                                <a:avLst/>
                                <a:gdLst>
                                  <a:gd name="T0" fmla="*/ 437 w 1208"/>
                                  <a:gd name="T1" fmla="*/ 865 h 1152"/>
                                  <a:gd name="T2" fmla="*/ 323 w 1208"/>
                                  <a:gd name="T3" fmla="*/ 760 h 1152"/>
                                  <a:gd name="T4" fmla="*/ 225 w 1208"/>
                                  <a:gd name="T5" fmla="*/ 649 h 1152"/>
                                  <a:gd name="T6" fmla="*/ 141 w 1208"/>
                                  <a:gd name="T7" fmla="*/ 538 h 1152"/>
                                  <a:gd name="T8" fmla="*/ 76 w 1208"/>
                                  <a:gd name="T9" fmla="*/ 429 h 1152"/>
                                  <a:gd name="T10" fmla="*/ 30 w 1208"/>
                                  <a:gd name="T11" fmla="*/ 326 h 1152"/>
                                  <a:gd name="T12" fmla="*/ 4 w 1208"/>
                                  <a:gd name="T13" fmla="*/ 232 h 1152"/>
                                  <a:gd name="T14" fmla="*/ 2 w 1208"/>
                                  <a:gd name="T15" fmla="*/ 148 h 1152"/>
                                  <a:gd name="T16" fmla="*/ 23 w 1208"/>
                                  <a:gd name="T17" fmla="*/ 80 h 1152"/>
                                  <a:gd name="T18" fmla="*/ 44 w 1208"/>
                                  <a:gd name="T19" fmla="*/ 52 h 1152"/>
                                  <a:gd name="T20" fmla="*/ 99 w 1208"/>
                                  <a:gd name="T21" fmla="*/ 15 h 1152"/>
                                  <a:gd name="T22" fmla="*/ 174 w 1208"/>
                                  <a:gd name="T23" fmla="*/ 0 h 1152"/>
                                  <a:gd name="T24" fmla="*/ 262 w 1208"/>
                                  <a:gd name="T25" fmla="*/ 9 h 1152"/>
                                  <a:gd name="T26" fmla="*/ 364 w 1208"/>
                                  <a:gd name="T27" fmla="*/ 37 h 1152"/>
                                  <a:gd name="T28" fmla="*/ 474 w 1208"/>
                                  <a:gd name="T29" fmla="*/ 84 h 1152"/>
                                  <a:gd name="T30" fmla="*/ 592 w 1208"/>
                                  <a:gd name="T31" fmla="*/ 152 h 1152"/>
                                  <a:gd name="T32" fmla="*/ 711 w 1208"/>
                                  <a:gd name="T33" fmla="*/ 238 h 1152"/>
                                  <a:gd name="T34" fmla="*/ 771 w 1208"/>
                                  <a:gd name="T35" fmla="*/ 287 h 1152"/>
                                  <a:gd name="T36" fmla="*/ 885 w 1208"/>
                                  <a:gd name="T37" fmla="*/ 392 h 1152"/>
                                  <a:gd name="T38" fmla="*/ 983 w 1208"/>
                                  <a:gd name="T39" fmla="*/ 504 h 1152"/>
                                  <a:gd name="T40" fmla="*/ 1066 w 1208"/>
                                  <a:gd name="T41" fmla="*/ 615 h 1152"/>
                                  <a:gd name="T42" fmla="*/ 1132 w 1208"/>
                                  <a:gd name="T43" fmla="*/ 722 h 1152"/>
                                  <a:gd name="T44" fmla="*/ 1178 w 1208"/>
                                  <a:gd name="T45" fmla="*/ 827 h 1152"/>
                                  <a:gd name="T46" fmla="*/ 1202 w 1208"/>
                                  <a:gd name="T47" fmla="*/ 921 h 1152"/>
                                  <a:gd name="T48" fmla="*/ 1206 w 1208"/>
                                  <a:gd name="T49" fmla="*/ 1004 h 1152"/>
                                  <a:gd name="T50" fmla="*/ 1183 w 1208"/>
                                  <a:gd name="T51" fmla="*/ 1073 h 1152"/>
                                  <a:gd name="T52" fmla="*/ 1162 w 1208"/>
                                  <a:gd name="T53" fmla="*/ 1101 h 1152"/>
                                  <a:gd name="T54" fmla="*/ 1108 w 1208"/>
                                  <a:gd name="T55" fmla="*/ 1137 h 1152"/>
                                  <a:gd name="T56" fmla="*/ 1034 w 1208"/>
                                  <a:gd name="T57" fmla="*/ 1152 h 1152"/>
                                  <a:gd name="T58" fmla="*/ 944 w 1208"/>
                                  <a:gd name="T59" fmla="*/ 1144 h 1152"/>
                                  <a:gd name="T60" fmla="*/ 843 w 1208"/>
                                  <a:gd name="T61" fmla="*/ 1116 h 1152"/>
                                  <a:gd name="T62" fmla="*/ 734 w 1208"/>
                                  <a:gd name="T63" fmla="*/ 1067 h 1152"/>
                                  <a:gd name="T64" fmla="*/ 616 w 1208"/>
                                  <a:gd name="T65" fmla="*/ 1000 h 1152"/>
                                  <a:gd name="T66" fmla="*/ 497 w 1208"/>
                                  <a:gd name="T67" fmla="*/ 915 h 1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08" h="1152">
                                    <a:moveTo>
                                      <a:pt x="437" y="865"/>
                                    </a:moveTo>
                                    <a:lnTo>
                                      <a:pt x="437" y="865"/>
                                    </a:lnTo>
                                    <a:lnTo>
                                      <a:pt x="379" y="814"/>
                                    </a:lnTo>
                                    <a:lnTo>
                                      <a:pt x="323" y="760"/>
                                    </a:lnTo>
                                    <a:lnTo>
                                      <a:pt x="272" y="705"/>
                                    </a:lnTo>
                                    <a:lnTo>
                                      <a:pt x="225" y="649"/>
                                    </a:lnTo>
                                    <a:lnTo>
                                      <a:pt x="181" y="593"/>
                                    </a:lnTo>
                                    <a:lnTo>
                                      <a:pt x="141" y="538"/>
                                    </a:lnTo>
                                    <a:lnTo>
                                      <a:pt x="106" y="482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50" y="377"/>
                                    </a:lnTo>
                                    <a:lnTo>
                                      <a:pt x="30" y="326"/>
                                    </a:lnTo>
                                    <a:lnTo>
                                      <a:pt x="14" y="277"/>
                                    </a:lnTo>
                                    <a:lnTo>
                                      <a:pt x="4" y="232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9" y="112"/>
                                    </a:lnTo>
                                    <a:lnTo>
                                      <a:pt x="23" y="80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99" y="15"/>
                                    </a:lnTo>
                                    <a:lnTo>
                                      <a:pt x="134" y="5"/>
                                    </a:lnTo>
                                    <a:lnTo>
                                      <a:pt x="174" y="0"/>
                                    </a:lnTo>
                                    <a:lnTo>
                                      <a:pt x="216" y="3"/>
                                    </a:lnTo>
                                    <a:lnTo>
                                      <a:pt x="262" y="9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64" y="37"/>
                                    </a:lnTo>
                                    <a:lnTo>
                                      <a:pt x="418" y="58"/>
                                    </a:lnTo>
                                    <a:lnTo>
                                      <a:pt x="474" y="84"/>
                                    </a:lnTo>
                                    <a:lnTo>
                                      <a:pt x="532" y="116"/>
                                    </a:lnTo>
                                    <a:lnTo>
                                      <a:pt x="592" y="152"/>
                                    </a:lnTo>
                                    <a:lnTo>
                                      <a:pt x="651" y="193"/>
                                    </a:lnTo>
                                    <a:lnTo>
                                      <a:pt x="711" y="238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29" y="339"/>
                                    </a:lnTo>
                                    <a:lnTo>
                                      <a:pt x="885" y="392"/>
                                    </a:lnTo>
                                    <a:lnTo>
                                      <a:pt x="936" y="448"/>
                                    </a:lnTo>
                                    <a:lnTo>
                                      <a:pt x="983" y="504"/>
                                    </a:lnTo>
                                    <a:lnTo>
                                      <a:pt x="1027" y="559"/>
                                    </a:lnTo>
                                    <a:lnTo>
                                      <a:pt x="1066" y="615"/>
                                    </a:lnTo>
                                    <a:lnTo>
                                      <a:pt x="1101" y="668"/>
                                    </a:lnTo>
                                    <a:lnTo>
                                      <a:pt x="1132" y="722"/>
                                    </a:lnTo>
                                    <a:lnTo>
                                      <a:pt x="1157" y="775"/>
                                    </a:lnTo>
                                    <a:lnTo>
                                      <a:pt x="1178" y="827"/>
                                    </a:lnTo>
                                    <a:lnTo>
                                      <a:pt x="1194" y="874"/>
                                    </a:lnTo>
                                    <a:lnTo>
                                      <a:pt x="1202" y="921"/>
                                    </a:lnTo>
                                    <a:lnTo>
                                      <a:pt x="1208" y="964"/>
                                    </a:lnTo>
                                    <a:lnTo>
                                      <a:pt x="1206" y="1004"/>
                                    </a:lnTo>
                                    <a:lnTo>
                                      <a:pt x="1197" y="1041"/>
                                    </a:lnTo>
                                    <a:lnTo>
                                      <a:pt x="1183" y="1073"/>
                                    </a:lnTo>
                                    <a:lnTo>
                                      <a:pt x="1162" y="1101"/>
                                    </a:lnTo>
                                    <a:lnTo>
                                      <a:pt x="1137" y="1122"/>
                                    </a:lnTo>
                                    <a:lnTo>
                                      <a:pt x="1108" y="1137"/>
                                    </a:lnTo>
                                    <a:lnTo>
                                      <a:pt x="1073" y="1146"/>
                                    </a:lnTo>
                                    <a:lnTo>
                                      <a:pt x="1034" y="1152"/>
                                    </a:lnTo>
                                    <a:lnTo>
                                      <a:pt x="990" y="1150"/>
                                    </a:lnTo>
                                    <a:lnTo>
                                      <a:pt x="944" y="1144"/>
                                    </a:lnTo>
                                    <a:lnTo>
                                      <a:pt x="895" y="1133"/>
                                    </a:lnTo>
                                    <a:lnTo>
                                      <a:pt x="843" y="1116"/>
                                    </a:lnTo>
                                    <a:lnTo>
                                      <a:pt x="788" y="1094"/>
                                    </a:lnTo>
                                    <a:lnTo>
                                      <a:pt x="734" y="1067"/>
                                    </a:lnTo>
                                    <a:lnTo>
                                      <a:pt x="676" y="1037"/>
                                    </a:lnTo>
                                    <a:lnTo>
                                      <a:pt x="616" y="1000"/>
                                    </a:lnTo>
                                    <a:lnTo>
                                      <a:pt x="557" y="960"/>
                                    </a:lnTo>
                                    <a:lnTo>
                                      <a:pt x="497" y="915"/>
                                    </a:lnTo>
                                    <a:lnTo>
                                      <a:pt x="437" y="86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53720" y="231140"/>
                                <a:ext cx="283210" cy="506095"/>
                              </a:xfrm>
                              <a:custGeom>
                                <a:avLst/>
                                <a:gdLst>
                                  <a:gd name="T0" fmla="*/ 411 w 446"/>
                                  <a:gd name="T1" fmla="*/ 9 h 797"/>
                                  <a:gd name="T2" fmla="*/ 411 w 446"/>
                                  <a:gd name="T3" fmla="*/ 9 h 797"/>
                                  <a:gd name="T4" fmla="*/ 425 w 446"/>
                                  <a:gd name="T5" fmla="*/ 39 h 797"/>
                                  <a:gd name="T6" fmla="*/ 433 w 446"/>
                                  <a:gd name="T7" fmla="*/ 73 h 797"/>
                                  <a:gd name="T8" fmla="*/ 435 w 446"/>
                                  <a:gd name="T9" fmla="*/ 112 h 797"/>
                                  <a:gd name="T10" fmla="*/ 430 w 446"/>
                                  <a:gd name="T11" fmla="*/ 157 h 797"/>
                                  <a:gd name="T12" fmla="*/ 421 w 446"/>
                                  <a:gd name="T13" fmla="*/ 199 h 797"/>
                                  <a:gd name="T14" fmla="*/ 405 w 446"/>
                                  <a:gd name="T15" fmla="*/ 249 h 797"/>
                                  <a:gd name="T16" fmla="*/ 384 w 446"/>
                                  <a:gd name="T17" fmla="*/ 300 h 797"/>
                                  <a:gd name="T18" fmla="*/ 360 w 446"/>
                                  <a:gd name="T19" fmla="*/ 349 h 797"/>
                                  <a:gd name="T20" fmla="*/ 328 w 446"/>
                                  <a:gd name="T21" fmla="*/ 403 h 797"/>
                                  <a:gd name="T22" fmla="*/ 293 w 446"/>
                                  <a:gd name="T23" fmla="*/ 458 h 797"/>
                                  <a:gd name="T24" fmla="*/ 256 w 446"/>
                                  <a:gd name="T25" fmla="*/ 514 h 797"/>
                                  <a:gd name="T26" fmla="*/ 212 w 446"/>
                                  <a:gd name="T27" fmla="*/ 570 h 797"/>
                                  <a:gd name="T28" fmla="*/ 165 w 446"/>
                                  <a:gd name="T29" fmla="*/ 625 h 797"/>
                                  <a:gd name="T30" fmla="*/ 114 w 446"/>
                                  <a:gd name="T31" fmla="*/ 679 h 797"/>
                                  <a:gd name="T32" fmla="*/ 58 w 446"/>
                                  <a:gd name="T33" fmla="*/ 733 h 797"/>
                                  <a:gd name="T34" fmla="*/ 0 w 446"/>
                                  <a:gd name="T35" fmla="*/ 784 h 797"/>
                                  <a:gd name="T36" fmla="*/ 7 w 446"/>
                                  <a:gd name="T37" fmla="*/ 797 h 797"/>
                                  <a:gd name="T38" fmla="*/ 65 w 446"/>
                                  <a:gd name="T39" fmla="*/ 745 h 797"/>
                                  <a:gd name="T40" fmla="*/ 121 w 446"/>
                                  <a:gd name="T41" fmla="*/ 692 h 797"/>
                                  <a:gd name="T42" fmla="*/ 172 w 446"/>
                                  <a:gd name="T43" fmla="*/ 634 h 797"/>
                                  <a:gd name="T44" fmla="*/ 219 w 446"/>
                                  <a:gd name="T45" fmla="*/ 578 h 797"/>
                                  <a:gd name="T46" fmla="*/ 263 w 446"/>
                                  <a:gd name="T47" fmla="*/ 523 h 797"/>
                                  <a:gd name="T48" fmla="*/ 304 w 446"/>
                                  <a:gd name="T49" fmla="*/ 467 h 797"/>
                                  <a:gd name="T50" fmla="*/ 339 w 446"/>
                                  <a:gd name="T51" fmla="*/ 411 h 797"/>
                                  <a:gd name="T52" fmla="*/ 370 w 446"/>
                                  <a:gd name="T53" fmla="*/ 358 h 797"/>
                                  <a:gd name="T54" fmla="*/ 395 w 446"/>
                                  <a:gd name="T55" fmla="*/ 304 h 797"/>
                                  <a:gd name="T56" fmla="*/ 416 w 446"/>
                                  <a:gd name="T57" fmla="*/ 253 h 797"/>
                                  <a:gd name="T58" fmla="*/ 432 w 446"/>
                                  <a:gd name="T59" fmla="*/ 204 h 797"/>
                                  <a:gd name="T60" fmla="*/ 440 w 446"/>
                                  <a:gd name="T61" fmla="*/ 157 h 797"/>
                                  <a:gd name="T62" fmla="*/ 446 w 446"/>
                                  <a:gd name="T63" fmla="*/ 112 h 797"/>
                                  <a:gd name="T64" fmla="*/ 444 w 446"/>
                                  <a:gd name="T65" fmla="*/ 73 h 797"/>
                                  <a:gd name="T66" fmla="*/ 435 w 446"/>
                                  <a:gd name="T67" fmla="*/ 35 h 797"/>
                                  <a:gd name="T68" fmla="*/ 421 w 446"/>
                                  <a:gd name="T69" fmla="*/ 0 h 797"/>
                                  <a:gd name="T70" fmla="*/ 421 w 446"/>
                                  <a:gd name="T71" fmla="*/ 0 h 797"/>
                                  <a:gd name="T72" fmla="*/ 411 w 446"/>
                                  <a:gd name="T73" fmla="*/ 9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446" h="797">
                                    <a:moveTo>
                                      <a:pt x="411" y="9"/>
                                    </a:moveTo>
                                    <a:lnTo>
                                      <a:pt x="411" y="9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33" y="73"/>
                                    </a:lnTo>
                                    <a:lnTo>
                                      <a:pt x="435" y="112"/>
                                    </a:lnTo>
                                    <a:lnTo>
                                      <a:pt x="430" y="157"/>
                                    </a:lnTo>
                                    <a:lnTo>
                                      <a:pt x="421" y="199"/>
                                    </a:lnTo>
                                    <a:lnTo>
                                      <a:pt x="405" y="249"/>
                                    </a:lnTo>
                                    <a:lnTo>
                                      <a:pt x="384" y="300"/>
                                    </a:lnTo>
                                    <a:lnTo>
                                      <a:pt x="360" y="349"/>
                                    </a:lnTo>
                                    <a:lnTo>
                                      <a:pt x="328" y="403"/>
                                    </a:lnTo>
                                    <a:lnTo>
                                      <a:pt x="293" y="458"/>
                                    </a:lnTo>
                                    <a:lnTo>
                                      <a:pt x="256" y="514"/>
                                    </a:lnTo>
                                    <a:lnTo>
                                      <a:pt x="212" y="570"/>
                                    </a:lnTo>
                                    <a:lnTo>
                                      <a:pt x="165" y="625"/>
                                    </a:lnTo>
                                    <a:lnTo>
                                      <a:pt x="114" y="679"/>
                                    </a:lnTo>
                                    <a:lnTo>
                                      <a:pt x="58" y="733"/>
                                    </a:lnTo>
                                    <a:lnTo>
                                      <a:pt x="0" y="784"/>
                                    </a:lnTo>
                                    <a:lnTo>
                                      <a:pt x="7" y="797"/>
                                    </a:lnTo>
                                    <a:lnTo>
                                      <a:pt x="65" y="745"/>
                                    </a:lnTo>
                                    <a:lnTo>
                                      <a:pt x="121" y="692"/>
                                    </a:lnTo>
                                    <a:lnTo>
                                      <a:pt x="172" y="634"/>
                                    </a:lnTo>
                                    <a:lnTo>
                                      <a:pt x="219" y="578"/>
                                    </a:lnTo>
                                    <a:lnTo>
                                      <a:pt x="263" y="523"/>
                                    </a:lnTo>
                                    <a:lnTo>
                                      <a:pt x="304" y="467"/>
                                    </a:lnTo>
                                    <a:lnTo>
                                      <a:pt x="339" y="411"/>
                                    </a:lnTo>
                                    <a:lnTo>
                                      <a:pt x="370" y="358"/>
                                    </a:lnTo>
                                    <a:lnTo>
                                      <a:pt x="395" y="304"/>
                                    </a:lnTo>
                                    <a:lnTo>
                                      <a:pt x="416" y="253"/>
                                    </a:lnTo>
                                    <a:lnTo>
                                      <a:pt x="432" y="204"/>
                                    </a:lnTo>
                                    <a:lnTo>
                                      <a:pt x="440" y="157"/>
                                    </a:lnTo>
                                    <a:lnTo>
                                      <a:pt x="446" y="112"/>
                                    </a:lnTo>
                                    <a:lnTo>
                                      <a:pt x="444" y="73"/>
                                    </a:lnTo>
                                    <a:lnTo>
                                      <a:pt x="435" y="35"/>
                                    </a:lnTo>
                                    <a:lnTo>
                                      <a:pt x="421" y="0"/>
                                    </a:lnTo>
                                    <a:lnTo>
                                      <a:pt x="411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42265" y="178435"/>
                                <a:ext cx="478790" cy="191770"/>
                              </a:xfrm>
                              <a:custGeom>
                                <a:avLst/>
                                <a:gdLst>
                                  <a:gd name="T0" fmla="*/ 7 w 754"/>
                                  <a:gd name="T1" fmla="*/ 302 h 302"/>
                                  <a:gd name="T2" fmla="*/ 7 w 754"/>
                                  <a:gd name="T3" fmla="*/ 302 h 302"/>
                                  <a:gd name="T4" fmla="*/ 66 w 754"/>
                                  <a:gd name="T5" fmla="*/ 252 h 302"/>
                                  <a:gd name="T6" fmla="*/ 126 w 754"/>
                                  <a:gd name="T7" fmla="*/ 208 h 302"/>
                                  <a:gd name="T8" fmla="*/ 184 w 754"/>
                                  <a:gd name="T9" fmla="*/ 167 h 302"/>
                                  <a:gd name="T10" fmla="*/ 244 w 754"/>
                                  <a:gd name="T11" fmla="*/ 130 h 302"/>
                                  <a:gd name="T12" fmla="*/ 301 w 754"/>
                                  <a:gd name="T13" fmla="*/ 98 h 302"/>
                                  <a:gd name="T14" fmla="*/ 356 w 754"/>
                                  <a:gd name="T15" fmla="*/ 73 h 302"/>
                                  <a:gd name="T16" fmla="*/ 410 w 754"/>
                                  <a:gd name="T17" fmla="*/ 51 h 302"/>
                                  <a:gd name="T18" fmla="*/ 461 w 754"/>
                                  <a:gd name="T19" fmla="*/ 34 h 302"/>
                                  <a:gd name="T20" fmla="*/ 510 w 754"/>
                                  <a:gd name="T21" fmla="*/ 23 h 302"/>
                                  <a:gd name="T22" fmla="*/ 556 w 754"/>
                                  <a:gd name="T23" fmla="*/ 17 h 302"/>
                                  <a:gd name="T24" fmla="*/ 600 w 754"/>
                                  <a:gd name="T25" fmla="*/ 17 h 302"/>
                                  <a:gd name="T26" fmla="*/ 638 w 754"/>
                                  <a:gd name="T27" fmla="*/ 19 h 302"/>
                                  <a:gd name="T28" fmla="*/ 672 w 754"/>
                                  <a:gd name="T29" fmla="*/ 30 h 302"/>
                                  <a:gd name="T30" fmla="*/ 702 w 754"/>
                                  <a:gd name="T31" fmla="*/ 45 h 302"/>
                                  <a:gd name="T32" fmla="*/ 724 w 754"/>
                                  <a:gd name="T33" fmla="*/ 64 h 302"/>
                                  <a:gd name="T34" fmla="*/ 744 w 754"/>
                                  <a:gd name="T35" fmla="*/ 92 h 302"/>
                                  <a:gd name="T36" fmla="*/ 754 w 754"/>
                                  <a:gd name="T37" fmla="*/ 83 h 302"/>
                                  <a:gd name="T38" fmla="*/ 731 w 754"/>
                                  <a:gd name="T39" fmla="*/ 56 h 302"/>
                                  <a:gd name="T40" fmla="*/ 705 w 754"/>
                                  <a:gd name="T41" fmla="*/ 32 h 302"/>
                                  <a:gd name="T42" fmla="*/ 675 w 754"/>
                                  <a:gd name="T43" fmla="*/ 17 h 302"/>
                                  <a:gd name="T44" fmla="*/ 638 w 754"/>
                                  <a:gd name="T45" fmla="*/ 6 h 302"/>
                                  <a:gd name="T46" fmla="*/ 600 w 754"/>
                                  <a:gd name="T47" fmla="*/ 0 h 302"/>
                                  <a:gd name="T48" fmla="*/ 556 w 754"/>
                                  <a:gd name="T49" fmla="*/ 4 h 302"/>
                                  <a:gd name="T50" fmla="*/ 510 w 754"/>
                                  <a:gd name="T51" fmla="*/ 11 h 302"/>
                                  <a:gd name="T52" fmla="*/ 461 w 754"/>
                                  <a:gd name="T53" fmla="*/ 21 h 302"/>
                                  <a:gd name="T54" fmla="*/ 407 w 754"/>
                                  <a:gd name="T55" fmla="*/ 38 h 302"/>
                                  <a:gd name="T56" fmla="*/ 352 w 754"/>
                                  <a:gd name="T57" fmla="*/ 60 h 302"/>
                                  <a:gd name="T58" fmla="*/ 298 w 754"/>
                                  <a:gd name="T59" fmla="*/ 86 h 302"/>
                                  <a:gd name="T60" fmla="*/ 240 w 754"/>
                                  <a:gd name="T61" fmla="*/ 118 h 302"/>
                                  <a:gd name="T62" fmla="*/ 180 w 754"/>
                                  <a:gd name="T63" fmla="*/ 154 h 302"/>
                                  <a:gd name="T64" fmla="*/ 119 w 754"/>
                                  <a:gd name="T65" fmla="*/ 195 h 302"/>
                                  <a:gd name="T66" fmla="*/ 59 w 754"/>
                                  <a:gd name="T67" fmla="*/ 240 h 302"/>
                                  <a:gd name="T68" fmla="*/ 0 w 754"/>
                                  <a:gd name="T69" fmla="*/ 289 h 302"/>
                                  <a:gd name="T70" fmla="*/ 0 w 754"/>
                                  <a:gd name="T71" fmla="*/ 289 h 302"/>
                                  <a:gd name="T72" fmla="*/ 7 w 754"/>
                                  <a:gd name="T73" fmla="*/ 302 h 3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754" h="302">
                                    <a:moveTo>
                                      <a:pt x="7" y="302"/>
                                    </a:moveTo>
                                    <a:lnTo>
                                      <a:pt x="7" y="302"/>
                                    </a:lnTo>
                                    <a:lnTo>
                                      <a:pt x="66" y="252"/>
                                    </a:lnTo>
                                    <a:lnTo>
                                      <a:pt x="126" y="208"/>
                                    </a:lnTo>
                                    <a:lnTo>
                                      <a:pt x="184" y="167"/>
                                    </a:lnTo>
                                    <a:lnTo>
                                      <a:pt x="244" y="130"/>
                                    </a:lnTo>
                                    <a:lnTo>
                                      <a:pt x="301" y="98"/>
                                    </a:lnTo>
                                    <a:lnTo>
                                      <a:pt x="356" y="73"/>
                                    </a:lnTo>
                                    <a:lnTo>
                                      <a:pt x="410" y="51"/>
                                    </a:lnTo>
                                    <a:lnTo>
                                      <a:pt x="461" y="34"/>
                                    </a:lnTo>
                                    <a:lnTo>
                                      <a:pt x="510" y="23"/>
                                    </a:lnTo>
                                    <a:lnTo>
                                      <a:pt x="556" y="17"/>
                                    </a:lnTo>
                                    <a:lnTo>
                                      <a:pt x="600" y="17"/>
                                    </a:lnTo>
                                    <a:lnTo>
                                      <a:pt x="638" y="19"/>
                                    </a:lnTo>
                                    <a:lnTo>
                                      <a:pt x="672" y="30"/>
                                    </a:lnTo>
                                    <a:lnTo>
                                      <a:pt x="702" y="45"/>
                                    </a:lnTo>
                                    <a:lnTo>
                                      <a:pt x="724" y="64"/>
                                    </a:lnTo>
                                    <a:lnTo>
                                      <a:pt x="744" y="92"/>
                                    </a:lnTo>
                                    <a:lnTo>
                                      <a:pt x="754" y="83"/>
                                    </a:lnTo>
                                    <a:lnTo>
                                      <a:pt x="731" y="56"/>
                                    </a:lnTo>
                                    <a:lnTo>
                                      <a:pt x="705" y="32"/>
                                    </a:lnTo>
                                    <a:lnTo>
                                      <a:pt x="675" y="17"/>
                                    </a:lnTo>
                                    <a:lnTo>
                                      <a:pt x="638" y="6"/>
                                    </a:lnTo>
                                    <a:lnTo>
                                      <a:pt x="600" y="0"/>
                                    </a:lnTo>
                                    <a:lnTo>
                                      <a:pt x="556" y="4"/>
                                    </a:lnTo>
                                    <a:lnTo>
                                      <a:pt x="510" y="11"/>
                                    </a:lnTo>
                                    <a:lnTo>
                                      <a:pt x="461" y="21"/>
                                    </a:lnTo>
                                    <a:lnTo>
                                      <a:pt x="407" y="38"/>
                                    </a:lnTo>
                                    <a:lnTo>
                                      <a:pt x="352" y="60"/>
                                    </a:lnTo>
                                    <a:lnTo>
                                      <a:pt x="298" y="86"/>
                                    </a:lnTo>
                                    <a:lnTo>
                                      <a:pt x="240" y="118"/>
                                    </a:lnTo>
                                    <a:lnTo>
                                      <a:pt x="180" y="154"/>
                                    </a:lnTo>
                                    <a:lnTo>
                                      <a:pt x="119" y="195"/>
                                    </a:lnTo>
                                    <a:lnTo>
                                      <a:pt x="59" y="240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3500" y="361950"/>
                                <a:ext cx="283210" cy="505460"/>
                              </a:xfrm>
                              <a:custGeom>
                                <a:avLst/>
                                <a:gdLst>
                                  <a:gd name="T0" fmla="*/ 35 w 446"/>
                                  <a:gd name="T1" fmla="*/ 788 h 796"/>
                                  <a:gd name="T2" fmla="*/ 35 w 446"/>
                                  <a:gd name="T3" fmla="*/ 788 h 796"/>
                                  <a:gd name="T4" fmla="*/ 21 w 446"/>
                                  <a:gd name="T5" fmla="*/ 758 h 796"/>
                                  <a:gd name="T6" fmla="*/ 12 w 446"/>
                                  <a:gd name="T7" fmla="*/ 723 h 796"/>
                                  <a:gd name="T8" fmla="*/ 11 w 446"/>
                                  <a:gd name="T9" fmla="*/ 683 h 796"/>
                                  <a:gd name="T10" fmla="*/ 16 w 446"/>
                                  <a:gd name="T11" fmla="*/ 640 h 796"/>
                                  <a:gd name="T12" fmla="*/ 25 w 446"/>
                                  <a:gd name="T13" fmla="*/ 595 h 796"/>
                                  <a:gd name="T14" fmla="*/ 40 w 446"/>
                                  <a:gd name="T15" fmla="*/ 548 h 796"/>
                                  <a:gd name="T16" fmla="*/ 60 w 446"/>
                                  <a:gd name="T17" fmla="*/ 497 h 796"/>
                                  <a:gd name="T18" fmla="*/ 86 w 446"/>
                                  <a:gd name="T19" fmla="*/ 445 h 796"/>
                                  <a:gd name="T20" fmla="*/ 116 w 446"/>
                                  <a:gd name="T21" fmla="*/ 392 h 796"/>
                                  <a:gd name="T22" fmla="*/ 151 w 446"/>
                                  <a:gd name="T23" fmla="*/ 338 h 796"/>
                                  <a:gd name="T24" fmla="*/ 190 w 446"/>
                                  <a:gd name="T25" fmla="*/ 282 h 796"/>
                                  <a:gd name="T26" fmla="*/ 233 w 446"/>
                                  <a:gd name="T27" fmla="*/ 227 h 796"/>
                                  <a:gd name="T28" fmla="*/ 281 w 446"/>
                                  <a:gd name="T29" fmla="*/ 171 h 796"/>
                                  <a:gd name="T30" fmla="*/ 332 w 446"/>
                                  <a:gd name="T31" fmla="*/ 118 h 796"/>
                                  <a:gd name="T32" fmla="*/ 388 w 446"/>
                                  <a:gd name="T33" fmla="*/ 64 h 796"/>
                                  <a:gd name="T34" fmla="*/ 446 w 446"/>
                                  <a:gd name="T35" fmla="*/ 13 h 796"/>
                                  <a:gd name="T36" fmla="*/ 439 w 446"/>
                                  <a:gd name="T37" fmla="*/ 0 h 796"/>
                                  <a:gd name="T38" fmla="*/ 381 w 446"/>
                                  <a:gd name="T39" fmla="*/ 51 h 796"/>
                                  <a:gd name="T40" fmla="*/ 325 w 446"/>
                                  <a:gd name="T41" fmla="*/ 105 h 796"/>
                                  <a:gd name="T42" fmla="*/ 274 w 446"/>
                                  <a:gd name="T43" fmla="*/ 163 h 796"/>
                                  <a:gd name="T44" fmla="*/ 226 w 446"/>
                                  <a:gd name="T45" fmla="*/ 218 h 796"/>
                                  <a:gd name="T46" fmla="*/ 182 w 446"/>
                                  <a:gd name="T47" fmla="*/ 274 h 796"/>
                                  <a:gd name="T48" fmla="*/ 140 w 446"/>
                                  <a:gd name="T49" fmla="*/ 330 h 796"/>
                                  <a:gd name="T50" fmla="*/ 105 w 446"/>
                                  <a:gd name="T51" fmla="*/ 383 h 796"/>
                                  <a:gd name="T52" fmla="*/ 75 w 446"/>
                                  <a:gd name="T53" fmla="*/ 437 h 796"/>
                                  <a:gd name="T54" fmla="*/ 49 w 446"/>
                                  <a:gd name="T55" fmla="*/ 492 h 796"/>
                                  <a:gd name="T56" fmla="*/ 30 w 446"/>
                                  <a:gd name="T57" fmla="*/ 544 h 796"/>
                                  <a:gd name="T58" fmla="*/ 14 w 446"/>
                                  <a:gd name="T59" fmla="*/ 591 h 796"/>
                                  <a:gd name="T60" fmla="*/ 5 w 446"/>
                                  <a:gd name="T61" fmla="*/ 640 h 796"/>
                                  <a:gd name="T62" fmla="*/ 0 w 446"/>
                                  <a:gd name="T63" fmla="*/ 683 h 796"/>
                                  <a:gd name="T64" fmla="*/ 2 w 446"/>
                                  <a:gd name="T65" fmla="*/ 723 h 796"/>
                                  <a:gd name="T66" fmla="*/ 11 w 446"/>
                                  <a:gd name="T67" fmla="*/ 762 h 796"/>
                                  <a:gd name="T68" fmla="*/ 25 w 446"/>
                                  <a:gd name="T69" fmla="*/ 796 h 796"/>
                                  <a:gd name="T70" fmla="*/ 25 w 446"/>
                                  <a:gd name="T71" fmla="*/ 796 h 796"/>
                                  <a:gd name="T72" fmla="*/ 35 w 446"/>
                                  <a:gd name="T73" fmla="*/ 788 h 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446" h="796">
                                    <a:moveTo>
                                      <a:pt x="35" y="788"/>
                                    </a:moveTo>
                                    <a:lnTo>
                                      <a:pt x="35" y="788"/>
                                    </a:lnTo>
                                    <a:lnTo>
                                      <a:pt x="21" y="758"/>
                                    </a:lnTo>
                                    <a:lnTo>
                                      <a:pt x="12" y="723"/>
                                    </a:lnTo>
                                    <a:lnTo>
                                      <a:pt x="11" y="683"/>
                                    </a:lnTo>
                                    <a:lnTo>
                                      <a:pt x="16" y="640"/>
                                    </a:lnTo>
                                    <a:lnTo>
                                      <a:pt x="25" y="595"/>
                                    </a:lnTo>
                                    <a:lnTo>
                                      <a:pt x="40" y="548"/>
                                    </a:lnTo>
                                    <a:lnTo>
                                      <a:pt x="60" y="497"/>
                                    </a:lnTo>
                                    <a:lnTo>
                                      <a:pt x="86" y="445"/>
                                    </a:lnTo>
                                    <a:lnTo>
                                      <a:pt x="116" y="392"/>
                                    </a:lnTo>
                                    <a:lnTo>
                                      <a:pt x="151" y="338"/>
                                    </a:lnTo>
                                    <a:lnTo>
                                      <a:pt x="190" y="282"/>
                                    </a:lnTo>
                                    <a:lnTo>
                                      <a:pt x="233" y="227"/>
                                    </a:lnTo>
                                    <a:lnTo>
                                      <a:pt x="281" y="171"/>
                                    </a:lnTo>
                                    <a:lnTo>
                                      <a:pt x="332" y="118"/>
                                    </a:lnTo>
                                    <a:lnTo>
                                      <a:pt x="388" y="64"/>
                                    </a:lnTo>
                                    <a:lnTo>
                                      <a:pt x="446" y="13"/>
                                    </a:lnTo>
                                    <a:lnTo>
                                      <a:pt x="439" y="0"/>
                                    </a:lnTo>
                                    <a:lnTo>
                                      <a:pt x="381" y="51"/>
                                    </a:lnTo>
                                    <a:lnTo>
                                      <a:pt x="325" y="105"/>
                                    </a:lnTo>
                                    <a:lnTo>
                                      <a:pt x="274" y="163"/>
                                    </a:lnTo>
                                    <a:lnTo>
                                      <a:pt x="226" y="218"/>
                                    </a:lnTo>
                                    <a:lnTo>
                                      <a:pt x="182" y="274"/>
                                    </a:lnTo>
                                    <a:lnTo>
                                      <a:pt x="140" y="330"/>
                                    </a:lnTo>
                                    <a:lnTo>
                                      <a:pt x="105" y="383"/>
                                    </a:lnTo>
                                    <a:lnTo>
                                      <a:pt x="75" y="437"/>
                                    </a:lnTo>
                                    <a:lnTo>
                                      <a:pt x="49" y="492"/>
                                    </a:lnTo>
                                    <a:lnTo>
                                      <a:pt x="30" y="544"/>
                                    </a:lnTo>
                                    <a:lnTo>
                                      <a:pt x="14" y="591"/>
                                    </a:lnTo>
                                    <a:lnTo>
                                      <a:pt x="5" y="640"/>
                                    </a:lnTo>
                                    <a:lnTo>
                                      <a:pt x="0" y="683"/>
                                    </a:lnTo>
                                    <a:lnTo>
                                      <a:pt x="2" y="723"/>
                                    </a:lnTo>
                                    <a:lnTo>
                                      <a:pt x="11" y="762"/>
                                    </a:lnTo>
                                    <a:lnTo>
                                      <a:pt x="25" y="796"/>
                                    </a:lnTo>
                                    <a:lnTo>
                                      <a:pt x="35" y="7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79375" y="728980"/>
                                <a:ext cx="478790" cy="190500"/>
                              </a:xfrm>
                              <a:custGeom>
                                <a:avLst/>
                                <a:gdLst>
                                  <a:gd name="T0" fmla="*/ 747 w 754"/>
                                  <a:gd name="T1" fmla="*/ 0 h 300"/>
                                  <a:gd name="T2" fmla="*/ 747 w 754"/>
                                  <a:gd name="T3" fmla="*/ 0 h 300"/>
                                  <a:gd name="T4" fmla="*/ 687 w 754"/>
                                  <a:gd name="T5" fmla="*/ 49 h 300"/>
                                  <a:gd name="T6" fmla="*/ 628 w 754"/>
                                  <a:gd name="T7" fmla="*/ 94 h 300"/>
                                  <a:gd name="T8" fmla="*/ 570 w 754"/>
                                  <a:gd name="T9" fmla="*/ 135 h 300"/>
                                  <a:gd name="T10" fmla="*/ 510 w 754"/>
                                  <a:gd name="T11" fmla="*/ 171 h 300"/>
                                  <a:gd name="T12" fmla="*/ 452 w 754"/>
                                  <a:gd name="T13" fmla="*/ 201 h 300"/>
                                  <a:gd name="T14" fmla="*/ 396 w 754"/>
                                  <a:gd name="T15" fmla="*/ 229 h 300"/>
                                  <a:gd name="T16" fmla="*/ 342 w 754"/>
                                  <a:gd name="T17" fmla="*/ 250 h 300"/>
                                  <a:gd name="T18" fmla="*/ 293 w 754"/>
                                  <a:gd name="T19" fmla="*/ 267 h 300"/>
                                  <a:gd name="T20" fmla="*/ 243 w 754"/>
                                  <a:gd name="T21" fmla="*/ 278 h 300"/>
                                  <a:gd name="T22" fmla="*/ 196 w 754"/>
                                  <a:gd name="T23" fmla="*/ 285 h 300"/>
                                  <a:gd name="T24" fmla="*/ 154 w 754"/>
                                  <a:gd name="T25" fmla="*/ 287 h 300"/>
                                  <a:gd name="T26" fmla="*/ 115 w 754"/>
                                  <a:gd name="T27" fmla="*/ 280 h 300"/>
                                  <a:gd name="T28" fmla="*/ 82 w 754"/>
                                  <a:gd name="T29" fmla="*/ 272 h 300"/>
                                  <a:gd name="T30" fmla="*/ 52 w 754"/>
                                  <a:gd name="T31" fmla="*/ 257 h 300"/>
                                  <a:gd name="T32" fmla="*/ 28 w 754"/>
                                  <a:gd name="T33" fmla="*/ 238 h 300"/>
                                  <a:gd name="T34" fmla="*/ 10 w 754"/>
                                  <a:gd name="T35" fmla="*/ 210 h 300"/>
                                  <a:gd name="T36" fmla="*/ 0 w 754"/>
                                  <a:gd name="T37" fmla="*/ 218 h 300"/>
                                  <a:gd name="T38" fmla="*/ 21 w 754"/>
                                  <a:gd name="T39" fmla="*/ 246 h 300"/>
                                  <a:gd name="T40" fmla="*/ 49 w 754"/>
                                  <a:gd name="T41" fmla="*/ 270 h 300"/>
                                  <a:gd name="T42" fmla="*/ 79 w 754"/>
                                  <a:gd name="T43" fmla="*/ 285 h 300"/>
                                  <a:gd name="T44" fmla="*/ 115 w 754"/>
                                  <a:gd name="T45" fmla="*/ 293 h 300"/>
                                  <a:gd name="T46" fmla="*/ 154 w 754"/>
                                  <a:gd name="T47" fmla="*/ 300 h 300"/>
                                  <a:gd name="T48" fmla="*/ 196 w 754"/>
                                  <a:gd name="T49" fmla="*/ 297 h 300"/>
                                  <a:gd name="T50" fmla="*/ 243 w 754"/>
                                  <a:gd name="T51" fmla="*/ 291 h 300"/>
                                  <a:gd name="T52" fmla="*/ 293 w 754"/>
                                  <a:gd name="T53" fmla="*/ 280 h 300"/>
                                  <a:gd name="T54" fmla="*/ 345 w 754"/>
                                  <a:gd name="T55" fmla="*/ 263 h 300"/>
                                  <a:gd name="T56" fmla="*/ 400 w 754"/>
                                  <a:gd name="T57" fmla="*/ 242 h 300"/>
                                  <a:gd name="T58" fmla="*/ 456 w 754"/>
                                  <a:gd name="T59" fmla="*/ 214 h 300"/>
                                  <a:gd name="T60" fmla="*/ 514 w 754"/>
                                  <a:gd name="T61" fmla="*/ 184 h 300"/>
                                  <a:gd name="T62" fmla="*/ 573 w 754"/>
                                  <a:gd name="T63" fmla="*/ 148 h 300"/>
                                  <a:gd name="T64" fmla="*/ 635 w 754"/>
                                  <a:gd name="T65" fmla="*/ 107 h 300"/>
                                  <a:gd name="T66" fmla="*/ 694 w 754"/>
                                  <a:gd name="T67" fmla="*/ 62 h 300"/>
                                  <a:gd name="T68" fmla="*/ 754 w 754"/>
                                  <a:gd name="T69" fmla="*/ 13 h 300"/>
                                  <a:gd name="T70" fmla="*/ 754 w 754"/>
                                  <a:gd name="T71" fmla="*/ 13 h 300"/>
                                  <a:gd name="T72" fmla="*/ 747 w 754"/>
                                  <a:gd name="T73" fmla="*/ 0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754" h="300">
                                    <a:moveTo>
                                      <a:pt x="747" y="0"/>
                                    </a:moveTo>
                                    <a:lnTo>
                                      <a:pt x="747" y="0"/>
                                    </a:lnTo>
                                    <a:lnTo>
                                      <a:pt x="687" y="49"/>
                                    </a:lnTo>
                                    <a:lnTo>
                                      <a:pt x="628" y="94"/>
                                    </a:lnTo>
                                    <a:lnTo>
                                      <a:pt x="570" y="135"/>
                                    </a:lnTo>
                                    <a:lnTo>
                                      <a:pt x="510" y="171"/>
                                    </a:lnTo>
                                    <a:lnTo>
                                      <a:pt x="452" y="201"/>
                                    </a:lnTo>
                                    <a:lnTo>
                                      <a:pt x="396" y="229"/>
                                    </a:lnTo>
                                    <a:lnTo>
                                      <a:pt x="342" y="250"/>
                                    </a:lnTo>
                                    <a:lnTo>
                                      <a:pt x="293" y="267"/>
                                    </a:lnTo>
                                    <a:lnTo>
                                      <a:pt x="243" y="278"/>
                                    </a:lnTo>
                                    <a:lnTo>
                                      <a:pt x="196" y="285"/>
                                    </a:lnTo>
                                    <a:lnTo>
                                      <a:pt x="154" y="287"/>
                                    </a:lnTo>
                                    <a:lnTo>
                                      <a:pt x="115" y="280"/>
                                    </a:lnTo>
                                    <a:lnTo>
                                      <a:pt x="82" y="272"/>
                                    </a:lnTo>
                                    <a:lnTo>
                                      <a:pt x="52" y="257"/>
                                    </a:lnTo>
                                    <a:lnTo>
                                      <a:pt x="28" y="238"/>
                                    </a:lnTo>
                                    <a:lnTo>
                                      <a:pt x="10" y="210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21" y="246"/>
                                    </a:lnTo>
                                    <a:lnTo>
                                      <a:pt x="49" y="270"/>
                                    </a:lnTo>
                                    <a:lnTo>
                                      <a:pt x="79" y="285"/>
                                    </a:lnTo>
                                    <a:lnTo>
                                      <a:pt x="115" y="293"/>
                                    </a:lnTo>
                                    <a:lnTo>
                                      <a:pt x="154" y="300"/>
                                    </a:lnTo>
                                    <a:lnTo>
                                      <a:pt x="196" y="297"/>
                                    </a:lnTo>
                                    <a:lnTo>
                                      <a:pt x="243" y="291"/>
                                    </a:lnTo>
                                    <a:lnTo>
                                      <a:pt x="293" y="280"/>
                                    </a:lnTo>
                                    <a:lnTo>
                                      <a:pt x="345" y="263"/>
                                    </a:lnTo>
                                    <a:lnTo>
                                      <a:pt x="400" y="242"/>
                                    </a:lnTo>
                                    <a:lnTo>
                                      <a:pt x="456" y="214"/>
                                    </a:lnTo>
                                    <a:lnTo>
                                      <a:pt x="514" y="184"/>
                                    </a:lnTo>
                                    <a:lnTo>
                                      <a:pt x="573" y="148"/>
                                    </a:lnTo>
                                    <a:lnTo>
                                      <a:pt x="635" y="107"/>
                                    </a:lnTo>
                                    <a:lnTo>
                                      <a:pt x="694" y="62"/>
                                    </a:lnTo>
                                    <a:lnTo>
                                      <a:pt x="754" y="13"/>
                                    </a:lnTo>
                                    <a:lnTo>
                                      <a:pt x="7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442595" y="0"/>
                                <a:ext cx="187960" cy="554990"/>
                              </a:xfrm>
                              <a:custGeom>
                                <a:avLst/>
                                <a:gdLst>
                                  <a:gd name="T0" fmla="*/ 0 w 296"/>
                                  <a:gd name="T1" fmla="*/ 18 h 874"/>
                                  <a:gd name="T2" fmla="*/ 0 w 296"/>
                                  <a:gd name="T3" fmla="*/ 18 h 874"/>
                                  <a:gd name="T4" fmla="*/ 29 w 296"/>
                                  <a:gd name="T5" fmla="*/ 20 h 874"/>
                                  <a:gd name="T6" fmla="*/ 56 w 296"/>
                                  <a:gd name="T7" fmla="*/ 33 h 874"/>
                                  <a:gd name="T8" fmla="*/ 82 w 296"/>
                                  <a:gd name="T9" fmla="*/ 54 h 874"/>
                                  <a:gd name="T10" fmla="*/ 108 w 296"/>
                                  <a:gd name="T11" fmla="*/ 82 h 874"/>
                                  <a:gd name="T12" fmla="*/ 133 w 296"/>
                                  <a:gd name="T13" fmla="*/ 118 h 874"/>
                                  <a:gd name="T14" fmla="*/ 156 w 296"/>
                                  <a:gd name="T15" fmla="*/ 161 h 874"/>
                                  <a:gd name="T16" fmla="*/ 179 w 296"/>
                                  <a:gd name="T17" fmla="*/ 208 h 874"/>
                                  <a:gd name="T18" fmla="*/ 200 w 296"/>
                                  <a:gd name="T19" fmla="*/ 264 h 874"/>
                                  <a:gd name="T20" fmla="*/ 217 w 296"/>
                                  <a:gd name="T21" fmla="*/ 326 h 874"/>
                                  <a:gd name="T22" fmla="*/ 235 w 296"/>
                                  <a:gd name="T23" fmla="*/ 392 h 874"/>
                                  <a:gd name="T24" fmla="*/ 249 w 296"/>
                                  <a:gd name="T25" fmla="*/ 461 h 874"/>
                                  <a:gd name="T26" fmla="*/ 261 w 296"/>
                                  <a:gd name="T27" fmla="*/ 538 h 874"/>
                                  <a:gd name="T28" fmla="*/ 272 w 296"/>
                                  <a:gd name="T29" fmla="*/ 617 h 874"/>
                                  <a:gd name="T30" fmla="*/ 279 w 296"/>
                                  <a:gd name="T31" fmla="*/ 700 h 874"/>
                                  <a:gd name="T32" fmla="*/ 282 w 296"/>
                                  <a:gd name="T33" fmla="*/ 786 h 874"/>
                                  <a:gd name="T34" fmla="*/ 282 w 296"/>
                                  <a:gd name="T35" fmla="*/ 874 h 874"/>
                                  <a:gd name="T36" fmla="*/ 296 w 296"/>
                                  <a:gd name="T37" fmla="*/ 874 h 874"/>
                                  <a:gd name="T38" fmla="*/ 293 w 296"/>
                                  <a:gd name="T39" fmla="*/ 786 h 874"/>
                                  <a:gd name="T40" fmla="*/ 289 w 296"/>
                                  <a:gd name="T41" fmla="*/ 700 h 874"/>
                                  <a:gd name="T42" fmla="*/ 282 w 296"/>
                                  <a:gd name="T43" fmla="*/ 617 h 874"/>
                                  <a:gd name="T44" fmla="*/ 272 w 296"/>
                                  <a:gd name="T45" fmla="*/ 538 h 874"/>
                                  <a:gd name="T46" fmla="*/ 259 w 296"/>
                                  <a:gd name="T47" fmla="*/ 461 h 874"/>
                                  <a:gd name="T48" fmla="*/ 245 w 296"/>
                                  <a:gd name="T49" fmla="*/ 388 h 874"/>
                                  <a:gd name="T50" fmla="*/ 228 w 296"/>
                                  <a:gd name="T51" fmla="*/ 322 h 874"/>
                                  <a:gd name="T52" fmla="*/ 210 w 296"/>
                                  <a:gd name="T53" fmla="*/ 259 h 874"/>
                                  <a:gd name="T54" fmla="*/ 189 w 296"/>
                                  <a:gd name="T55" fmla="*/ 204 h 874"/>
                                  <a:gd name="T56" fmla="*/ 166 w 296"/>
                                  <a:gd name="T57" fmla="*/ 152 h 874"/>
                                  <a:gd name="T58" fmla="*/ 143 w 296"/>
                                  <a:gd name="T59" fmla="*/ 110 h 874"/>
                                  <a:gd name="T60" fmla="*/ 115 w 296"/>
                                  <a:gd name="T61" fmla="*/ 73 h 874"/>
                                  <a:gd name="T62" fmla="*/ 89 w 296"/>
                                  <a:gd name="T63" fmla="*/ 41 h 874"/>
                                  <a:gd name="T64" fmla="*/ 59 w 296"/>
                                  <a:gd name="T65" fmla="*/ 20 h 874"/>
                                  <a:gd name="T66" fmla="*/ 29 w 296"/>
                                  <a:gd name="T67" fmla="*/ 7 h 874"/>
                                  <a:gd name="T68" fmla="*/ 0 w 296"/>
                                  <a:gd name="T69" fmla="*/ 0 h 874"/>
                                  <a:gd name="T70" fmla="*/ 0 w 296"/>
                                  <a:gd name="T71" fmla="*/ 0 h 874"/>
                                  <a:gd name="T72" fmla="*/ 0 w 296"/>
                                  <a:gd name="T73" fmla="*/ 18 h 8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96" h="874">
                                    <a:moveTo>
                                      <a:pt x="0" y="18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29" y="20"/>
                                    </a:lnTo>
                                    <a:lnTo>
                                      <a:pt x="56" y="33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33" y="118"/>
                                    </a:lnTo>
                                    <a:lnTo>
                                      <a:pt x="156" y="161"/>
                                    </a:lnTo>
                                    <a:lnTo>
                                      <a:pt x="179" y="208"/>
                                    </a:lnTo>
                                    <a:lnTo>
                                      <a:pt x="200" y="264"/>
                                    </a:lnTo>
                                    <a:lnTo>
                                      <a:pt x="217" y="326"/>
                                    </a:lnTo>
                                    <a:lnTo>
                                      <a:pt x="235" y="392"/>
                                    </a:lnTo>
                                    <a:lnTo>
                                      <a:pt x="249" y="461"/>
                                    </a:lnTo>
                                    <a:lnTo>
                                      <a:pt x="261" y="538"/>
                                    </a:lnTo>
                                    <a:lnTo>
                                      <a:pt x="272" y="617"/>
                                    </a:lnTo>
                                    <a:lnTo>
                                      <a:pt x="279" y="700"/>
                                    </a:lnTo>
                                    <a:lnTo>
                                      <a:pt x="282" y="786"/>
                                    </a:lnTo>
                                    <a:lnTo>
                                      <a:pt x="282" y="874"/>
                                    </a:lnTo>
                                    <a:lnTo>
                                      <a:pt x="296" y="874"/>
                                    </a:lnTo>
                                    <a:lnTo>
                                      <a:pt x="293" y="786"/>
                                    </a:lnTo>
                                    <a:lnTo>
                                      <a:pt x="289" y="700"/>
                                    </a:lnTo>
                                    <a:lnTo>
                                      <a:pt x="282" y="617"/>
                                    </a:lnTo>
                                    <a:lnTo>
                                      <a:pt x="272" y="538"/>
                                    </a:lnTo>
                                    <a:lnTo>
                                      <a:pt x="259" y="461"/>
                                    </a:lnTo>
                                    <a:lnTo>
                                      <a:pt x="245" y="388"/>
                                    </a:lnTo>
                                    <a:lnTo>
                                      <a:pt x="228" y="322"/>
                                    </a:lnTo>
                                    <a:lnTo>
                                      <a:pt x="210" y="259"/>
                                    </a:lnTo>
                                    <a:lnTo>
                                      <a:pt x="189" y="204"/>
                                    </a:lnTo>
                                    <a:lnTo>
                                      <a:pt x="166" y="152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89" y="41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54000" y="0"/>
                                <a:ext cx="188595" cy="554990"/>
                              </a:xfrm>
                              <a:custGeom>
                                <a:avLst/>
                                <a:gdLst>
                                  <a:gd name="T0" fmla="*/ 14 w 297"/>
                                  <a:gd name="T1" fmla="*/ 874 h 874"/>
                                  <a:gd name="T2" fmla="*/ 14 w 297"/>
                                  <a:gd name="T3" fmla="*/ 874 h 874"/>
                                  <a:gd name="T4" fmla="*/ 14 w 297"/>
                                  <a:gd name="T5" fmla="*/ 786 h 874"/>
                                  <a:gd name="T6" fmla="*/ 18 w 297"/>
                                  <a:gd name="T7" fmla="*/ 700 h 874"/>
                                  <a:gd name="T8" fmla="*/ 25 w 297"/>
                                  <a:gd name="T9" fmla="*/ 617 h 874"/>
                                  <a:gd name="T10" fmla="*/ 35 w 297"/>
                                  <a:gd name="T11" fmla="*/ 538 h 874"/>
                                  <a:gd name="T12" fmla="*/ 47 w 297"/>
                                  <a:gd name="T13" fmla="*/ 461 h 874"/>
                                  <a:gd name="T14" fmla="*/ 61 w 297"/>
                                  <a:gd name="T15" fmla="*/ 392 h 874"/>
                                  <a:gd name="T16" fmla="*/ 79 w 297"/>
                                  <a:gd name="T17" fmla="*/ 326 h 874"/>
                                  <a:gd name="T18" fmla="*/ 97 w 297"/>
                                  <a:gd name="T19" fmla="*/ 264 h 874"/>
                                  <a:gd name="T20" fmla="*/ 118 w 297"/>
                                  <a:gd name="T21" fmla="*/ 208 h 874"/>
                                  <a:gd name="T22" fmla="*/ 140 w 297"/>
                                  <a:gd name="T23" fmla="*/ 161 h 874"/>
                                  <a:gd name="T24" fmla="*/ 163 w 297"/>
                                  <a:gd name="T25" fmla="*/ 118 h 874"/>
                                  <a:gd name="T26" fmla="*/ 188 w 297"/>
                                  <a:gd name="T27" fmla="*/ 82 h 874"/>
                                  <a:gd name="T28" fmla="*/ 214 w 297"/>
                                  <a:gd name="T29" fmla="*/ 54 h 874"/>
                                  <a:gd name="T30" fmla="*/ 240 w 297"/>
                                  <a:gd name="T31" fmla="*/ 33 h 874"/>
                                  <a:gd name="T32" fmla="*/ 267 w 297"/>
                                  <a:gd name="T33" fmla="*/ 20 h 874"/>
                                  <a:gd name="T34" fmla="*/ 297 w 297"/>
                                  <a:gd name="T35" fmla="*/ 18 h 874"/>
                                  <a:gd name="T36" fmla="*/ 297 w 297"/>
                                  <a:gd name="T37" fmla="*/ 0 h 874"/>
                                  <a:gd name="T38" fmla="*/ 267 w 297"/>
                                  <a:gd name="T39" fmla="*/ 7 h 874"/>
                                  <a:gd name="T40" fmla="*/ 237 w 297"/>
                                  <a:gd name="T41" fmla="*/ 20 h 874"/>
                                  <a:gd name="T42" fmla="*/ 207 w 297"/>
                                  <a:gd name="T43" fmla="*/ 41 h 874"/>
                                  <a:gd name="T44" fmla="*/ 181 w 297"/>
                                  <a:gd name="T45" fmla="*/ 73 h 874"/>
                                  <a:gd name="T46" fmla="*/ 153 w 297"/>
                                  <a:gd name="T47" fmla="*/ 110 h 874"/>
                                  <a:gd name="T48" fmla="*/ 130 w 297"/>
                                  <a:gd name="T49" fmla="*/ 152 h 874"/>
                                  <a:gd name="T50" fmla="*/ 107 w 297"/>
                                  <a:gd name="T51" fmla="*/ 204 h 874"/>
                                  <a:gd name="T52" fmla="*/ 86 w 297"/>
                                  <a:gd name="T53" fmla="*/ 259 h 874"/>
                                  <a:gd name="T54" fmla="*/ 68 w 297"/>
                                  <a:gd name="T55" fmla="*/ 322 h 874"/>
                                  <a:gd name="T56" fmla="*/ 51 w 297"/>
                                  <a:gd name="T57" fmla="*/ 388 h 874"/>
                                  <a:gd name="T58" fmla="*/ 37 w 297"/>
                                  <a:gd name="T59" fmla="*/ 461 h 874"/>
                                  <a:gd name="T60" fmla="*/ 25 w 297"/>
                                  <a:gd name="T61" fmla="*/ 538 h 874"/>
                                  <a:gd name="T62" fmla="*/ 14 w 297"/>
                                  <a:gd name="T63" fmla="*/ 617 h 874"/>
                                  <a:gd name="T64" fmla="*/ 7 w 297"/>
                                  <a:gd name="T65" fmla="*/ 700 h 874"/>
                                  <a:gd name="T66" fmla="*/ 4 w 297"/>
                                  <a:gd name="T67" fmla="*/ 786 h 874"/>
                                  <a:gd name="T68" fmla="*/ 0 w 297"/>
                                  <a:gd name="T69" fmla="*/ 874 h 874"/>
                                  <a:gd name="T70" fmla="*/ 0 w 297"/>
                                  <a:gd name="T71" fmla="*/ 874 h 874"/>
                                  <a:gd name="T72" fmla="*/ 14 w 297"/>
                                  <a:gd name="T73" fmla="*/ 874 h 8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97" h="874">
                                    <a:moveTo>
                                      <a:pt x="14" y="874"/>
                                    </a:moveTo>
                                    <a:lnTo>
                                      <a:pt x="14" y="874"/>
                                    </a:lnTo>
                                    <a:lnTo>
                                      <a:pt x="14" y="786"/>
                                    </a:lnTo>
                                    <a:lnTo>
                                      <a:pt x="18" y="700"/>
                                    </a:lnTo>
                                    <a:lnTo>
                                      <a:pt x="25" y="617"/>
                                    </a:lnTo>
                                    <a:lnTo>
                                      <a:pt x="35" y="538"/>
                                    </a:lnTo>
                                    <a:lnTo>
                                      <a:pt x="47" y="461"/>
                                    </a:lnTo>
                                    <a:lnTo>
                                      <a:pt x="61" y="392"/>
                                    </a:lnTo>
                                    <a:lnTo>
                                      <a:pt x="79" y="326"/>
                                    </a:lnTo>
                                    <a:lnTo>
                                      <a:pt x="97" y="264"/>
                                    </a:lnTo>
                                    <a:lnTo>
                                      <a:pt x="118" y="208"/>
                                    </a:lnTo>
                                    <a:lnTo>
                                      <a:pt x="140" y="161"/>
                                    </a:lnTo>
                                    <a:lnTo>
                                      <a:pt x="163" y="118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67" y="20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7" y="0"/>
                                    </a:lnTo>
                                    <a:lnTo>
                                      <a:pt x="267" y="7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181" y="73"/>
                                    </a:lnTo>
                                    <a:lnTo>
                                      <a:pt x="153" y="110"/>
                                    </a:lnTo>
                                    <a:lnTo>
                                      <a:pt x="130" y="152"/>
                                    </a:lnTo>
                                    <a:lnTo>
                                      <a:pt x="107" y="204"/>
                                    </a:lnTo>
                                    <a:lnTo>
                                      <a:pt x="86" y="259"/>
                                    </a:lnTo>
                                    <a:lnTo>
                                      <a:pt x="68" y="322"/>
                                    </a:lnTo>
                                    <a:lnTo>
                                      <a:pt x="51" y="388"/>
                                    </a:lnTo>
                                    <a:lnTo>
                                      <a:pt x="37" y="461"/>
                                    </a:lnTo>
                                    <a:lnTo>
                                      <a:pt x="25" y="538"/>
                                    </a:lnTo>
                                    <a:lnTo>
                                      <a:pt x="14" y="617"/>
                                    </a:lnTo>
                                    <a:lnTo>
                                      <a:pt x="7" y="700"/>
                                    </a:lnTo>
                                    <a:lnTo>
                                      <a:pt x="4" y="786"/>
                                    </a:lnTo>
                                    <a:lnTo>
                                      <a:pt x="0" y="874"/>
                                    </a:lnTo>
                                    <a:lnTo>
                                      <a:pt x="14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54000" y="554990"/>
                                <a:ext cx="188595" cy="554355"/>
                              </a:xfrm>
                              <a:custGeom>
                                <a:avLst/>
                                <a:gdLst>
                                  <a:gd name="T0" fmla="*/ 297 w 297"/>
                                  <a:gd name="T1" fmla="*/ 856 h 873"/>
                                  <a:gd name="T2" fmla="*/ 297 w 297"/>
                                  <a:gd name="T3" fmla="*/ 856 h 873"/>
                                  <a:gd name="T4" fmla="*/ 267 w 297"/>
                                  <a:gd name="T5" fmla="*/ 854 h 873"/>
                                  <a:gd name="T6" fmla="*/ 240 w 297"/>
                                  <a:gd name="T7" fmla="*/ 841 h 873"/>
                                  <a:gd name="T8" fmla="*/ 214 w 297"/>
                                  <a:gd name="T9" fmla="*/ 820 h 873"/>
                                  <a:gd name="T10" fmla="*/ 188 w 297"/>
                                  <a:gd name="T11" fmla="*/ 792 h 873"/>
                                  <a:gd name="T12" fmla="*/ 163 w 297"/>
                                  <a:gd name="T13" fmla="*/ 756 h 873"/>
                                  <a:gd name="T14" fmla="*/ 140 w 297"/>
                                  <a:gd name="T15" fmla="*/ 713 h 873"/>
                                  <a:gd name="T16" fmla="*/ 118 w 297"/>
                                  <a:gd name="T17" fmla="*/ 664 h 873"/>
                                  <a:gd name="T18" fmla="*/ 97 w 297"/>
                                  <a:gd name="T19" fmla="*/ 608 h 873"/>
                                  <a:gd name="T20" fmla="*/ 79 w 297"/>
                                  <a:gd name="T21" fmla="*/ 548 h 873"/>
                                  <a:gd name="T22" fmla="*/ 61 w 297"/>
                                  <a:gd name="T23" fmla="*/ 479 h 873"/>
                                  <a:gd name="T24" fmla="*/ 47 w 297"/>
                                  <a:gd name="T25" fmla="*/ 411 h 873"/>
                                  <a:gd name="T26" fmla="*/ 35 w 297"/>
                                  <a:gd name="T27" fmla="*/ 336 h 873"/>
                                  <a:gd name="T28" fmla="*/ 25 w 297"/>
                                  <a:gd name="T29" fmla="*/ 257 h 873"/>
                                  <a:gd name="T30" fmla="*/ 18 w 297"/>
                                  <a:gd name="T31" fmla="*/ 173 h 873"/>
                                  <a:gd name="T32" fmla="*/ 14 w 297"/>
                                  <a:gd name="T33" fmla="*/ 88 h 873"/>
                                  <a:gd name="T34" fmla="*/ 14 w 297"/>
                                  <a:gd name="T35" fmla="*/ 0 h 873"/>
                                  <a:gd name="T36" fmla="*/ 0 w 297"/>
                                  <a:gd name="T37" fmla="*/ 0 h 873"/>
                                  <a:gd name="T38" fmla="*/ 4 w 297"/>
                                  <a:gd name="T39" fmla="*/ 88 h 873"/>
                                  <a:gd name="T40" fmla="*/ 7 w 297"/>
                                  <a:gd name="T41" fmla="*/ 173 h 873"/>
                                  <a:gd name="T42" fmla="*/ 14 w 297"/>
                                  <a:gd name="T43" fmla="*/ 257 h 873"/>
                                  <a:gd name="T44" fmla="*/ 25 w 297"/>
                                  <a:gd name="T45" fmla="*/ 336 h 873"/>
                                  <a:gd name="T46" fmla="*/ 37 w 297"/>
                                  <a:gd name="T47" fmla="*/ 411 h 873"/>
                                  <a:gd name="T48" fmla="*/ 51 w 297"/>
                                  <a:gd name="T49" fmla="*/ 484 h 873"/>
                                  <a:gd name="T50" fmla="*/ 68 w 297"/>
                                  <a:gd name="T51" fmla="*/ 552 h 873"/>
                                  <a:gd name="T52" fmla="*/ 86 w 297"/>
                                  <a:gd name="T53" fmla="*/ 612 h 873"/>
                                  <a:gd name="T54" fmla="*/ 107 w 297"/>
                                  <a:gd name="T55" fmla="*/ 668 h 873"/>
                                  <a:gd name="T56" fmla="*/ 130 w 297"/>
                                  <a:gd name="T57" fmla="*/ 721 h 873"/>
                                  <a:gd name="T58" fmla="*/ 153 w 297"/>
                                  <a:gd name="T59" fmla="*/ 764 h 873"/>
                                  <a:gd name="T60" fmla="*/ 181 w 297"/>
                                  <a:gd name="T61" fmla="*/ 801 h 873"/>
                                  <a:gd name="T62" fmla="*/ 207 w 297"/>
                                  <a:gd name="T63" fmla="*/ 833 h 873"/>
                                  <a:gd name="T64" fmla="*/ 237 w 297"/>
                                  <a:gd name="T65" fmla="*/ 854 h 873"/>
                                  <a:gd name="T66" fmla="*/ 267 w 297"/>
                                  <a:gd name="T67" fmla="*/ 867 h 873"/>
                                  <a:gd name="T68" fmla="*/ 297 w 297"/>
                                  <a:gd name="T69" fmla="*/ 873 h 873"/>
                                  <a:gd name="T70" fmla="*/ 297 w 297"/>
                                  <a:gd name="T71" fmla="*/ 873 h 873"/>
                                  <a:gd name="T72" fmla="*/ 297 w 297"/>
                                  <a:gd name="T73" fmla="*/ 856 h 8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97" h="873">
                                    <a:moveTo>
                                      <a:pt x="297" y="856"/>
                                    </a:moveTo>
                                    <a:lnTo>
                                      <a:pt x="297" y="856"/>
                                    </a:lnTo>
                                    <a:lnTo>
                                      <a:pt x="267" y="854"/>
                                    </a:lnTo>
                                    <a:lnTo>
                                      <a:pt x="240" y="841"/>
                                    </a:lnTo>
                                    <a:lnTo>
                                      <a:pt x="214" y="820"/>
                                    </a:lnTo>
                                    <a:lnTo>
                                      <a:pt x="188" y="792"/>
                                    </a:lnTo>
                                    <a:lnTo>
                                      <a:pt x="163" y="756"/>
                                    </a:lnTo>
                                    <a:lnTo>
                                      <a:pt x="140" y="713"/>
                                    </a:lnTo>
                                    <a:lnTo>
                                      <a:pt x="118" y="664"/>
                                    </a:lnTo>
                                    <a:lnTo>
                                      <a:pt x="97" y="608"/>
                                    </a:lnTo>
                                    <a:lnTo>
                                      <a:pt x="79" y="548"/>
                                    </a:lnTo>
                                    <a:lnTo>
                                      <a:pt x="61" y="479"/>
                                    </a:lnTo>
                                    <a:lnTo>
                                      <a:pt x="47" y="411"/>
                                    </a:lnTo>
                                    <a:lnTo>
                                      <a:pt x="35" y="336"/>
                                    </a:lnTo>
                                    <a:lnTo>
                                      <a:pt x="25" y="257"/>
                                    </a:lnTo>
                                    <a:lnTo>
                                      <a:pt x="18" y="173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7" y="173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25" y="336"/>
                                    </a:lnTo>
                                    <a:lnTo>
                                      <a:pt x="37" y="411"/>
                                    </a:lnTo>
                                    <a:lnTo>
                                      <a:pt x="51" y="484"/>
                                    </a:lnTo>
                                    <a:lnTo>
                                      <a:pt x="68" y="552"/>
                                    </a:lnTo>
                                    <a:lnTo>
                                      <a:pt x="86" y="612"/>
                                    </a:lnTo>
                                    <a:lnTo>
                                      <a:pt x="107" y="668"/>
                                    </a:lnTo>
                                    <a:lnTo>
                                      <a:pt x="130" y="721"/>
                                    </a:lnTo>
                                    <a:lnTo>
                                      <a:pt x="153" y="764"/>
                                    </a:lnTo>
                                    <a:lnTo>
                                      <a:pt x="181" y="801"/>
                                    </a:lnTo>
                                    <a:lnTo>
                                      <a:pt x="207" y="833"/>
                                    </a:lnTo>
                                    <a:lnTo>
                                      <a:pt x="237" y="854"/>
                                    </a:lnTo>
                                    <a:lnTo>
                                      <a:pt x="267" y="867"/>
                                    </a:lnTo>
                                    <a:lnTo>
                                      <a:pt x="297" y="873"/>
                                    </a:lnTo>
                                    <a:lnTo>
                                      <a:pt x="297" y="8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42595" y="554990"/>
                                <a:ext cx="187960" cy="554355"/>
                              </a:xfrm>
                              <a:custGeom>
                                <a:avLst/>
                                <a:gdLst>
                                  <a:gd name="T0" fmla="*/ 282 w 296"/>
                                  <a:gd name="T1" fmla="*/ 0 h 873"/>
                                  <a:gd name="T2" fmla="*/ 282 w 296"/>
                                  <a:gd name="T3" fmla="*/ 0 h 873"/>
                                  <a:gd name="T4" fmla="*/ 282 w 296"/>
                                  <a:gd name="T5" fmla="*/ 88 h 873"/>
                                  <a:gd name="T6" fmla="*/ 279 w 296"/>
                                  <a:gd name="T7" fmla="*/ 173 h 873"/>
                                  <a:gd name="T8" fmla="*/ 272 w 296"/>
                                  <a:gd name="T9" fmla="*/ 257 h 873"/>
                                  <a:gd name="T10" fmla="*/ 261 w 296"/>
                                  <a:gd name="T11" fmla="*/ 336 h 873"/>
                                  <a:gd name="T12" fmla="*/ 249 w 296"/>
                                  <a:gd name="T13" fmla="*/ 411 h 873"/>
                                  <a:gd name="T14" fmla="*/ 235 w 296"/>
                                  <a:gd name="T15" fmla="*/ 479 h 873"/>
                                  <a:gd name="T16" fmla="*/ 217 w 296"/>
                                  <a:gd name="T17" fmla="*/ 548 h 873"/>
                                  <a:gd name="T18" fmla="*/ 200 w 296"/>
                                  <a:gd name="T19" fmla="*/ 608 h 873"/>
                                  <a:gd name="T20" fmla="*/ 179 w 296"/>
                                  <a:gd name="T21" fmla="*/ 664 h 873"/>
                                  <a:gd name="T22" fmla="*/ 156 w 296"/>
                                  <a:gd name="T23" fmla="*/ 713 h 873"/>
                                  <a:gd name="T24" fmla="*/ 133 w 296"/>
                                  <a:gd name="T25" fmla="*/ 756 h 873"/>
                                  <a:gd name="T26" fmla="*/ 108 w 296"/>
                                  <a:gd name="T27" fmla="*/ 792 h 873"/>
                                  <a:gd name="T28" fmla="*/ 82 w 296"/>
                                  <a:gd name="T29" fmla="*/ 820 h 873"/>
                                  <a:gd name="T30" fmla="*/ 56 w 296"/>
                                  <a:gd name="T31" fmla="*/ 841 h 873"/>
                                  <a:gd name="T32" fmla="*/ 29 w 296"/>
                                  <a:gd name="T33" fmla="*/ 854 h 873"/>
                                  <a:gd name="T34" fmla="*/ 0 w 296"/>
                                  <a:gd name="T35" fmla="*/ 856 h 873"/>
                                  <a:gd name="T36" fmla="*/ 0 w 296"/>
                                  <a:gd name="T37" fmla="*/ 873 h 873"/>
                                  <a:gd name="T38" fmla="*/ 29 w 296"/>
                                  <a:gd name="T39" fmla="*/ 867 h 873"/>
                                  <a:gd name="T40" fmla="*/ 59 w 296"/>
                                  <a:gd name="T41" fmla="*/ 854 h 873"/>
                                  <a:gd name="T42" fmla="*/ 89 w 296"/>
                                  <a:gd name="T43" fmla="*/ 833 h 873"/>
                                  <a:gd name="T44" fmla="*/ 115 w 296"/>
                                  <a:gd name="T45" fmla="*/ 801 h 873"/>
                                  <a:gd name="T46" fmla="*/ 143 w 296"/>
                                  <a:gd name="T47" fmla="*/ 764 h 873"/>
                                  <a:gd name="T48" fmla="*/ 166 w 296"/>
                                  <a:gd name="T49" fmla="*/ 721 h 873"/>
                                  <a:gd name="T50" fmla="*/ 189 w 296"/>
                                  <a:gd name="T51" fmla="*/ 668 h 873"/>
                                  <a:gd name="T52" fmla="*/ 210 w 296"/>
                                  <a:gd name="T53" fmla="*/ 612 h 873"/>
                                  <a:gd name="T54" fmla="*/ 228 w 296"/>
                                  <a:gd name="T55" fmla="*/ 552 h 873"/>
                                  <a:gd name="T56" fmla="*/ 245 w 296"/>
                                  <a:gd name="T57" fmla="*/ 484 h 873"/>
                                  <a:gd name="T58" fmla="*/ 259 w 296"/>
                                  <a:gd name="T59" fmla="*/ 411 h 873"/>
                                  <a:gd name="T60" fmla="*/ 272 w 296"/>
                                  <a:gd name="T61" fmla="*/ 336 h 873"/>
                                  <a:gd name="T62" fmla="*/ 282 w 296"/>
                                  <a:gd name="T63" fmla="*/ 257 h 873"/>
                                  <a:gd name="T64" fmla="*/ 289 w 296"/>
                                  <a:gd name="T65" fmla="*/ 173 h 873"/>
                                  <a:gd name="T66" fmla="*/ 293 w 296"/>
                                  <a:gd name="T67" fmla="*/ 88 h 873"/>
                                  <a:gd name="T68" fmla="*/ 296 w 296"/>
                                  <a:gd name="T69" fmla="*/ 0 h 873"/>
                                  <a:gd name="T70" fmla="*/ 296 w 296"/>
                                  <a:gd name="T71" fmla="*/ 0 h 873"/>
                                  <a:gd name="T72" fmla="*/ 282 w 296"/>
                                  <a:gd name="T73" fmla="*/ 0 h 8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96" h="873">
                                    <a:moveTo>
                                      <a:pt x="282" y="0"/>
                                    </a:moveTo>
                                    <a:lnTo>
                                      <a:pt x="282" y="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79" y="173"/>
                                    </a:lnTo>
                                    <a:lnTo>
                                      <a:pt x="272" y="257"/>
                                    </a:lnTo>
                                    <a:lnTo>
                                      <a:pt x="261" y="336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35" y="479"/>
                                    </a:lnTo>
                                    <a:lnTo>
                                      <a:pt x="217" y="548"/>
                                    </a:lnTo>
                                    <a:lnTo>
                                      <a:pt x="200" y="608"/>
                                    </a:lnTo>
                                    <a:lnTo>
                                      <a:pt x="179" y="664"/>
                                    </a:lnTo>
                                    <a:lnTo>
                                      <a:pt x="156" y="713"/>
                                    </a:lnTo>
                                    <a:lnTo>
                                      <a:pt x="133" y="756"/>
                                    </a:lnTo>
                                    <a:lnTo>
                                      <a:pt x="108" y="792"/>
                                    </a:lnTo>
                                    <a:lnTo>
                                      <a:pt x="82" y="820"/>
                                    </a:lnTo>
                                    <a:lnTo>
                                      <a:pt x="56" y="841"/>
                                    </a:lnTo>
                                    <a:lnTo>
                                      <a:pt x="29" y="854"/>
                                    </a:lnTo>
                                    <a:lnTo>
                                      <a:pt x="0" y="856"/>
                                    </a:lnTo>
                                    <a:lnTo>
                                      <a:pt x="0" y="873"/>
                                    </a:lnTo>
                                    <a:lnTo>
                                      <a:pt x="29" y="867"/>
                                    </a:lnTo>
                                    <a:lnTo>
                                      <a:pt x="59" y="854"/>
                                    </a:lnTo>
                                    <a:lnTo>
                                      <a:pt x="89" y="833"/>
                                    </a:lnTo>
                                    <a:lnTo>
                                      <a:pt x="115" y="801"/>
                                    </a:lnTo>
                                    <a:lnTo>
                                      <a:pt x="143" y="764"/>
                                    </a:lnTo>
                                    <a:lnTo>
                                      <a:pt x="166" y="721"/>
                                    </a:lnTo>
                                    <a:lnTo>
                                      <a:pt x="189" y="668"/>
                                    </a:lnTo>
                                    <a:lnTo>
                                      <a:pt x="210" y="612"/>
                                    </a:lnTo>
                                    <a:lnTo>
                                      <a:pt x="228" y="552"/>
                                    </a:lnTo>
                                    <a:lnTo>
                                      <a:pt x="245" y="484"/>
                                    </a:lnTo>
                                    <a:lnTo>
                                      <a:pt x="259" y="411"/>
                                    </a:lnTo>
                                    <a:lnTo>
                                      <a:pt x="272" y="336"/>
                                    </a:lnTo>
                                    <a:lnTo>
                                      <a:pt x="282" y="257"/>
                                    </a:lnTo>
                                    <a:lnTo>
                                      <a:pt x="289" y="173"/>
                                    </a:lnTo>
                                    <a:lnTo>
                                      <a:pt x="293" y="88"/>
                                    </a:lnTo>
                                    <a:lnTo>
                                      <a:pt x="296" y="0"/>
                                    </a:lnTo>
                                    <a:lnTo>
                                      <a:pt x="2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8735" y="231140"/>
                                <a:ext cx="284480" cy="506095"/>
                              </a:xfrm>
                              <a:custGeom>
                                <a:avLst/>
                                <a:gdLst>
                                  <a:gd name="T0" fmla="*/ 25 w 448"/>
                                  <a:gd name="T1" fmla="*/ 0 h 797"/>
                                  <a:gd name="T2" fmla="*/ 25 w 448"/>
                                  <a:gd name="T3" fmla="*/ 0 h 797"/>
                                  <a:gd name="T4" fmla="*/ 11 w 448"/>
                                  <a:gd name="T5" fmla="*/ 35 h 797"/>
                                  <a:gd name="T6" fmla="*/ 4 w 448"/>
                                  <a:gd name="T7" fmla="*/ 73 h 797"/>
                                  <a:gd name="T8" fmla="*/ 0 w 448"/>
                                  <a:gd name="T9" fmla="*/ 112 h 797"/>
                                  <a:gd name="T10" fmla="*/ 6 w 448"/>
                                  <a:gd name="T11" fmla="*/ 157 h 797"/>
                                  <a:gd name="T12" fmla="*/ 16 w 448"/>
                                  <a:gd name="T13" fmla="*/ 204 h 797"/>
                                  <a:gd name="T14" fmla="*/ 32 w 448"/>
                                  <a:gd name="T15" fmla="*/ 253 h 797"/>
                                  <a:gd name="T16" fmla="*/ 51 w 448"/>
                                  <a:gd name="T17" fmla="*/ 304 h 797"/>
                                  <a:gd name="T18" fmla="*/ 78 w 448"/>
                                  <a:gd name="T19" fmla="*/ 358 h 797"/>
                                  <a:gd name="T20" fmla="*/ 107 w 448"/>
                                  <a:gd name="T21" fmla="*/ 411 h 797"/>
                                  <a:gd name="T22" fmla="*/ 143 w 448"/>
                                  <a:gd name="T23" fmla="*/ 467 h 797"/>
                                  <a:gd name="T24" fmla="*/ 185 w 448"/>
                                  <a:gd name="T25" fmla="*/ 523 h 797"/>
                                  <a:gd name="T26" fmla="*/ 229 w 448"/>
                                  <a:gd name="T27" fmla="*/ 578 h 797"/>
                                  <a:gd name="T28" fmla="*/ 276 w 448"/>
                                  <a:gd name="T29" fmla="*/ 634 h 797"/>
                                  <a:gd name="T30" fmla="*/ 327 w 448"/>
                                  <a:gd name="T31" fmla="*/ 692 h 797"/>
                                  <a:gd name="T32" fmla="*/ 383 w 448"/>
                                  <a:gd name="T33" fmla="*/ 745 h 797"/>
                                  <a:gd name="T34" fmla="*/ 441 w 448"/>
                                  <a:gd name="T35" fmla="*/ 797 h 797"/>
                                  <a:gd name="T36" fmla="*/ 448 w 448"/>
                                  <a:gd name="T37" fmla="*/ 784 h 797"/>
                                  <a:gd name="T38" fmla="*/ 390 w 448"/>
                                  <a:gd name="T39" fmla="*/ 733 h 797"/>
                                  <a:gd name="T40" fmla="*/ 334 w 448"/>
                                  <a:gd name="T41" fmla="*/ 679 h 797"/>
                                  <a:gd name="T42" fmla="*/ 283 w 448"/>
                                  <a:gd name="T43" fmla="*/ 625 h 797"/>
                                  <a:gd name="T44" fmla="*/ 236 w 448"/>
                                  <a:gd name="T45" fmla="*/ 570 h 797"/>
                                  <a:gd name="T46" fmla="*/ 192 w 448"/>
                                  <a:gd name="T47" fmla="*/ 514 h 797"/>
                                  <a:gd name="T48" fmla="*/ 153 w 448"/>
                                  <a:gd name="T49" fmla="*/ 458 h 797"/>
                                  <a:gd name="T50" fmla="*/ 118 w 448"/>
                                  <a:gd name="T51" fmla="*/ 403 h 797"/>
                                  <a:gd name="T52" fmla="*/ 88 w 448"/>
                                  <a:gd name="T53" fmla="*/ 349 h 797"/>
                                  <a:gd name="T54" fmla="*/ 62 w 448"/>
                                  <a:gd name="T55" fmla="*/ 300 h 797"/>
                                  <a:gd name="T56" fmla="*/ 43 w 448"/>
                                  <a:gd name="T57" fmla="*/ 249 h 797"/>
                                  <a:gd name="T58" fmla="*/ 27 w 448"/>
                                  <a:gd name="T59" fmla="*/ 199 h 797"/>
                                  <a:gd name="T60" fmla="*/ 16 w 448"/>
                                  <a:gd name="T61" fmla="*/ 157 h 797"/>
                                  <a:gd name="T62" fmla="*/ 14 w 448"/>
                                  <a:gd name="T63" fmla="*/ 112 h 797"/>
                                  <a:gd name="T64" fmla="*/ 14 w 448"/>
                                  <a:gd name="T65" fmla="*/ 73 h 797"/>
                                  <a:gd name="T66" fmla="*/ 21 w 448"/>
                                  <a:gd name="T67" fmla="*/ 39 h 797"/>
                                  <a:gd name="T68" fmla="*/ 36 w 448"/>
                                  <a:gd name="T69" fmla="*/ 9 h 797"/>
                                  <a:gd name="T70" fmla="*/ 36 w 448"/>
                                  <a:gd name="T71" fmla="*/ 9 h 797"/>
                                  <a:gd name="T72" fmla="*/ 25 w 448"/>
                                  <a:gd name="T73" fmla="*/ 0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448" h="797">
                                    <a:moveTo>
                                      <a:pt x="25" y="0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11" y="35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6" y="15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32" y="253"/>
                                    </a:lnTo>
                                    <a:lnTo>
                                      <a:pt x="51" y="304"/>
                                    </a:lnTo>
                                    <a:lnTo>
                                      <a:pt x="78" y="358"/>
                                    </a:lnTo>
                                    <a:lnTo>
                                      <a:pt x="107" y="411"/>
                                    </a:lnTo>
                                    <a:lnTo>
                                      <a:pt x="143" y="467"/>
                                    </a:lnTo>
                                    <a:lnTo>
                                      <a:pt x="185" y="523"/>
                                    </a:lnTo>
                                    <a:lnTo>
                                      <a:pt x="229" y="578"/>
                                    </a:lnTo>
                                    <a:lnTo>
                                      <a:pt x="276" y="634"/>
                                    </a:lnTo>
                                    <a:lnTo>
                                      <a:pt x="327" y="692"/>
                                    </a:lnTo>
                                    <a:lnTo>
                                      <a:pt x="383" y="745"/>
                                    </a:lnTo>
                                    <a:lnTo>
                                      <a:pt x="441" y="797"/>
                                    </a:lnTo>
                                    <a:lnTo>
                                      <a:pt x="448" y="784"/>
                                    </a:lnTo>
                                    <a:lnTo>
                                      <a:pt x="390" y="733"/>
                                    </a:lnTo>
                                    <a:lnTo>
                                      <a:pt x="334" y="679"/>
                                    </a:lnTo>
                                    <a:lnTo>
                                      <a:pt x="283" y="625"/>
                                    </a:lnTo>
                                    <a:lnTo>
                                      <a:pt x="236" y="570"/>
                                    </a:lnTo>
                                    <a:lnTo>
                                      <a:pt x="192" y="514"/>
                                    </a:lnTo>
                                    <a:lnTo>
                                      <a:pt x="153" y="458"/>
                                    </a:lnTo>
                                    <a:lnTo>
                                      <a:pt x="118" y="403"/>
                                    </a:lnTo>
                                    <a:lnTo>
                                      <a:pt x="88" y="349"/>
                                    </a:lnTo>
                                    <a:lnTo>
                                      <a:pt x="62" y="300"/>
                                    </a:lnTo>
                                    <a:lnTo>
                                      <a:pt x="43" y="249"/>
                                    </a:lnTo>
                                    <a:lnTo>
                                      <a:pt x="27" y="199"/>
                                    </a:lnTo>
                                    <a:lnTo>
                                      <a:pt x="16" y="15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36" y="9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4610" y="178435"/>
                                <a:ext cx="480060" cy="191770"/>
                              </a:xfrm>
                              <a:custGeom>
                                <a:avLst/>
                                <a:gdLst>
                                  <a:gd name="T0" fmla="*/ 756 w 756"/>
                                  <a:gd name="T1" fmla="*/ 289 h 302"/>
                                  <a:gd name="T2" fmla="*/ 756 w 756"/>
                                  <a:gd name="T3" fmla="*/ 289 h 302"/>
                                  <a:gd name="T4" fmla="*/ 697 w 756"/>
                                  <a:gd name="T5" fmla="*/ 240 h 302"/>
                                  <a:gd name="T6" fmla="*/ 637 w 756"/>
                                  <a:gd name="T7" fmla="*/ 195 h 302"/>
                                  <a:gd name="T8" fmla="*/ 576 w 756"/>
                                  <a:gd name="T9" fmla="*/ 154 h 302"/>
                                  <a:gd name="T10" fmla="*/ 516 w 756"/>
                                  <a:gd name="T11" fmla="*/ 118 h 302"/>
                                  <a:gd name="T12" fmla="*/ 458 w 756"/>
                                  <a:gd name="T13" fmla="*/ 86 h 302"/>
                                  <a:gd name="T14" fmla="*/ 402 w 756"/>
                                  <a:gd name="T15" fmla="*/ 60 h 302"/>
                                  <a:gd name="T16" fmla="*/ 347 w 756"/>
                                  <a:gd name="T17" fmla="*/ 38 h 302"/>
                                  <a:gd name="T18" fmla="*/ 295 w 756"/>
                                  <a:gd name="T19" fmla="*/ 21 h 302"/>
                                  <a:gd name="T20" fmla="*/ 244 w 756"/>
                                  <a:gd name="T21" fmla="*/ 11 h 302"/>
                                  <a:gd name="T22" fmla="*/ 198 w 756"/>
                                  <a:gd name="T23" fmla="*/ 4 h 302"/>
                                  <a:gd name="T24" fmla="*/ 156 w 756"/>
                                  <a:gd name="T25" fmla="*/ 0 h 302"/>
                                  <a:gd name="T26" fmla="*/ 116 w 756"/>
                                  <a:gd name="T27" fmla="*/ 6 h 302"/>
                                  <a:gd name="T28" fmla="*/ 79 w 756"/>
                                  <a:gd name="T29" fmla="*/ 17 h 302"/>
                                  <a:gd name="T30" fmla="*/ 49 w 756"/>
                                  <a:gd name="T31" fmla="*/ 32 h 302"/>
                                  <a:gd name="T32" fmla="*/ 23 w 756"/>
                                  <a:gd name="T33" fmla="*/ 56 h 302"/>
                                  <a:gd name="T34" fmla="*/ 0 w 756"/>
                                  <a:gd name="T35" fmla="*/ 83 h 302"/>
                                  <a:gd name="T36" fmla="*/ 11 w 756"/>
                                  <a:gd name="T37" fmla="*/ 92 h 302"/>
                                  <a:gd name="T38" fmla="*/ 30 w 756"/>
                                  <a:gd name="T39" fmla="*/ 64 h 302"/>
                                  <a:gd name="T40" fmla="*/ 53 w 756"/>
                                  <a:gd name="T41" fmla="*/ 45 h 302"/>
                                  <a:gd name="T42" fmla="*/ 82 w 756"/>
                                  <a:gd name="T43" fmla="*/ 30 h 302"/>
                                  <a:gd name="T44" fmla="*/ 116 w 756"/>
                                  <a:gd name="T45" fmla="*/ 19 h 302"/>
                                  <a:gd name="T46" fmla="*/ 156 w 756"/>
                                  <a:gd name="T47" fmla="*/ 17 h 302"/>
                                  <a:gd name="T48" fmla="*/ 198 w 756"/>
                                  <a:gd name="T49" fmla="*/ 17 h 302"/>
                                  <a:gd name="T50" fmla="*/ 244 w 756"/>
                                  <a:gd name="T51" fmla="*/ 23 h 302"/>
                                  <a:gd name="T52" fmla="*/ 295 w 756"/>
                                  <a:gd name="T53" fmla="*/ 34 h 302"/>
                                  <a:gd name="T54" fmla="*/ 344 w 756"/>
                                  <a:gd name="T55" fmla="*/ 51 h 302"/>
                                  <a:gd name="T56" fmla="*/ 398 w 756"/>
                                  <a:gd name="T57" fmla="*/ 73 h 302"/>
                                  <a:gd name="T58" fmla="*/ 454 w 756"/>
                                  <a:gd name="T59" fmla="*/ 98 h 302"/>
                                  <a:gd name="T60" fmla="*/ 512 w 756"/>
                                  <a:gd name="T61" fmla="*/ 130 h 302"/>
                                  <a:gd name="T62" fmla="*/ 572 w 756"/>
                                  <a:gd name="T63" fmla="*/ 167 h 302"/>
                                  <a:gd name="T64" fmla="*/ 630 w 756"/>
                                  <a:gd name="T65" fmla="*/ 208 h 302"/>
                                  <a:gd name="T66" fmla="*/ 690 w 756"/>
                                  <a:gd name="T67" fmla="*/ 252 h 302"/>
                                  <a:gd name="T68" fmla="*/ 749 w 756"/>
                                  <a:gd name="T69" fmla="*/ 302 h 302"/>
                                  <a:gd name="T70" fmla="*/ 749 w 756"/>
                                  <a:gd name="T71" fmla="*/ 302 h 302"/>
                                  <a:gd name="T72" fmla="*/ 756 w 756"/>
                                  <a:gd name="T73" fmla="*/ 289 h 3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756" h="302">
                                    <a:moveTo>
                                      <a:pt x="756" y="289"/>
                                    </a:moveTo>
                                    <a:lnTo>
                                      <a:pt x="756" y="289"/>
                                    </a:lnTo>
                                    <a:lnTo>
                                      <a:pt x="697" y="240"/>
                                    </a:lnTo>
                                    <a:lnTo>
                                      <a:pt x="637" y="195"/>
                                    </a:lnTo>
                                    <a:lnTo>
                                      <a:pt x="576" y="154"/>
                                    </a:lnTo>
                                    <a:lnTo>
                                      <a:pt x="516" y="118"/>
                                    </a:lnTo>
                                    <a:lnTo>
                                      <a:pt x="458" y="86"/>
                                    </a:lnTo>
                                    <a:lnTo>
                                      <a:pt x="402" y="60"/>
                                    </a:lnTo>
                                    <a:lnTo>
                                      <a:pt x="347" y="38"/>
                                    </a:lnTo>
                                    <a:lnTo>
                                      <a:pt x="295" y="2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198" y="4"/>
                                    </a:lnTo>
                                    <a:lnTo>
                                      <a:pt x="156" y="0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79" y="17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23" y="56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11" y="92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53" y="45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116" y="19"/>
                                    </a:lnTo>
                                    <a:lnTo>
                                      <a:pt x="156" y="17"/>
                                    </a:lnTo>
                                    <a:lnTo>
                                      <a:pt x="198" y="17"/>
                                    </a:lnTo>
                                    <a:lnTo>
                                      <a:pt x="244" y="23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344" y="51"/>
                                    </a:lnTo>
                                    <a:lnTo>
                                      <a:pt x="398" y="73"/>
                                    </a:lnTo>
                                    <a:lnTo>
                                      <a:pt x="454" y="98"/>
                                    </a:lnTo>
                                    <a:lnTo>
                                      <a:pt x="512" y="130"/>
                                    </a:lnTo>
                                    <a:lnTo>
                                      <a:pt x="572" y="167"/>
                                    </a:lnTo>
                                    <a:lnTo>
                                      <a:pt x="630" y="208"/>
                                    </a:lnTo>
                                    <a:lnTo>
                                      <a:pt x="690" y="252"/>
                                    </a:lnTo>
                                    <a:lnTo>
                                      <a:pt x="749" y="302"/>
                                    </a:lnTo>
                                    <a:lnTo>
                                      <a:pt x="756" y="2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30225" y="361950"/>
                                <a:ext cx="283210" cy="505460"/>
                              </a:xfrm>
                              <a:custGeom>
                                <a:avLst/>
                                <a:gdLst>
                                  <a:gd name="T0" fmla="*/ 421 w 446"/>
                                  <a:gd name="T1" fmla="*/ 796 h 796"/>
                                  <a:gd name="T2" fmla="*/ 421 w 446"/>
                                  <a:gd name="T3" fmla="*/ 796 h 796"/>
                                  <a:gd name="T4" fmla="*/ 435 w 446"/>
                                  <a:gd name="T5" fmla="*/ 762 h 796"/>
                                  <a:gd name="T6" fmla="*/ 444 w 446"/>
                                  <a:gd name="T7" fmla="*/ 723 h 796"/>
                                  <a:gd name="T8" fmla="*/ 446 w 446"/>
                                  <a:gd name="T9" fmla="*/ 683 h 796"/>
                                  <a:gd name="T10" fmla="*/ 441 w 446"/>
                                  <a:gd name="T11" fmla="*/ 640 h 796"/>
                                  <a:gd name="T12" fmla="*/ 432 w 446"/>
                                  <a:gd name="T13" fmla="*/ 591 h 796"/>
                                  <a:gd name="T14" fmla="*/ 416 w 446"/>
                                  <a:gd name="T15" fmla="*/ 544 h 796"/>
                                  <a:gd name="T16" fmla="*/ 395 w 446"/>
                                  <a:gd name="T17" fmla="*/ 492 h 796"/>
                                  <a:gd name="T18" fmla="*/ 370 w 446"/>
                                  <a:gd name="T19" fmla="*/ 437 h 796"/>
                                  <a:gd name="T20" fmla="*/ 339 w 446"/>
                                  <a:gd name="T21" fmla="*/ 383 h 796"/>
                                  <a:gd name="T22" fmla="*/ 304 w 446"/>
                                  <a:gd name="T23" fmla="*/ 330 h 796"/>
                                  <a:gd name="T24" fmla="*/ 263 w 446"/>
                                  <a:gd name="T25" fmla="*/ 274 h 796"/>
                                  <a:gd name="T26" fmla="*/ 220 w 446"/>
                                  <a:gd name="T27" fmla="*/ 218 h 796"/>
                                  <a:gd name="T28" fmla="*/ 172 w 446"/>
                                  <a:gd name="T29" fmla="*/ 163 h 796"/>
                                  <a:gd name="T30" fmla="*/ 121 w 446"/>
                                  <a:gd name="T31" fmla="*/ 105 h 796"/>
                                  <a:gd name="T32" fmla="*/ 65 w 446"/>
                                  <a:gd name="T33" fmla="*/ 51 h 796"/>
                                  <a:gd name="T34" fmla="*/ 7 w 446"/>
                                  <a:gd name="T35" fmla="*/ 0 h 796"/>
                                  <a:gd name="T36" fmla="*/ 0 w 446"/>
                                  <a:gd name="T37" fmla="*/ 13 h 796"/>
                                  <a:gd name="T38" fmla="*/ 58 w 446"/>
                                  <a:gd name="T39" fmla="*/ 64 h 796"/>
                                  <a:gd name="T40" fmla="*/ 114 w 446"/>
                                  <a:gd name="T41" fmla="*/ 118 h 796"/>
                                  <a:gd name="T42" fmla="*/ 165 w 446"/>
                                  <a:gd name="T43" fmla="*/ 171 h 796"/>
                                  <a:gd name="T44" fmla="*/ 213 w 446"/>
                                  <a:gd name="T45" fmla="*/ 227 h 796"/>
                                  <a:gd name="T46" fmla="*/ 256 w 446"/>
                                  <a:gd name="T47" fmla="*/ 282 h 796"/>
                                  <a:gd name="T48" fmla="*/ 293 w 446"/>
                                  <a:gd name="T49" fmla="*/ 338 h 796"/>
                                  <a:gd name="T50" fmla="*/ 328 w 446"/>
                                  <a:gd name="T51" fmla="*/ 392 h 796"/>
                                  <a:gd name="T52" fmla="*/ 360 w 446"/>
                                  <a:gd name="T53" fmla="*/ 445 h 796"/>
                                  <a:gd name="T54" fmla="*/ 384 w 446"/>
                                  <a:gd name="T55" fmla="*/ 497 h 796"/>
                                  <a:gd name="T56" fmla="*/ 406 w 446"/>
                                  <a:gd name="T57" fmla="*/ 548 h 796"/>
                                  <a:gd name="T58" fmla="*/ 421 w 446"/>
                                  <a:gd name="T59" fmla="*/ 595 h 796"/>
                                  <a:gd name="T60" fmla="*/ 430 w 446"/>
                                  <a:gd name="T61" fmla="*/ 640 h 796"/>
                                  <a:gd name="T62" fmla="*/ 435 w 446"/>
                                  <a:gd name="T63" fmla="*/ 683 h 796"/>
                                  <a:gd name="T64" fmla="*/ 434 w 446"/>
                                  <a:gd name="T65" fmla="*/ 723 h 796"/>
                                  <a:gd name="T66" fmla="*/ 425 w 446"/>
                                  <a:gd name="T67" fmla="*/ 758 h 796"/>
                                  <a:gd name="T68" fmla="*/ 411 w 446"/>
                                  <a:gd name="T69" fmla="*/ 788 h 796"/>
                                  <a:gd name="T70" fmla="*/ 411 w 446"/>
                                  <a:gd name="T71" fmla="*/ 788 h 796"/>
                                  <a:gd name="T72" fmla="*/ 421 w 446"/>
                                  <a:gd name="T73" fmla="*/ 796 h 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446" h="796">
                                    <a:moveTo>
                                      <a:pt x="421" y="796"/>
                                    </a:moveTo>
                                    <a:lnTo>
                                      <a:pt x="421" y="796"/>
                                    </a:lnTo>
                                    <a:lnTo>
                                      <a:pt x="435" y="762"/>
                                    </a:lnTo>
                                    <a:lnTo>
                                      <a:pt x="444" y="723"/>
                                    </a:lnTo>
                                    <a:lnTo>
                                      <a:pt x="446" y="683"/>
                                    </a:lnTo>
                                    <a:lnTo>
                                      <a:pt x="441" y="640"/>
                                    </a:lnTo>
                                    <a:lnTo>
                                      <a:pt x="432" y="591"/>
                                    </a:lnTo>
                                    <a:lnTo>
                                      <a:pt x="416" y="544"/>
                                    </a:lnTo>
                                    <a:lnTo>
                                      <a:pt x="395" y="492"/>
                                    </a:lnTo>
                                    <a:lnTo>
                                      <a:pt x="370" y="437"/>
                                    </a:lnTo>
                                    <a:lnTo>
                                      <a:pt x="339" y="383"/>
                                    </a:lnTo>
                                    <a:lnTo>
                                      <a:pt x="304" y="330"/>
                                    </a:lnTo>
                                    <a:lnTo>
                                      <a:pt x="263" y="274"/>
                                    </a:lnTo>
                                    <a:lnTo>
                                      <a:pt x="220" y="218"/>
                                    </a:lnTo>
                                    <a:lnTo>
                                      <a:pt x="172" y="163"/>
                                    </a:lnTo>
                                    <a:lnTo>
                                      <a:pt x="121" y="105"/>
                                    </a:lnTo>
                                    <a:lnTo>
                                      <a:pt x="65" y="51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65" y="171"/>
                                    </a:lnTo>
                                    <a:lnTo>
                                      <a:pt x="213" y="227"/>
                                    </a:lnTo>
                                    <a:lnTo>
                                      <a:pt x="256" y="282"/>
                                    </a:lnTo>
                                    <a:lnTo>
                                      <a:pt x="293" y="338"/>
                                    </a:lnTo>
                                    <a:lnTo>
                                      <a:pt x="328" y="392"/>
                                    </a:lnTo>
                                    <a:lnTo>
                                      <a:pt x="360" y="445"/>
                                    </a:lnTo>
                                    <a:lnTo>
                                      <a:pt x="384" y="497"/>
                                    </a:lnTo>
                                    <a:lnTo>
                                      <a:pt x="406" y="548"/>
                                    </a:lnTo>
                                    <a:lnTo>
                                      <a:pt x="421" y="595"/>
                                    </a:lnTo>
                                    <a:lnTo>
                                      <a:pt x="430" y="640"/>
                                    </a:lnTo>
                                    <a:lnTo>
                                      <a:pt x="435" y="683"/>
                                    </a:lnTo>
                                    <a:lnTo>
                                      <a:pt x="434" y="723"/>
                                    </a:lnTo>
                                    <a:lnTo>
                                      <a:pt x="425" y="758"/>
                                    </a:lnTo>
                                    <a:lnTo>
                                      <a:pt x="411" y="788"/>
                                    </a:lnTo>
                                    <a:lnTo>
                                      <a:pt x="421" y="7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18770" y="728980"/>
                                <a:ext cx="478790" cy="190500"/>
                              </a:xfrm>
                              <a:custGeom>
                                <a:avLst/>
                                <a:gdLst>
                                  <a:gd name="T0" fmla="*/ 0 w 754"/>
                                  <a:gd name="T1" fmla="*/ 13 h 300"/>
                                  <a:gd name="T2" fmla="*/ 0 w 754"/>
                                  <a:gd name="T3" fmla="*/ 13 h 300"/>
                                  <a:gd name="T4" fmla="*/ 59 w 754"/>
                                  <a:gd name="T5" fmla="*/ 62 h 300"/>
                                  <a:gd name="T6" fmla="*/ 119 w 754"/>
                                  <a:gd name="T7" fmla="*/ 107 h 300"/>
                                  <a:gd name="T8" fmla="*/ 181 w 754"/>
                                  <a:gd name="T9" fmla="*/ 148 h 300"/>
                                  <a:gd name="T10" fmla="*/ 240 w 754"/>
                                  <a:gd name="T11" fmla="*/ 184 h 300"/>
                                  <a:gd name="T12" fmla="*/ 298 w 754"/>
                                  <a:gd name="T13" fmla="*/ 214 h 300"/>
                                  <a:gd name="T14" fmla="*/ 353 w 754"/>
                                  <a:gd name="T15" fmla="*/ 242 h 300"/>
                                  <a:gd name="T16" fmla="*/ 407 w 754"/>
                                  <a:gd name="T17" fmla="*/ 263 h 300"/>
                                  <a:gd name="T18" fmla="*/ 461 w 754"/>
                                  <a:gd name="T19" fmla="*/ 280 h 300"/>
                                  <a:gd name="T20" fmla="*/ 510 w 754"/>
                                  <a:gd name="T21" fmla="*/ 291 h 300"/>
                                  <a:gd name="T22" fmla="*/ 556 w 754"/>
                                  <a:gd name="T23" fmla="*/ 297 h 300"/>
                                  <a:gd name="T24" fmla="*/ 600 w 754"/>
                                  <a:gd name="T25" fmla="*/ 300 h 300"/>
                                  <a:gd name="T26" fmla="*/ 639 w 754"/>
                                  <a:gd name="T27" fmla="*/ 293 h 300"/>
                                  <a:gd name="T28" fmla="*/ 675 w 754"/>
                                  <a:gd name="T29" fmla="*/ 285 h 300"/>
                                  <a:gd name="T30" fmla="*/ 705 w 754"/>
                                  <a:gd name="T31" fmla="*/ 270 h 300"/>
                                  <a:gd name="T32" fmla="*/ 732 w 754"/>
                                  <a:gd name="T33" fmla="*/ 246 h 300"/>
                                  <a:gd name="T34" fmla="*/ 754 w 754"/>
                                  <a:gd name="T35" fmla="*/ 218 h 300"/>
                                  <a:gd name="T36" fmla="*/ 744 w 754"/>
                                  <a:gd name="T37" fmla="*/ 210 h 300"/>
                                  <a:gd name="T38" fmla="*/ 724 w 754"/>
                                  <a:gd name="T39" fmla="*/ 238 h 300"/>
                                  <a:gd name="T40" fmla="*/ 702 w 754"/>
                                  <a:gd name="T41" fmla="*/ 257 h 300"/>
                                  <a:gd name="T42" fmla="*/ 672 w 754"/>
                                  <a:gd name="T43" fmla="*/ 272 h 300"/>
                                  <a:gd name="T44" fmla="*/ 639 w 754"/>
                                  <a:gd name="T45" fmla="*/ 280 h 300"/>
                                  <a:gd name="T46" fmla="*/ 600 w 754"/>
                                  <a:gd name="T47" fmla="*/ 287 h 300"/>
                                  <a:gd name="T48" fmla="*/ 556 w 754"/>
                                  <a:gd name="T49" fmla="*/ 285 h 300"/>
                                  <a:gd name="T50" fmla="*/ 510 w 754"/>
                                  <a:gd name="T51" fmla="*/ 278 h 300"/>
                                  <a:gd name="T52" fmla="*/ 461 w 754"/>
                                  <a:gd name="T53" fmla="*/ 267 h 300"/>
                                  <a:gd name="T54" fmla="*/ 410 w 754"/>
                                  <a:gd name="T55" fmla="*/ 250 h 300"/>
                                  <a:gd name="T56" fmla="*/ 356 w 754"/>
                                  <a:gd name="T57" fmla="*/ 229 h 300"/>
                                  <a:gd name="T58" fmla="*/ 302 w 754"/>
                                  <a:gd name="T59" fmla="*/ 201 h 300"/>
                                  <a:gd name="T60" fmla="*/ 244 w 754"/>
                                  <a:gd name="T61" fmla="*/ 171 h 300"/>
                                  <a:gd name="T62" fmla="*/ 184 w 754"/>
                                  <a:gd name="T63" fmla="*/ 135 h 300"/>
                                  <a:gd name="T64" fmla="*/ 126 w 754"/>
                                  <a:gd name="T65" fmla="*/ 94 h 300"/>
                                  <a:gd name="T66" fmla="*/ 67 w 754"/>
                                  <a:gd name="T67" fmla="*/ 49 h 300"/>
                                  <a:gd name="T68" fmla="*/ 7 w 754"/>
                                  <a:gd name="T69" fmla="*/ 0 h 300"/>
                                  <a:gd name="T70" fmla="*/ 7 w 754"/>
                                  <a:gd name="T71" fmla="*/ 0 h 300"/>
                                  <a:gd name="T72" fmla="*/ 0 w 754"/>
                                  <a:gd name="T73" fmla="*/ 13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754" h="300">
                                    <a:moveTo>
                                      <a:pt x="0" y="13"/>
                                    </a:moveTo>
                                    <a:lnTo>
                                      <a:pt x="0" y="13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119" y="107"/>
                                    </a:lnTo>
                                    <a:lnTo>
                                      <a:pt x="181" y="148"/>
                                    </a:lnTo>
                                    <a:lnTo>
                                      <a:pt x="240" y="184"/>
                                    </a:lnTo>
                                    <a:lnTo>
                                      <a:pt x="298" y="214"/>
                                    </a:lnTo>
                                    <a:lnTo>
                                      <a:pt x="353" y="242"/>
                                    </a:lnTo>
                                    <a:lnTo>
                                      <a:pt x="407" y="263"/>
                                    </a:lnTo>
                                    <a:lnTo>
                                      <a:pt x="461" y="280"/>
                                    </a:lnTo>
                                    <a:lnTo>
                                      <a:pt x="510" y="291"/>
                                    </a:lnTo>
                                    <a:lnTo>
                                      <a:pt x="556" y="297"/>
                                    </a:lnTo>
                                    <a:lnTo>
                                      <a:pt x="600" y="300"/>
                                    </a:lnTo>
                                    <a:lnTo>
                                      <a:pt x="639" y="293"/>
                                    </a:lnTo>
                                    <a:lnTo>
                                      <a:pt x="675" y="285"/>
                                    </a:lnTo>
                                    <a:lnTo>
                                      <a:pt x="705" y="270"/>
                                    </a:lnTo>
                                    <a:lnTo>
                                      <a:pt x="732" y="246"/>
                                    </a:lnTo>
                                    <a:lnTo>
                                      <a:pt x="754" y="218"/>
                                    </a:lnTo>
                                    <a:lnTo>
                                      <a:pt x="744" y="210"/>
                                    </a:lnTo>
                                    <a:lnTo>
                                      <a:pt x="724" y="238"/>
                                    </a:lnTo>
                                    <a:lnTo>
                                      <a:pt x="702" y="257"/>
                                    </a:lnTo>
                                    <a:lnTo>
                                      <a:pt x="672" y="272"/>
                                    </a:lnTo>
                                    <a:lnTo>
                                      <a:pt x="639" y="280"/>
                                    </a:lnTo>
                                    <a:lnTo>
                                      <a:pt x="600" y="287"/>
                                    </a:lnTo>
                                    <a:lnTo>
                                      <a:pt x="556" y="285"/>
                                    </a:lnTo>
                                    <a:lnTo>
                                      <a:pt x="510" y="278"/>
                                    </a:lnTo>
                                    <a:lnTo>
                                      <a:pt x="461" y="267"/>
                                    </a:lnTo>
                                    <a:lnTo>
                                      <a:pt x="410" y="250"/>
                                    </a:lnTo>
                                    <a:lnTo>
                                      <a:pt x="356" y="229"/>
                                    </a:lnTo>
                                    <a:lnTo>
                                      <a:pt x="302" y="201"/>
                                    </a:lnTo>
                                    <a:lnTo>
                                      <a:pt x="244" y="171"/>
                                    </a:lnTo>
                                    <a:lnTo>
                                      <a:pt x="184" y="135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67" y="49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47625" y="405130"/>
                                <a:ext cx="76200" cy="92710"/>
                              </a:xfrm>
                              <a:custGeom>
                                <a:avLst/>
                                <a:gdLst>
                                  <a:gd name="T0" fmla="*/ 60 w 120"/>
                                  <a:gd name="T1" fmla="*/ 146 h 146"/>
                                  <a:gd name="T2" fmla="*/ 72 w 120"/>
                                  <a:gd name="T3" fmla="*/ 144 h 146"/>
                                  <a:gd name="T4" fmla="*/ 83 w 120"/>
                                  <a:gd name="T5" fmla="*/ 140 h 146"/>
                                  <a:gd name="T6" fmla="*/ 93 w 120"/>
                                  <a:gd name="T7" fmla="*/ 133 h 146"/>
                                  <a:gd name="T8" fmla="*/ 102 w 120"/>
                                  <a:gd name="T9" fmla="*/ 125 h 146"/>
                                  <a:gd name="T10" fmla="*/ 109 w 120"/>
                                  <a:gd name="T11" fmla="*/ 114 h 146"/>
                                  <a:gd name="T12" fmla="*/ 115 w 120"/>
                                  <a:gd name="T13" fmla="*/ 101 h 146"/>
                                  <a:gd name="T14" fmla="*/ 118 w 120"/>
                                  <a:gd name="T15" fmla="*/ 88 h 146"/>
                                  <a:gd name="T16" fmla="*/ 120 w 120"/>
                                  <a:gd name="T17" fmla="*/ 73 h 146"/>
                                  <a:gd name="T18" fmla="*/ 118 w 120"/>
                                  <a:gd name="T19" fmla="*/ 58 h 146"/>
                                  <a:gd name="T20" fmla="*/ 115 w 120"/>
                                  <a:gd name="T21" fmla="*/ 45 h 146"/>
                                  <a:gd name="T22" fmla="*/ 109 w 120"/>
                                  <a:gd name="T23" fmla="*/ 33 h 146"/>
                                  <a:gd name="T24" fmla="*/ 102 w 120"/>
                                  <a:gd name="T25" fmla="*/ 22 h 146"/>
                                  <a:gd name="T26" fmla="*/ 93 w 120"/>
                                  <a:gd name="T27" fmla="*/ 13 h 146"/>
                                  <a:gd name="T28" fmla="*/ 83 w 120"/>
                                  <a:gd name="T29" fmla="*/ 7 h 146"/>
                                  <a:gd name="T30" fmla="*/ 72 w 120"/>
                                  <a:gd name="T31" fmla="*/ 3 h 146"/>
                                  <a:gd name="T32" fmla="*/ 60 w 120"/>
                                  <a:gd name="T33" fmla="*/ 0 h 146"/>
                                  <a:gd name="T34" fmla="*/ 48 w 120"/>
                                  <a:gd name="T35" fmla="*/ 3 h 146"/>
                                  <a:gd name="T36" fmla="*/ 37 w 120"/>
                                  <a:gd name="T37" fmla="*/ 7 h 146"/>
                                  <a:gd name="T38" fmla="*/ 27 w 120"/>
                                  <a:gd name="T39" fmla="*/ 13 h 146"/>
                                  <a:gd name="T40" fmla="*/ 18 w 120"/>
                                  <a:gd name="T41" fmla="*/ 22 h 146"/>
                                  <a:gd name="T42" fmla="*/ 11 w 120"/>
                                  <a:gd name="T43" fmla="*/ 33 h 146"/>
                                  <a:gd name="T44" fmla="*/ 6 w 120"/>
                                  <a:gd name="T45" fmla="*/ 45 h 146"/>
                                  <a:gd name="T46" fmla="*/ 2 w 120"/>
                                  <a:gd name="T47" fmla="*/ 58 h 146"/>
                                  <a:gd name="T48" fmla="*/ 0 w 120"/>
                                  <a:gd name="T49" fmla="*/ 73 h 146"/>
                                  <a:gd name="T50" fmla="*/ 2 w 120"/>
                                  <a:gd name="T51" fmla="*/ 88 h 146"/>
                                  <a:gd name="T52" fmla="*/ 6 w 120"/>
                                  <a:gd name="T53" fmla="*/ 101 h 146"/>
                                  <a:gd name="T54" fmla="*/ 11 w 120"/>
                                  <a:gd name="T55" fmla="*/ 114 h 146"/>
                                  <a:gd name="T56" fmla="*/ 18 w 120"/>
                                  <a:gd name="T57" fmla="*/ 125 h 146"/>
                                  <a:gd name="T58" fmla="*/ 27 w 120"/>
                                  <a:gd name="T59" fmla="*/ 133 h 146"/>
                                  <a:gd name="T60" fmla="*/ 37 w 120"/>
                                  <a:gd name="T61" fmla="*/ 140 h 146"/>
                                  <a:gd name="T62" fmla="*/ 48 w 120"/>
                                  <a:gd name="T63" fmla="*/ 144 h 146"/>
                                  <a:gd name="T64" fmla="*/ 60 w 120"/>
                                  <a:gd name="T6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20" h="146">
                                    <a:moveTo>
                                      <a:pt x="60" y="146"/>
                                    </a:moveTo>
                                    <a:lnTo>
                                      <a:pt x="72" y="144"/>
                                    </a:lnTo>
                                    <a:lnTo>
                                      <a:pt x="83" y="140"/>
                                    </a:lnTo>
                                    <a:lnTo>
                                      <a:pt x="93" y="13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9" y="114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73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83" y="7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48" y="3"/>
                                    </a:lnTo>
                                    <a:lnTo>
                                      <a:pt x="37" y="7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6" y="45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6" y="101"/>
                                    </a:lnTo>
                                    <a:lnTo>
                                      <a:pt x="11" y="114"/>
                                    </a:lnTo>
                                    <a:lnTo>
                                      <a:pt x="18" y="125"/>
                                    </a:lnTo>
                                    <a:lnTo>
                                      <a:pt x="27" y="133"/>
                                    </a:lnTo>
                                    <a:lnTo>
                                      <a:pt x="37" y="140"/>
                                    </a:lnTo>
                                    <a:lnTo>
                                      <a:pt x="48" y="144"/>
                                    </a:lnTo>
                                    <a:lnTo>
                                      <a:pt x="60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474345" y="701675"/>
                                <a:ext cx="91440" cy="111760"/>
                              </a:xfrm>
                              <a:custGeom>
                                <a:avLst/>
                                <a:gdLst>
                                  <a:gd name="T0" fmla="*/ 72 w 144"/>
                                  <a:gd name="T1" fmla="*/ 176 h 176"/>
                                  <a:gd name="T2" fmla="*/ 86 w 144"/>
                                  <a:gd name="T3" fmla="*/ 173 h 176"/>
                                  <a:gd name="T4" fmla="*/ 100 w 144"/>
                                  <a:gd name="T5" fmla="*/ 169 h 176"/>
                                  <a:gd name="T6" fmla="*/ 113 w 144"/>
                                  <a:gd name="T7" fmla="*/ 161 h 176"/>
                                  <a:gd name="T8" fmla="*/ 123 w 144"/>
                                  <a:gd name="T9" fmla="*/ 150 h 176"/>
                                  <a:gd name="T10" fmla="*/ 132 w 144"/>
                                  <a:gd name="T11" fmla="*/ 137 h 176"/>
                                  <a:gd name="T12" fmla="*/ 139 w 144"/>
                                  <a:gd name="T13" fmla="*/ 122 h 176"/>
                                  <a:gd name="T14" fmla="*/ 143 w 144"/>
                                  <a:gd name="T15" fmla="*/ 105 h 176"/>
                                  <a:gd name="T16" fmla="*/ 144 w 144"/>
                                  <a:gd name="T17" fmla="*/ 88 h 176"/>
                                  <a:gd name="T18" fmla="*/ 143 w 144"/>
                                  <a:gd name="T19" fmla="*/ 71 h 176"/>
                                  <a:gd name="T20" fmla="*/ 139 w 144"/>
                                  <a:gd name="T21" fmla="*/ 54 h 176"/>
                                  <a:gd name="T22" fmla="*/ 132 w 144"/>
                                  <a:gd name="T23" fmla="*/ 39 h 176"/>
                                  <a:gd name="T24" fmla="*/ 123 w 144"/>
                                  <a:gd name="T25" fmla="*/ 26 h 176"/>
                                  <a:gd name="T26" fmla="*/ 113 w 144"/>
                                  <a:gd name="T27" fmla="*/ 15 h 176"/>
                                  <a:gd name="T28" fmla="*/ 100 w 144"/>
                                  <a:gd name="T29" fmla="*/ 7 h 176"/>
                                  <a:gd name="T30" fmla="*/ 86 w 144"/>
                                  <a:gd name="T31" fmla="*/ 2 h 176"/>
                                  <a:gd name="T32" fmla="*/ 72 w 144"/>
                                  <a:gd name="T33" fmla="*/ 0 h 176"/>
                                  <a:gd name="T34" fmla="*/ 58 w 144"/>
                                  <a:gd name="T35" fmla="*/ 2 h 176"/>
                                  <a:gd name="T36" fmla="*/ 44 w 144"/>
                                  <a:gd name="T37" fmla="*/ 7 h 176"/>
                                  <a:gd name="T38" fmla="*/ 32 w 144"/>
                                  <a:gd name="T39" fmla="*/ 15 h 176"/>
                                  <a:gd name="T40" fmla="*/ 22 w 144"/>
                                  <a:gd name="T41" fmla="*/ 26 h 176"/>
                                  <a:gd name="T42" fmla="*/ 13 w 144"/>
                                  <a:gd name="T43" fmla="*/ 39 h 176"/>
                                  <a:gd name="T44" fmla="*/ 6 w 144"/>
                                  <a:gd name="T45" fmla="*/ 54 h 176"/>
                                  <a:gd name="T46" fmla="*/ 2 w 144"/>
                                  <a:gd name="T47" fmla="*/ 71 h 176"/>
                                  <a:gd name="T48" fmla="*/ 0 w 144"/>
                                  <a:gd name="T49" fmla="*/ 88 h 176"/>
                                  <a:gd name="T50" fmla="*/ 2 w 144"/>
                                  <a:gd name="T51" fmla="*/ 105 h 176"/>
                                  <a:gd name="T52" fmla="*/ 6 w 144"/>
                                  <a:gd name="T53" fmla="*/ 122 h 176"/>
                                  <a:gd name="T54" fmla="*/ 13 w 144"/>
                                  <a:gd name="T55" fmla="*/ 137 h 176"/>
                                  <a:gd name="T56" fmla="*/ 22 w 144"/>
                                  <a:gd name="T57" fmla="*/ 150 h 176"/>
                                  <a:gd name="T58" fmla="*/ 32 w 144"/>
                                  <a:gd name="T59" fmla="*/ 161 h 176"/>
                                  <a:gd name="T60" fmla="*/ 44 w 144"/>
                                  <a:gd name="T61" fmla="*/ 169 h 176"/>
                                  <a:gd name="T62" fmla="*/ 58 w 144"/>
                                  <a:gd name="T63" fmla="*/ 173 h 176"/>
                                  <a:gd name="T64" fmla="*/ 72 w 144"/>
                                  <a:gd name="T65" fmla="*/ 176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44" h="176">
                                    <a:moveTo>
                                      <a:pt x="72" y="176"/>
                                    </a:moveTo>
                                    <a:lnTo>
                                      <a:pt x="86" y="173"/>
                                    </a:lnTo>
                                    <a:lnTo>
                                      <a:pt x="100" y="169"/>
                                    </a:lnTo>
                                    <a:lnTo>
                                      <a:pt x="113" y="161"/>
                                    </a:lnTo>
                                    <a:lnTo>
                                      <a:pt x="123" y="150"/>
                                    </a:lnTo>
                                    <a:lnTo>
                                      <a:pt x="132" y="137"/>
                                    </a:lnTo>
                                    <a:lnTo>
                                      <a:pt x="139" y="122"/>
                                    </a:lnTo>
                                    <a:lnTo>
                                      <a:pt x="143" y="105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3" y="71"/>
                                    </a:lnTo>
                                    <a:lnTo>
                                      <a:pt x="139" y="54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13" y="15"/>
                                    </a:lnTo>
                                    <a:lnTo>
                                      <a:pt x="100" y="7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8" y="2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32" y="15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13" y="137"/>
                                    </a:lnTo>
                                    <a:lnTo>
                                      <a:pt x="22" y="150"/>
                                    </a:lnTo>
                                    <a:lnTo>
                                      <a:pt x="32" y="161"/>
                                    </a:lnTo>
                                    <a:lnTo>
                                      <a:pt x="44" y="169"/>
                                    </a:lnTo>
                                    <a:lnTo>
                                      <a:pt x="58" y="173"/>
                                    </a:lnTo>
                                    <a:lnTo>
                                      <a:pt x="72" y="1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28C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562610" y="228600"/>
                                <a:ext cx="71120" cy="85725"/>
                              </a:xfrm>
                              <a:custGeom>
                                <a:avLst/>
                                <a:gdLst>
                                  <a:gd name="T0" fmla="*/ 56 w 112"/>
                                  <a:gd name="T1" fmla="*/ 135 h 135"/>
                                  <a:gd name="T2" fmla="*/ 69 w 112"/>
                                  <a:gd name="T3" fmla="*/ 133 h 135"/>
                                  <a:gd name="T4" fmla="*/ 79 w 112"/>
                                  <a:gd name="T5" fmla="*/ 131 h 135"/>
                                  <a:gd name="T6" fmla="*/ 88 w 112"/>
                                  <a:gd name="T7" fmla="*/ 124 h 135"/>
                                  <a:gd name="T8" fmla="*/ 97 w 112"/>
                                  <a:gd name="T9" fmla="*/ 116 h 135"/>
                                  <a:gd name="T10" fmla="*/ 104 w 112"/>
                                  <a:gd name="T11" fmla="*/ 105 h 135"/>
                                  <a:gd name="T12" fmla="*/ 109 w 112"/>
                                  <a:gd name="T13" fmla="*/ 94 h 135"/>
                                  <a:gd name="T14" fmla="*/ 111 w 112"/>
                                  <a:gd name="T15" fmla="*/ 81 h 135"/>
                                  <a:gd name="T16" fmla="*/ 112 w 112"/>
                                  <a:gd name="T17" fmla="*/ 69 h 135"/>
                                  <a:gd name="T18" fmla="*/ 111 w 112"/>
                                  <a:gd name="T19" fmla="*/ 54 h 135"/>
                                  <a:gd name="T20" fmla="*/ 109 w 112"/>
                                  <a:gd name="T21" fmla="*/ 41 h 135"/>
                                  <a:gd name="T22" fmla="*/ 104 w 112"/>
                                  <a:gd name="T23" fmla="*/ 30 h 135"/>
                                  <a:gd name="T24" fmla="*/ 97 w 112"/>
                                  <a:gd name="T25" fmla="*/ 19 h 135"/>
                                  <a:gd name="T26" fmla="*/ 88 w 112"/>
                                  <a:gd name="T27" fmla="*/ 11 h 135"/>
                                  <a:gd name="T28" fmla="*/ 79 w 112"/>
                                  <a:gd name="T29" fmla="*/ 4 h 135"/>
                                  <a:gd name="T30" fmla="*/ 69 w 112"/>
                                  <a:gd name="T31" fmla="*/ 2 h 135"/>
                                  <a:gd name="T32" fmla="*/ 56 w 112"/>
                                  <a:gd name="T33" fmla="*/ 0 h 135"/>
                                  <a:gd name="T34" fmla="*/ 46 w 112"/>
                                  <a:gd name="T35" fmla="*/ 2 h 135"/>
                                  <a:gd name="T36" fmla="*/ 35 w 112"/>
                                  <a:gd name="T37" fmla="*/ 4 h 135"/>
                                  <a:gd name="T38" fmla="*/ 25 w 112"/>
                                  <a:gd name="T39" fmla="*/ 11 h 135"/>
                                  <a:gd name="T40" fmla="*/ 18 w 112"/>
                                  <a:gd name="T41" fmla="*/ 19 h 135"/>
                                  <a:gd name="T42" fmla="*/ 11 w 112"/>
                                  <a:gd name="T43" fmla="*/ 30 h 135"/>
                                  <a:gd name="T44" fmla="*/ 5 w 112"/>
                                  <a:gd name="T45" fmla="*/ 41 h 135"/>
                                  <a:gd name="T46" fmla="*/ 2 w 112"/>
                                  <a:gd name="T47" fmla="*/ 54 h 135"/>
                                  <a:gd name="T48" fmla="*/ 0 w 112"/>
                                  <a:gd name="T49" fmla="*/ 69 h 135"/>
                                  <a:gd name="T50" fmla="*/ 2 w 112"/>
                                  <a:gd name="T51" fmla="*/ 81 h 135"/>
                                  <a:gd name="T52" fmla="*/ 5 w 112"/>
                                  <a:gd name="T53" fmla="*/ 94 h 135"/>
                                  <a:gd name="T54" fmla="*/ 11 w 112"/>
                                  <a:gd name="T55" fmla="*/ 105 h 135"/>
                                  <a:gd name="T56" fmla="*/ 18 w 112"/>
                                  <a:gd name="T57" fmla="*/ 116 h 135"/>
                                  <a:gd name="T58" fmla="*/ 25 w 112"/>
                                  <a:gd name="T59" fmla="*/ 124 h 135"/>
                                  <a:gd name="T60" fmla="*/ 35 w 112"/>
                                  <a:gd name="T61" fmla="*/ 131 h 135"/>
                                  <a:gd name="T62" fmla="*/ 46 w 112"/>
                                  <a:gd name="T63" fmla="*/ 133 h 135"/>
                                  <a:gd name="T64" fmla="*/ 56 w 112"/>
                                  <a:gd name="T65" fmla="*/ 135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2" h="135">
                                    <a:moveTo>
                                      <a:pt x="56" y="135"/>
                                    </a:moveTo>
                                    <a:lnTo>
                                      <a:pt x="69" y="133"/>
                                    </a:lnTo>
                                    <a:lnTo>
                                      <a:pt x="79" y="131"/>
                                    </a:lnTo>
                                    <a:lnTo>
                                      <a:pt x="88" y="124"/>
                                    </a:lnTo>
                                    <a:lnTo>
                                      <a:pt x="97" y="116"/>
                                    </a:lnTo>
                                    <a:lnTo>
                                      <a:pt x="104" y="105"/>
                                    </a:lnTo>
                                    <a:lnTo>
                                      <a:pt x="109" y="94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9" y="41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97" y="19"/>
                                    </a:lnTo>
                                    <a:lnTo>
                                      <a:pt x="88" y="11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69" y="2"/>
                                    </a:lnTo>
                                    <a:lnTo>
                                      <a:pt x="56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25" y="11"/>
                                    </a:lnTo>
                                    <a:lnTo>
                                      <a:pt x="18" y="19"/>
                                    </a:lnTo>
                                    <a:lnTo>
                                      <a:pt x="11" y="3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94"/>
                                    </a:lnTo>
                                    <a:lnTo>
                                      <a:pt x="11" y="105"/>
                                    </a:lnTo>
                                    <a:lnTo>
                                      <a:pt x="18" y="116"/>
                                    </a:lnTo>
                                    <a:lnTo>
                                      <a:pt x="25" y="12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46" y="133"/>
                                    </a:lnTo>
                                    <a:lnTo>
                                      <a:pt x="56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767715" y="677545"/>
                                <a:ext cx="48895" cy="59690"/>
                              </a:xfrm>
                              <a:custGeom>
                                <a:avLst/>
                                <a:gdLst>
                                  <a:gd name="T0" fmla="*/ 39 w 77"/>
                                  <a:gd name="T1" fmla="*/ 94 h 94"/>
                                  <a:gd name="T2" fmla="*/ 54 w 77"/>
                                  <a:gd name="T3" fmla="*/ 89 h 94"/>
                                  <a:gd name="T4" fmla="*/ 67 w 77"/>
                                  <a:gd name="T5" fmla="*/ 79 h 94"/>
                                  <a:gd name="T6" fmla="*/ 74 w 77"/>
                                  <a:gd name="T7" fmla="*/ 64 h 94"/>
                                  <a:gd name="T8" fmla="*/ 77 w 77"/>
                                  <a:gd name="T9" fmla="*/ 47 h 94"/>
                                  <a:gd name="T10" fmla="*/ 74 w 77"/>
                                  <a:gd name="T11" fmla="*/ 27 h 94"/>
                                  <a:gd name="T12" fmla="*/ 67 w 77"/>
                                  <a:gd name="T13" fmla="*/ 12 h 94"/>
                                  <a:gd name="T14" fmla="*/ 54 w 77"/>
                                  <a:gd name="T15" fmla="*/ 4 h 94"/>
                                  <a:gd name="T16" fmla="*/ 39 w 77"/>
                                  <a:gd name="T17" fmla="*/ 0 h 94"/>
                                  <a:gd name="T18" fmla="*/ 25 w 77"/>
                                  <a:gd name="T19" fmla="*/ 4 h 94"/>
                                  <a:gd name="T20" fmla="*/ 12 w 77"/>
                                  <a:gd name="T21" fmla="*/ 12 h 94"/>
                                  <a:gd name="T22" fmla="*/ 3 w 77"/>
                                  <a:gd name="T23" fmla="*/ 27 h 94"/>
                                  <a:gd name="T24" fmla="*/ 0 w 77"/>
                                  <a:gd name="T25" fmla="*/ 47 h 94"/>
                                  <a:gd name="T26" fmla="*/ 3 w 77"/>
                                  <a:gd name="T27" fmla="*/ 64 h 94"/>
                                  <a:gd name="T28" fmla="*/ 12 w 77"/>
                                  <a:gd name="T29" fmla="*/ 79 h 94"/>
                                  <a:gd name="T30" fmla="*/ 25 w 77"/>
                                  <a:gd name="T31" fmla="*/ 89 h 94"/>
                                  <a:gd name="T32" fmla="*/ 39 w 77"/>
                                  <a:gd name="T33" fmla="*/ 94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7" h="94">
                                    <a:moveTo>
                                      <a:pt x="39" y="94"/>
                                    </a:moveTo>
                                    <a:lnTo>
                                      <a:pt x="54" y="89"/>
                                    </a:lnTo>
                                    <a:lnTo>
                                      <a:pt x="67" y="79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74" y="27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3" y="2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25" y="89"/>
                                    </a:lnTo>
                                    <a:lnTo>
                                      <a:pt x="39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51435" y="821055"/>
                                <a:ext cx="48895" cy="60325"/>
                              </a:xfrm>
                              <a:custGeom>
                                <a:avLst/>
                                <a:gdLst>
                                  <a:gd name="T0" fmla="*/ 38 w 77"/>
                                  <a:gd name="T1" fmla="*/ 95 h 95"/>
                                  <a:gd name="T2" fmla="*/ 54 w 77"/>
                                  <a:gd name="T3" fmla="*/ 90 h 95"/>
                                  <a:gd name="T4" fmla="*/ 66 w 77"/>
                                  <a:gd name="T5" fmla="*/ 80 h 95"/>
                                  <a:gd name="T6" fmla="*/ 73 w 77"/>
                                  <a:gd name="T7" fmla="*/ 65 h 95"/>
                                  <a:gd name="T8" fmla="*/ 77 w 77"/>
                                  <a:gd name="T9" fmla="*/ 48 h 95"/>
                                  <a:gd name="T10" fmla="*/ 73 w 77"/>
                                  <a:gd name="T11" fmla="*/ 28 h 95"/>
                                  <a:gd name="T12" fmla="*/ 66 w 77"/>
                                  <a:gd name="T13" fmla="*/ 13 h 95"/>
                                  <a:gd name="T14" fmla="*/ 54 w 77"/>
                                  <a:gd name="T15" fmla="*/ 5 h 95"/>
                                  <a:gd name="T16" fmla="*/ 38 w 77"/>
                                  <a:gd name="T17" fmla="*/ 0 h 95"/>
                                  <a:gd name="T18" fmla="*/ 24 w 77"/>
                                  <a:gd name="T19" fmla="*/ 5 h 95"/>
                                  <a:gd name="T20" fmla="*/ 12 w 77"/>
                                  <a:gd name="T21" fmla="*/ 13 h 95"/>
                                  <a:gd name="T22" fmla="*/ 3 w 77"/>
                                  <a:gd name="T23" fmla="*/ 28 h 95"/>
                                  <a:gd name="T24" fmla="*/ 0 w 77"/>
                                  <a:gd name="T25" fmla="*/ 48 h 95"/>
                                  <a:gd name="T26" fmla="*/ 3 w 77"/>
                                  <a:gd name="T27" fmla="*/ 65 h 95"/>
                                  <a:gd name="T28" fmla="*/ 12 w 77"/>
                                  <a:gd name="T29" fmla="*/ 80 h 95"/>
                                  <a:gd name="T30" fmla="*/ 24 w 77"/>
                                  <a:gd name="T31" fmla="*/ 90 h 95"/>
                                  <a:gd name="T32" fmla="*/ 38 w 77"/>
                                  <a:gd name="T33" fmla="*/ 9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7" h="95">
                                    <a:moveTo>
                                      <a:pt x="38" y="95"/>
                                    </a:moveTo>
                                    <a:lnTo>
                                      <a:pt x="54" y="90"/>
                                    </a:lnTo>
                                    <a:lnTo>
                                      <a:pt x="66" y="80"/>
                                    </a:lnTo>
                                    <a:lnTo>
                                      <a:pt x="73" y="65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66" y="13"/>
                                    </a:lnTo>
                                    <a:lnTo>
                                      <a:pt x="54" y="5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12" y="13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3" y="65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4" y="90"/>
                                    </a:lnTo>
                                    <a:lnTo>
                                      <a:pt x="38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28C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17500" y="115570"/>
                                <a:ext cx="22225" cy="26035"/>
                              </a:xfrm>
                              <a:custGeom>
                                <a:avLst/>
                                <a:gdLst>
                                  <a:gd name="T0" fmla="*/ 18 w 35"/>
                                  <a:gd name="T1" fmla="*/ 41 h 41"/>
                                  <a:gd name="T2" fmla="*/ 25 w 35"/>
                                  <a:gd name="T3" fmla="*/ 39 h 41"/>
                                  <a:gd name="T4" fmla="*/ 30 w 35"/>
                                  <a:gd name="T5" fmla="*/ 35 h 41"/>
                                  <a:gd name="T6" fmla="*/ 33 w 35"/>
                                  <a:gd name="T7" fmla="*/ 28 h 41"/>
                                  <a:gd name="T8" fmla="*/ 35 w 35"/>
                                  <a:gd name="T9" fmla="*/ 20 h 41"/>
                                  <a:gd name="T10" fmla="*/ 33 w 35"/>
                                  <a:gd name="T11" fmla="*/ 11 h 41"/>
                                  <a:gd name="T12" fmla="*/ 30 w 35"/>
                                  <a:gd name="T13" fmla="*/ 7 h 41"/>
                                  <a:gd name="T14" fmla="*/ 25 w 35"/>
                                  <a:gd name="T15" fmla="*/ 3 h 41"/>
                                  <a:gd name="T16" fmla="*/ 18 w 35"/>
                                  <a:gd name="T17" fmla="*/ 0 h 41"/>
                                  <a:gd name="T18" fmla="*/ 11 w 35"/>
                                  <a:gd name="T19" fmla="*/ 3 h 41"/>
                                  <a:gd name="T20" fmla="*/ 5 w 35"/>
                                  <a:gd name="T21" fmla="*/ 7 h 41"/>
                                  <a:gd name="T22" fmla="*/ 2 w 35"/>
                                  <a:gd name="T23" fmla="*/ 11 h 41"/>
                                  <a:gd name="T24" fmla="*/ 0 w 35"/>
                                  <a:gd name="T25" fmla="*/ 20 h 41"/>
                                  <a:gd name="T26" fmla="*/ 2 w 35"/>
                                  <a:gd name="T27" fmla="*/ 28 h 41"/>
                                  <a:gd name="T28" fmla="*/ 5 w 35"/>
                                  <a:gd name="T29" fmla="*/ 35 h 41"/>
                                  <a:gd name="T30" fmla="*/ 11 w 35"/>
                                  <a:gd name="T31" fmla="*/ 39 h 41"/>
                                  <a:gd name="T32" fmla="*/ 18 w 35"/>
                                  <a:gd name="T33" fmla="*/ 41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5" h="41">
                                    <a:moveTo>
                                      <a:pt x="18" y="41"/>
                                    </a:moveTo>
                                    <a:lnTo>
                                      <a:pt x="25" y="39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33" y="2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7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5" y="7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1" y="39"/>
                                    </a:lnTo>
                                    <a:lnTo>
                                      <a:pt x="18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325120" y="395605"/>
                                <a:ext cx="212090" cy="258445"/>
                              </a:xfrm>
                              <a:custGeom>
                                <a:avLst/>
                                <a:gdLst>
                                  <a:gd name="T0" fmla="*/ 0 w 334"/>
                                  <a:gd name="T1" fmla="*/ 206 h 407"/>
                                  <a:gd name="T2" fmla="*/ 4 w 334"/>
                                  <a:gd name="T3" fmla="*/ 165 h 407"/>
                                  <a:gd name="T4" fmla="*/ 14 w 334"/>
                                  <a:gd name="T5" fmla="*/ 127 h 407"/>
                                  <a:gd name="T6" fmla="*/ 28 w 334"/>
                                  <a:gd name="T7" fmla="*/ 90 h 407"/>
                                  <a:gd name="T8" fmla="*/ 49 w 334"/>
                                  <a:gd name="T9" fmla="*/ 60 h 407"/>
                                  <a:gd name="T10" fmla="*/ 74 w 334"/>
                                  <a:gd name="T11" fmla="*/ 35 h 407"/>
                                  <a:gd name="T12" fmla="*/ 104 w 334"/>
                                  <a:gd name="T13" fmla="*/ 18 h 407"/>
                                  <a:gd name="T14" fmla="*/ 135 w 334"/>
                                  <a:gd name="T15" fmla="*/ 5 h 407"/>
                                  <a:gd name="T16" fmla="*/ 169 w 334"/>
                                  <a:gd name="T17" fmla="*/ 0 h 407"/>
                                  <a:gd name="T18" fmla="*/ 202 w 334"/>
                                  <a:gd name="T19" fmla="*/ 5 h 407"/>
                                  <a:gd name="T20" fmla="*/ 232 w 334"/>
                                  <a:gd name="T21" fmla="*/ 18 h 407"/>
                                  <a:gd name="T22" fmla="*/ 260 w 334"/>
                                  <a:gd name="T23" fmla="*/ 35 h 407"/>
                                  <a:gd name="T24" fmla="*/ 285 w 334"/>
                                  <a:gd name="T25" fmla="*/ 60 h 407"/>
                                  <a:gd name="T26" fmla="*/ 306 w 334"/>
                                  <a:gd name="T27" fmla="*/ 90 h 407"/>
                                  <a:gd name="T28" fmla="*/ 320 w 334"/>
                                  <a:gd name="T29" fmla="*/ 127 h 407"/>
                                  <a:gd name="T30" fmla="*/ 330 w 334"/>
                                  <a:gd name="T31" fmla="*/ 165 h 407"/>
                                  <a:gd name="T32" fmla="*/ 334 w 334"/>
                                  <a:gd name="T33" fmla="*/ 206 h 407"/>
                                  <a:gd name="T34" fmla="*/ 330 w 334"/>
                                  <a:gd name="T35" fmla="*/ 247 h 407"/>
                                  <a:gd name="T36" fmla="*/ 320 w 334"/>
                                  <a:gd name="T37" fmla="*/ 285 h 407"/>
                                  <a:gd name="T38" fmla="*/ 306 w 334"/>
                                  <a:gd name="T39" fmla="*/ 319 h 407"/>
                                  <a:gd name="T40" fmla="*/ 285 w 334"/>
                                  <a:gd name="T41" fmla="*/ 347 h 407"/>
                                  <a:gd name="T42" fmla="*/ 260 w 334"/>
                                  <a:gd name="T43" fmla="*/ 373 h 407"/>
                                  <a:gd name="T44" fmla="*/ 232 w 334"/>
                                  <a:gd name="T45" fmla="*/ 392 h 407"/>
                                  <a:gd name="T46" fmla="*/ 202 w 334"/>
                                  <a:gd name="T47" fmla="*/ 403 h 407"/>
                                  <a:gd name="T48" fmla="*/ 169 w 334"/>
                                  <a:gd name="T49" fmla="*/ 407 h 407"/>
                                  <a:gd name="T50" fmla="*/ 135 w 334"/>
                                  <a:gd name="T51" fmla="*/ 403 h 407"/>
                                  <a:gd name="T52" fmla="*/ 104 w 334"/>
                                  <a:gd name="T53" fmla="*/ 392 h 407"/>
                                  <a:gd name="T54" fmla="*/ 74 w 334"/>
                                  <a:gd name="T55" fmla="*/ 373 h 407"/>
                                  <a:gd name="T56" fmla="*/ 49 w 334"/>
                                  <a:gd name="T57" fmla="*/ 347 h 407"/>
                                  <a:gd name="T58" fmla="*/ 28 w 334"/>
                                  <a:gd name="T59" fmla="*/ 319 h 407"/>
                                  <a:gd name="T60" fmla="*/ 14 w 334"/>
                                  <a:gd name="T61" fmla="*/ 285 h 407"/>
                                  <a:gd name="T62" fmla="*/ 4 w 334"/>
                                  <a:gd name="T63" fmla="*/ 247 h 407"/>
                                  <a:gd name="T64" fmla="*/ 0 w 334"/>
                                  <a:gd name="T65" fmla="*/ 206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34" h="407">
                                    <a:moveTo>
                                      <a:pt x="0" y="206"/>
                                    </a:moveTo>
                                    <a:lnTo>
                                      <a:pt x="4" y="165"/>
                                    </a:lnTo>
                                    <a:lnTo>
                                      <a:pt x="14" y="127"/>
                                    </a:lnTo>
                                    <a:lnTo>
                                      <a:pt x="28" y="90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104" y="18"/>
                                    </a:lnTo>
                                    <a:lnTo>
                                      <a:pt x="135" y="5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202" y="5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60" y="35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306" y="90"/>
                                    </a:lnTo>
                                    <a:lnTo>
                                      <a:pt x="320" y="127"/>
                                    </a:lnTo>
                                    <a:lnTo>
                                      <a:pt x="330" y="165"/>
                                    </a:lnTo>
                                    <a:lnTo>
                                      <a:pt x="334" y="206"/>
                                    </a:lnTo>
                                    <a:lnTo>
                                      <a:pt x="330" y="247"/>
                                    </a:lnTo>
                                    <a:lnTo>
                                      <a:pt x="320" y="285"/>
                                    </a:lnTo>
                                    <a:lnTo>
                                      <a:pt x="306" y="319"/>
                                    </a:lnTo>
                                    <a:lnTo>
                                      <a:pt x="285" y="347"/>
                                    </a:lnTo>
                                    <a:lnTo>
                                      <a:pt x="260" y="373"/>
                                    </a:lnTo>
                                    <a:lnTo>
                                      <a:pt x="232" y="392"/>
                                    </a:lnTo>
                                    <a:lnTo>
                                      <a:pt x="202" y="403"/>
                                    </a:lnTo>
                                    <a:lnTo>
                                      <a:pt x="169" y="407"/>
                                    </a:lnTo>
                                    <a:lnTo>
                                      <a:pt x="135" y="403"/>
                                    </a:lnTo>
                                    <a:lnTo>
                                      <a:pt x="104" y="392"/>
                                    </a:lnTo>
                                    <a:lnTo>
                                      <a:pt x="74" y="373"/>
                                    </a:lnTo>
                                    <a:lnTo>
                                      <a:pt x="49" y="347"/>
                                    </a:lnTo>
                                    <a:lnTo>
                                      <a:pt x="28" y="319"/>
                                    </a:lnTo>
                                    <a:lnTo>
                                      <a:pt x="14" y="285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328930" y="400050"/>
                                <a:ext cx="204470" cy="250190"/>
                              </a:xfrm>
                              <a:custGeom>
                                <a:avLst/>
                                <a:gdLst>
                                  <a:gd name="T0" fmla="*/ 163 w 322"/>
                                  <a:gd name="T1" fmla="*/ 0 h 394"/>
                                  <a:gd name="T2" fmla="*/ 194 w 322"/>
                                  <a:gd name="T3" fmla="*/ 4 h 394"/>
                                  <a:gd name="T4" fmla="*/ 224 w 322"/>
                                  <a:gd name="T5" fmla="*/ 15 h 394"/>
                                  <a:gd name="T6" fmla="*/ 252 w 322"/>
                                  <a:gd name="T7" fmla="*/ 34 h 394"/>
                                  <a:gd name="T8" fmla="*/ 275 w 322"/>
                                  <a:gd name="T9" fmla="*/ 58 h 394"/>
                                  <a:gd name="T10" fmla="*/ 294 w 322"/>
                                  <a:gd name="T11" fmla="*/ 88 h 394"/>
                                  <a:gd name="T12" fmla="*/ 310 w 322"/>
                                  <a:gd name="T13" fmla="*/ 122 h 394"/>
                                  <a:gd name="T14" fmla="*/ 319 w 322"/>
                                  <a:gd name="T15" fmla="*/ 158 h 394"/>
                                  <a:gd name="T16" fmla="*/ 322 w 322"/>
                                  <a:gd name="T17" fmla="*/ 199 h 394"/>
                                  <a:gd name="T18" fmla="*/ 319 w 322"/>
                                  <a:gd name="T19" fmla="*/ 240 h 394"/>
                                  <a:gd name="T20" fmla="*/ 310 w 322"/>
                                  <a:gd name="T21" fmla="*/ 276 h 394"/>
                                  <a:gd name="T22" fmla="*/ 294 w 322"/>
                                  <a:gd name="T23" fmla="*/ 308 h 394"/>
                                  <a:gd name="T24" fmla="*/ 275 w 322"/>
                                  <a:gd name="T25" fmla="*/ 338 h 394"/>
                                  <a:gd name="T26" fmla="*/ 252 w 322"/>
                                  <a:gd name="T27" fmla="*/ 362 h 394"/>
                                  <a:gd name="T28" fmla="*/ 224 w 322"/>
                                  <a:gd name="T29" fmla="*/ 379 h 394"/>
                                  <a:gd name="T30" fmla="*/ 194 w 322"/>
                                  <a:gd name="T31" fmla="*/ 389 h 394"/>
                                  <a:gd name="T32" fmla="*/ 163 w 322"/>
                                  <a:gd name="T33" fmla="*/ 394 h 394"/>
                                  <a:gd name="T34" fmla="*/ 129 w 322"/>
                                  <a:gd name="T35" fmla="*/ 389 h 394"/>
                                  <a:gd name="T36" fmla="*/ 100 w 322"/>
                                  <a:gd name="T37" fmla="*/ 379 h 394"/>
                                  <a:gd name="T38" fmla="*/ 72 w 322"/>
                                  <a:gd name="T39" fmla="*/ 362 h 394"/>
                                  <a:gd name="T40" fmla="*/ 47 w 322"/>
                                  <a:gd name="T41" fmla="*/ 338 h 394"/>
                                  <a:gd name="T42" fmla="*/ 28 w 322"/>
                                  <a:gd name="T43" fmla="*/ 308 h 394"/>
                                  <a:gd name="T44" fmla="*/ 12 w 322"/>
                                  <a:gd name="T45" fmla="*/ 276 h 394"/>
                                  <a:gd name="T46" fmla="*/ 3 w 322"/>
                                  <a:gd name="T47" fmla="*/ 240 h 394"/>
                                  <a:gd name="T48" fmla="*/ 0 w 322"/>
                                  <a:gd name="T49" fmla="*/ 199 h 394"/>
                                  <a:gd name="T50" fmla="*/ 3 w 322"/>
                                  <a:gd name="T51" fmla="*/ 158 h 394"/>
                                  <a:gd name="T52" fmla="*/ 12 w 322"/>
                                  <a:gd name="T53" fmla="*/ 122 h 394"/>
                                  <a:gd name="T54" fmla="*/ 28 w 322"/>
                                  <a:gd name="T55" fmla="*/ 88 h 394"/>
                                  <a:gd name="T56" fmla="*/ 47 w 322"/>
                                  <a:gd name="T57" fmla="*/ 58 h 394"/>
                                  <a:gd name="T58" fmla="*/ 72 w 322"/>
                                  <a:gd name="T59" fmla="*/ 34 h 394"/>
                                  <a:gd name="T60" fmla="*/ 100 w 322"/>
                                  <a:gd name="T61" fmla="*/ 15 h 394"/>
                                  <a:gd name="T62" fmla="*/ 129 w 322"/>
                                  <a:gd name="T63" fmla="*/ 4 h 394"/>
                                  <a:gd name="T64" fmla="*/ 163 w 322"/>
                                  <a:gd name="T65" fmla="*/ 0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22" h="394">
                                    <a:moveTo>
                                      <a:pt x="163" y="0"/>
                                    </a:moveTo>
                                    <a:lnTo>
                                      <a:pt x="194" y="4"/>
                                    </a:lnTo>
                                    <a:lnTo>
                                      <a:pt x="224" y="15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94" y="88"/>
                                    </a:lnTo>
                                    <a:lnTo>
                                      <a:pt x="310" y="122"/>
                                    </a:lnTo>
                                    <a:lnTo>
                                      <a:pt x="319" y="158"/>
                                    </a:lnTo>
                                    <a:lnTo>
                                      <a:pt x="322" y="199"/>
                                    </a:lnTo>
                                    <a:lnTo>
                                      <a:pt x="319" y="240"/>
                                    </a:lnTo>
                                    <a:lnTo>
                                      <a:pt x="310" y="276"/>
                                    </a:lnTo>
                                    <a:lnTo>
                                      <a:pt x="294" y="308"/>
                                    </a:lnTo>
                                    <a:lnTo>
                                      <a:pt x="275" y="338"/>
                                    </a:lnTo>
                                    <a:lnTo>
                                      <a:pt x="252" y="362"/>
                                    </a:lnTo>
                                    <a:lnTo>
                                      <a:pt x="224" y="379"/>
                                    </a:lnTo>
                                    <a:lnTo>
                                      <a:pt x="194" y="389"/>
                                    </a:lnTo>
                                    <a:lnTo>
                                      <a:pt x="163" y="394"/>
                                    </a:lnTo>
                                    <a:lnTo>
                                      <a:pt x="129" y="389"/>
                                    </a:lnTo>
                                    <a:lnTo>
                                      <a:pt x="100" y="379"/>
                                    </a:lnTo>
                                    <a:lnTo>
                                      <a:pt x="72" y="362"/>
                                    </a:lnTo>
                                    <a:lnTo>
                                      <a:pt x="47" y="338"/>
                                    </a:lnTo>
                                    <a:lnTo>
                                      <a:pt x="28" y="308"/>
                                    </a:lnTo>
                                    <a:lnTo>
                                      <a:pt x="12" y="276"/>
                                    </a:lnTo>
                                    <a:lnTo>
                                      <a:pt x="3" y="240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3" y="158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28" y="88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29" y="4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1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332105" y="403860"/>
                                <a:ext cx="199390" cy="245110"/>
                              </a:xfrm>
                              <a:custGeom>
                                <a:avLst/>
                                <a:gdLst>
                                  <a:gd name="T0" fmla="*/ 158 w 314"/>
                                  <a:gd name="T1" fmla="*/ 0 h 386"/>
                                  <a:gd name="T2" fmla="*/ 189 w 314"/>
                                  <a:gd name="T3" fmla="*/ 5 h 386"/>
                                  <a:gd name="T4" fmla="*/ 217 w 314"/>
                                  <a:gd name="T5" fmla="*/ 15 h 386"/>
                                  <a:gd name="T6" fmla="*/ 244 w 314"/>
                                  <a:gd name="T7" fmla="*/ 32 h 386"/>
                                  <a:gd name="T8" fmla="*/ 268 w 314"/>
                                  <a:gd name="T9" fmla="*/ 56 h 386"/>
                                  <a:gd name="T10" fmla="*/ 286 w 314"/>
                                  <a:gd name="T11" fmla="*/ 86 h 386"/>
                                  <a:gd name="T12" fmla="*/ 302 w 314"/>
                                  <a:gd name="T13" fmla="*/ 118 h 386"/>
                                  <a:gd name="T14" fmla="*/ 310 w 314"/>
                                  <a:gd name="T15" fmla="*/ 154 h 386"/>
                                  <a:gd name="T16" fmla="*/ 314 w 314"/>
                                  <a:gd name="T17" fmla="*/ 193 h 386"/>
                                  <a:gd name="T18" fmla="*/ 310 w 314"/>
                                  <a:gd name="T19" fmla="*/ 231 h 386"/>
                                  <a:gd name="T20" fmla="*/ 302 w 314"/>
                                  <a:gd name="T21" fmla="*/ 268 h 386"/>
                                  <a:gd name="T22" fmla="*/ 286 w 314"/>
                                  <a:gd name="T23" fmla="*/ 300 h 386"/>
                                  <a:gd name="T24" fmla="*/ 268 w 314"/>
                                  <a:gd name="T25" fmla="*/ 328 h 386"/>
                                  <a:gd name="T26" fmla="*/ 244 w 314"/>
                                  <a:gd name="T27" fmla="*/ 351 h 386"/>
                                  <a:gd name="T28" fmla="*/ 217 w 314"/>
                                  <a:gd name="T29" fmla="*/ 371 h 386"/>
                                  <a:gd name="T30" fmla="*/ 189 w 314"/>
                                  <a:gd name="T31" fmla="*/ 381 h 386"/>
                                  <a:gd name="T32" fmla="*/ 158 w 314"/>
                                  <a:gd name="T33" fmla="*/ 386 h 386"/>
                                  <a:gd name="T34" fmla="*/ 126 w 314"/>
                                  <a:gd name="T35" fmla="*/ 381 h 386"/>
                                  <a:gd name="T36" fmla="*/ 96 w 314"/>
                                  <a:gd name="T37" fmla="*/ 371 h 386"/>
                                  <a:gd name="T38" fmla="*/ 70 w 314"/>
                                  <a:gd name="T39" fmla="*/ 351 h 386"/>
                                  <a:gd name="T40" fmla="*/ 46 w 314"/>
                                  <a:gd name="T41" fmla="*/ 328 h 386"/>
                                  <a:gd name="T42" fmla="*/ 26 w 314"/>
                                  <a:gd name="T43" fmla="*/ 300 h 386"/>
                                  <a:gd name="T44" fmla="*/ 12 w 314"/>
                                  <a:gd name="T45" fmla="*/ 268 h 386"/>
                                  <a:gd name="T46" fmla="*/ 3 w 314"/>
                                  <a:gd name="T47" fmla="*/ 231 h 386"/>
                                  <a:gd name="T48" fmla="*/ 0 w 314"/>
                                  <a:gd name="T49" fmla="*/ 193 h 386"/>
                                  <a:gd name="T50" fmla="*/ 3 w 314"/>
                                  <a:gd name="T51" fmla="*/ 154 h 386"/>
                                  <a:gd name="T52" fmla="*/ 12 w 314"/>
                                  <a:gd name="T53" fmla="*/ 118 h 386"/>
                                  <a:gd name="T54" fmla="*/ 26 w 314"/>
                                  <a:gd name="T55" fmla="*/ 86 h 386"/>
                                  <a:gd name="T56" fmla="*/ 46 w 314"/>
                                  <a:gd name="T57" fmla="*/ 56 h 386"/>
                                  <a:gd name="T58" fmla="*/ 70 w 314"/>
                                  <a:gd name="T59" fmla="*/ 32 h 386"/>
                                  <a:gd name="T60" fmla="*/ 96 w 314"/>
                                  <a:gd name="T61" fmla="*/ 15 h 386"/>
                                  <a:gd name="T62" fmla="*/ 126 w 314"/>
                                  <a:gd name="T63" fmla="*/ 5 h 386"/>
                                  <a:gd name="T64" fmla="*/ 158 w 314"/>
                                  <a:gd name="T65" fmla="*/ 0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14" h="386">
                                    <a:moveTo>
                                      <a:pt x="158" y="0"/>
                                    </a:moveTo>
                                    <a:lnTo>
                                      <a:pt x="189" y="5"/>
                                    </a:lnTo>
                                    <a:lnTo>
                                      <a:pt x="217" y="15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68" y="56"/>
                                    </a:lnTo>
                                    <a:lnTo>
                                      <a:pt x="286" y="86"/>
                                    </a:lnTo>
                                    <a:lnTo>
                                      <a:pt x="302" y="118"/>
                                    </a:lnTo>
                                    <a:lnTo>
                                      <a:pt x="310" y="154"/>
                                    </a:lnTo>
                                    <a:lnTo>
                                      <a:pt x="314" y="193"/>
                                    </a:lnTo>
                                    <a:lnTo>
                                      <a:pt x="310" y="231"/>
                                    </a:lnTo>
                                    <a:lnTo>
                                      <a:pt x="302" y="268"/>
                                    </a:lnTo>
                                    <a:lnTo>
                                      <a:pt x="286" y="300"/>
                                    </a:lnTo>
                                    <a:lnTo>
                                      <a:pt x="268" y="328"/>
                                    </a:lnTo>
                                    <a:lnTo>
                                      <a:pt x="244" y="351"/>
                                    </a:lnTo>
                                    <a:lnTo>
                                      <a:pt x="217" y="371"/>
                                    </a:lnTo>
                                    <a:lnTo>
                                      <a:pt x="189" y="381"/>
                                    </a:lnTo>
                                    <a:lnTo>
                                      <a:pt x="158" y="386"/>
                                    </a:lnTo>
                                    <a:lnTo>
                                      <a:pt x="126" y="381"/>
                                    </a:lnTo>
                                    <a:lnTo>
                                      <a:pt x="96" y="371"/>
                                    </a:lnTo>
                                    <a:lnTo>
                                      <a:pt x="70" y="351"/>
                                    </a:lnTo>
                                    <a:lnTo>
                                      <a:pt x="46" y="328"/>
                                    </a:lnTo>
                                    <a:lnTo>
                                      <a:pt x="26" y="300"/>
                                    </a:lnTo>
                                    <a:lnTo>
                                      <a:pt x="12" y="268"/>
                                    </a:lnTo>
                                    <a:lnTo>
                                      <a:pt x="3" y="231"/>
                                    </a:lnTo>
                                    <a:lnTo>
                                      <a:pt x="0" y="193"/>
                                    </a:lnTo>
                                    <a:lnTo>
                                      <a:pt x="3" y="154"/>
                                    </a:lnTo>
                                    <a:lnTo>
                                      <a:pt x="12" y="118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70" y="32"/>
                                    </a:lnTo>
                                    <a:lnTo>
                                      <a:pt x="96" y="1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4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334010" y="408305"/>
                                <a:ext cx="194310" cy="236220"/>
                              </a:xfrm>
                              <a:custGeom>
                                <a:avLst/>
                                <a:gdLst>
                                  <a:gd name="T0" fmla="*/ 155 w 306"/>
                                  <a:gd name="T1" fmla="*/ 0 h 372"/>
                                  <a:gd name="T2" fmla="*/ 185 w 306"/>
                                  <a:gd name="T3" fmla="*/ 4 h 372"/>
                                  <a:gd name="T4" fmla="*/ 213 w 306"/>
                                  <a:gd name="T5" fmla="*/ 15 h 372"/>
                                  <a:gd name="T6" fmla="*/ 239 w 306"/>
                                  <a:gd name="T7" fmla="*/ 32 h 372"/>
                                  <a:gd name="T8" fmla="*/ 262 w 306"/>
                                  <a:gd name="T9" fmla="*/ 53 h 372"/>
                                  <a:gd name="T10" fmla="*/ 279 w 306"/>
                                  <a:gd name="T11" fmla="*/ 81 h 372"/>
                                  <a:gd name="T12" fmla="*/ 293 w 306"/>
                                  <a:gd name="T13" fmla="*/ 113 h 372"/>
                                  <a:gd name="T14" fmla="*/ 302 w 306"/>
                                  <a:gd name="T15" fmla="*/ 147 h 372"/>
                                  <a:gd name="T16" fmla="*/ 306 w 306"/>
                                  <a:gd name="T17" fmla="*/ 186 h 372"/>
                                  <a:gd name="T18" fmla="*/ 302 w 306"/>
                                  <a:gd name="T19" fmla="*/ 224 h 372"/>
                                  <a:gd name="T20" fmla="*/ 293 w 306"/>
                                  <a:gd name="T21" fmla="*/ 259 h 372"/>
                                  <a:gd name="T22" fmla="*/ 279 w 306"/>
                                  <a:gd name="T23" fmla="*/ 291 h 372"/>
                                  <a:gd name="T24" fmla="*/ 262 w 306"/>
                                  <a:gd name="T25" fmla="*/ 317 h 372"/>
                                  <a:gd name="T26" fmla="*/ 239 w 306"/>
                                  <a:gd name="T27" fmla="*/ 340 h 372"/>
                                  <a:gd name="T28" fmla="*/ 213 w 306"/>
                                  <a:gd name="T29" fmla="*/ 357 h 372"/>
                                  <a:gd name="T30" fmla="*/ 185 w 306"/>
                                  <a:gd name="T31" fmla="*/ 368 h 372"/>
                                  <a:gd name="T32" fmla="*/ 155 w 306"/>
                                  <a:gd name="T33" fmla="*/ 372 h 372"/>
                                  <a:gd name="T34" fmla="*/ 123 w 306"/>
                                  <a:gd name="T35" fmla="*/ 368 h 372"/>
                                  <a:gd name="T36" fmla="*/ 95 w 306"/>
                                  <a:gd name="T37" fmla="*/ 357 h 372"/>
                                  <a:gd name="T38" fmla="*/ 69 w 306"/>
                                  <a:gd name="T39" fmla="*/ 340 h 372"/>
                                  <a:gd name="T40" fmla="*/ 46 w 306"/>
                                  <a:gd name="T41" fmla="*/ 317 h 372"/>
                                  <a:gd name="T42" fmla="*/ 27 w 306"/>
                                  <a:gd name="T43" fmla="*/ 291 h 372"/>
                                  <a:gd name="T44" fmla="*/ 13 w 306"/>
                                  <a:gd name="T45" fmla="*/ 259 h 372"/>
                                  <a:gd name="T46" fmla="*/ 4 w 306"/>
                                  <a:gd name="T47" fmla="*/ 224 h 372"/>
                                  <a:gd name="T48" fmla="*/ 0 w 306"/>
                                  <a:gd name="T49" fmla="*/ 186 h 372"/>
                                  <a:gd name="T50" fmla="*/ 4 w 306"/>
                                  <a:gd name="T51" fmla="*/ 147 h 372"/>
                                  <a:gd name="T52" fmla="*/ 13 w 306"/>
                                  <a:gd name="T53" fmla="*/ 113 h 372"/>
                                  <a:gd name="T54" fmla="*/ 27 w 306"/>
                                  <a:gd name="T55" fmla="*/ 81 h 372"/>
                                  <a:gd name="T56" fmla="*/ 46 w 306"/>
                                  <a:gd name="T57" fmla="*/ 53 h 372"/>
                                  <a:gd name="T58" fmla="*/ 69 w 306"/>
                                  <a:gd name="T59" fmla="*/ 32 h 372"/>
                                  <a:gd name="T60" fmla="*/ 95 w 306"/>
                                  <a:gd name="T61" fmla="*/ 15 h 372"/>
                                  <a:gd name="T62" fmla="*/ 123 w 306"/>
                                  <a:gd name="T63" fmla="*/ 4 h 372"/>
                                  <a:gd name="T64" fmla="*/ 155 w 306"/>
                                  <a:gd name="T65" fmla="*/ 0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6" h="372">
                                    <a:moveTo>
                                      <a:pt x="155" y="0"/>
                                    </a:moveTo>
                                    <a:lnTo>
                                      <a:pt x="185" y="4"/>
                                    </a:lnTo>
                                    <a:lnTo>
                                      <a:pt x="213" y="15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62" y="53"/>
                                    </a:lnTo>
                                    <a:lnTo>
                                      <a:pt x="279" y="81"/>
                                    </a:lnTo>
                                    <a:lnTo>
                                      <a:pt x="293" y="113"/>
                                    </a:lnTo>
                                    <a:lnTo>
                                      <a:pt x="302" y="147"/>
                                    </a:lnTo>
                                    <a:lnTo>
                                      <a:pt x="306" y="186"/>
                                    </a:lnTo>
                                    <a:lnTo>
                                      <a:pt x="302" y="224"/>
                                    </a:lnTo>
                                    <a:lnTo>
                                      <a:pt x="293" y="259"/>
                                    </a:lnTo>
                                    <a:lnTo>
                                      <a:pt x="279" y="291"/>
                                    </a:lnTo>
                                    <a:lnTo>
                                      <a:pt x="262" y="317"/>
                                    </a:lnTo>
                                    <a:lnTo>
                                      <a:pt x="239" y="340"/>
                                    </a:lnTo>
                                    <a:lnTo>
                                      <a:pt x="213" y="357"/>
                                    </a:lnTo>
                                    <a:lnTo>
                                      <a:pt x="185" y="368"/>
                                    </a:lnTo>
                                    <a:lnTo>
                                      <a:pt x="155" y="372"/>
                                    </a:lnTo>
                                    <a:lnTo>
                                      <a:pt x="123" y="368"/>
                                    </a:lnTo>
                                    <a:lnTo>
                                      <a:pt x="95" y="357"/>
                                    </a:lnTo>
                                    <a:lnTo>
                                      <a:pt x="69" y="340"/>
                                    </a:lnTo>
                                    <a:lnTo>
                                      <a:pt x="46" y="317"/>
                                    </a:lnTo>
                                    <a:lnTo>
                                      <a:pt x="27" y="291"/>
                                    </a:lnTo>
                                    <a:lnTo>
                                      <a:pt x="13" y="259"/>
                                    </a:lnTo>
                                    <a:lnTo>
                                      <a:pt x="4" y="224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46" y="53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95" y="15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6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37820" y="410845"/>
                                <a:ext cx="186690" cy="229870"/>
                              </a:xfrm>
                              <a:custGeom>
                                <a:avLst/>
                                <a:gdLst>
                                  <a:gd name="T0" fmla="*/ 149 w 294"/>
                                  <a:gd name="T1" fmla="*/ 0 h 362"/>
                                  <a:gd name="T2" fmla="*/ 177 w 294"/>
                                  <a:gd name="T3" fmla="*/ 4 h 362"/>
                                  <a:gd name="T4" fmla="*/ 205 w 294"/>
                                  <a:gd name="T5" fmla="*/ 15 h 362"/>
                                  <a:gd name="T6" fmla="*/ 230 w 294"/>
                                  <a:gd name="T7" fmla="*/ 32 h 362"/>
                                  <a:gd name="T8" fmla="*/ 251 w 294"/>
                                  <a:gd name="T9" fmla="*/ 53 h 362"/>
                                  <a:gd name="T10" fmla="*/ 270 w 294"/>
                                  <a:gd name="T11" fmla="*/ 79 h 362"/>
                                  <a:gd name="T12" fmla="*/ 282 w 294"/>
                                  <a:gd name="T13" fmla="*/ 111 h 362"/>
                                  <a:gd name="T14" fmla="*/ 291 w 294"/>
                                  <a:gd name="T15" fmla="*/ 146 h 362"/>
                                  <a:gd name="T16" fmla="*/ 294 w 294"/>
                                  <a:gd name="T17" fmla="*/ 182 h 362"/>
                                  <a:gd name="T18" fmla="*/ 291 w 294"/>
                                  <a:gd name="T19" fmla="*/ 218 h 362"/>
                                  <a:gd name="T20" fmla="*/ 282 w 294"/>
                                  <a:gd name="T21" fmla="*/ 253 h 362"/>
                                  <a:gd name="T22" fmla="*/ 270 w 294"/>
                                  <a:gd name="T23" fmla="*/ 283 h 362"/>
                                  <a:gd name="T24" fmla="*/ 251 w 294"/>
                                  <a:gd name="T25" fmla="*/ 310 h 362"/>
                                  <a:gd name="T26" fmla="*/ 230 w 294"/>
                                  <a:gd name="T27" fmla="*/ 332 h 362"/>
                                  <a:gd name="T28" fmla="*/ 205 w 294"/>
                                  <a:gd name="T29" fmla="*/ 347 h 362"/>
                                  <a:gd name="T30" fmla="*/ 177 w 294"/>
                                  <a:gd name="T31" fmla="*/ 357 h 362"/>
                                  <a:gd name="T32" fmla="*/ 149 w 294"/>
                                  <a:gd name="T33" fmla="*/ 362 h 362"/>
                                  <a:gd name="T34" fmla="*/ 119 w 294"/>
                                  <a:gd name="T35" fmla="*/ 357 h 362"/>
                                  <a:gd name="T36" fmla="*/ 91 w 294"/>
                                  <a:gd name="T37" fmla="*/ 347 h 362"/>
                                  <a:gd name="T38" fmla="*/ 65 w 294"/>
                                  <a:gd name="T39" fmla="*/ 332 h 362"/>
                                  <a:gd name="T40" fmla="*/ 44 w 294"/>
                                  <a:gd name="T41" fmla="*/ 310 h 362"/>
                                  <a:gd name="T42" fmla="*/ 26 w 294"/>
                                  <a:gd name="T43" fmla="*/ 283 h 362"/>
                                  <a:gd name="T44" fmla="*/ 12 w 294"/>
                                  <a:gd name="T45" fmla="*/ 253 h 362"/>
                                  <a:gd name="T46" fmla="*/ 3 w 294"/>
                                  <a:gd name="T47" fmla="*/ 218 h 362"/>
                                  <a:gd name="T48" fmla="*/ 0 w 294"/>
                                  <a:gd name="T49" fmla="*/ 182 h 362"/>
                                  <a:gd name="T50" fmla="*/ 3 w 294"/>
                                  <a:gd name="T51" fmla="*/ 146 h 362"/>
                                  <a:gd name="T52" fmla="*/ 12 w 294"/>
                                  <a:gd name="T53" fmla="*/ 111 h 362"/>
                                  <a:gd name="T54" fmla="*/ 26 w 294"/>
                                  <a:gd name="T55" fmla="*/ 79 h 362"/>
                                  <a:gd name="T56" fmla="*/ 44 w 294"/>
                                  <a:gd name="T57" fmla="*/ 53 h 362"/>
                                  <a:gd name="T58" fmla="*/ 65 w 294"/>
                                  <a:gd name="T59" fmla="*/ 32 h 362"/>
                                  <a:gd name="T60" fmla="*/ 91 w 294"/>
                                  <a:gd name="T61" fmla="*/ 15 h 362"/>
                                  <a:gd name="T62" fmla="*/ 119 w 294"/>
                                  <a:gd name="T63" fmla="*/ 4 h 362"/>
                                  <a:gd name="T64" fmla="*/ 149 w 294"/>
                                  <a:gd name="T65" fmla="*/ 0 h 3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94" h="362">
                                    <a:moveTo>
                                      <a:pt x="149" y="0"/>
                                    </a:moveTo>
                                    <a:lnTo>
                                      <a:pt x="177" y="4"/>
                                    </a:lnTo>
                                    <a:lnTo>
                                      <a:pt x="205" y="15"/>
                                    </a:lnTo>
                                    <a:lnTo>
                                      <a:pt x="230" y="32"/>
                                    </a:lnTo>
                                    <a:lnTo>
                                      <a:pt x="251" y="53"/>
                                    </a:lnTo>
                                    <a:lnTo>
                                      <a:pt x="270" y="79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91" y="146"/>
                                    </a:lnTo>
                                    <a:lnTo>
                                      <a:pt x="294" y="182"/>
                                    </a:lnTo>
                                    <a:lnTo>
                                      <a:pt x="291" y="218"/>
                                    </a:lnTo>
                                    <a:lnTo>
                                      <a:pt x="282" y="253"/>
                                    </a:lnTo>
                                    <a:lnTo>
                                      <a:pt x="270" y="283"/>
                                    </a:lnTo>
                                    <a:lnTo>
                                      <a:pt x="251" y="310"/>
                                    </a:lnTo>
                                    <a:lnTo>
                                      <a:pt x="230" y="332"/>
                                    </a:lnTo>
                                    <a:lnTo>
                                      <a:pt x="205" y="347"/>
                                    </a:lnTo>
                                    <a:lnTo>
                                      <a:pt x="177" y="357"/>
                                    </a:lnTo>
                                    <a:lnTo>
                                      <a:pt x="149" y="362"/>
                                    </a:lnTo>
                                    <a:lnTo>
                                      <a:pt x="119" y="357"/>
                                    </a:lnTo>
                                    <a:lnTo>
                                      <a:pt x="91" y="347"/>
                                    </a:lnTo>
                                    <a:lnTo>
                                      <a:pt x="65" y="332"/>
                                    </a:lnTo>
                                    <a:lnTo>
                                      <a:pt x="44" y="310"/>
                                    </a:lnTo>
                                    <a:lnTo>
                                      <a:pt x="26" y="283"/>
                                    </a:lnTo>
                                    <a:lnTo>
                                      <a:pt x="12" y="253"/>
                                    </a:lnTo>
                                    <a:lnTo>
                                      <a:pt x="3" y="218"/>
                                    </a:lnTo>
                                    <a:lnTo>
                                      <a:pt x="0" y="182"/>
                                    </a:lnTo>
                                    <a:lnTo>
                                      <a:pt x="3" y="146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44" y="53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91" y="15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9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40995" y="414655"/>
                                <a:ext cx="180340" cy="222885"/>
                              </a:xfrm>
                              <a:custGeom>
                                <a:avLst/>
                                <a:gdLst>
                                  <a:gd name="T0" fmla="*/ 144 w 284"/>
                                  <a:gd name="T1" fmla="*/ 0 h 351"/>
                                  <a:gd name="T2" fmla="*/ 172 w 284"/>
                                  <a:gd name="T3" fmla="*/ 5 h 351"/>
                                  <a:gd name="T4" fmla="*/ 198 w 284"/>
                                  <a:gd name="T5" fmla="*/ 13 h 351"/>
                                  <a:gd name="T6" fmla="*/ 223 w 284"/>
                                  <a:gd name="T7" fmla="*/ 30 h 351"/>
                                  <a:gd name="T8" fmla="*/ 244 w 284"/>
                                  <a:gd name="T9" fmla="*/ 52 h 351"/>
                                  <a:gd name="T10" fmla="*/ 260 w 284"/>
                                  <a:gd name="T11" fmla="*/ 77 h 351"/>
                                  <a:gd name="T12" fmla="*/ 274 w 284"/>
                                  <a:gd name="T13" fmla="*/ 107 h 351"/>
                                  <a:gd name="T14" fmla="*/ 281 w 284"/>
                                  <a:gd name="T15" fmla="*/ 142 h 351"/>
                                  <a:gd name="T16" fmla="*/ 284 w 284"/>
                                  <a:gd name="T17" fmla="*/ 176 h 351"/>
                                  <a:gd name="T18" fmla="*/ 281 w 284"/>
                                  <a:gd name="T19" fmla="*/ 210 h 351"/>
                                  <a:gd name="T20" fmla="*/ 274 w 284"/>
                                  <a:gd name="T21" fmla="*/ 244 h 351"/>
                                  <a:gd name="T22" fmla="*/ 260 w 284"/>
                                  <a:gd name="T23" fmla="*/ 274 h 351"/>
                                  <a:gd name="T24" fmla="*/ 244 w 284"/>
                                  <a:gd name="T25" fmla="*/ 300 h 351"/>
                                  <a:gd name="T26" fmla="*/ 223 w 284"/>
                                  <a:gd name="T27" fmla="*/ 321 h 351"/>
                                  <a:gd name="T28" fmla="*/ 198 w 284"/>
                                  <a:gd name="T29" fmla="*/ 339 h 351"/>
                                  <a:gd name="T30" fmla="*/ 172 w 284"/>
                                  <a:gd name="T31" fmla="*/ 347 h 351"/>
                                  <a:gd name="T32" fmla="*/ 144 w 284"/>
                                  <a:gd name="T33" fmla="*/ 351 h 351"/>
                                  <a:gd name="T34" fmla="*/ 114 w 284"/>
                                  <a:gd name="T35" fmla="*/ 347 h 351"/>
                                  <a:gd name="T36" fmla="*/ 88 w 284"/>
                                  <a:gd name="T37" fmla="*/ 339 h 351"/>
                                  <a:gd name="T38" fmla="*/ 63 w 284"/>
                                  <a:gd name="T39" fmla="*/ 321 h 351"/>
                                  <a:gd name="T40" fmla="*/ 42 w 284"/>
                                  <a:gd name="T41" fmla="*/ 300 h 351"/>
                                  <a:gd name="T42" fmla="*/ 24 w 284"/>
                                  <a:gd name="T43" fmla="*/ 274 h 351"/>
                                  <a:gd name="T44" fmla="*/ 10 w 284"/>
                                  <a:gd name="T45" fmla="*/ 244 h 351"/>
                                  <a:gd name="T46" fmla="*/ 3 w 284"/>
                                  <a:gd name="T47" fmla="*/ 210 h 351"/>
                                  <a:gd name="T48" fmla="*/ 0 w 284"/>
                                  <a:gd name="T49" fmla="*/ 176 h 351"/>
                                  <a:gd name="T50" fmla="*/ 3 w 284"/>
                                  <a:gd name="T51" fmla="*/ 142 h 351"/>
                                  <a:gd name="T52" fmla="*/ 10 w 284"/>
                                  <a:gd name="T53" fmla="*/ 107 h 351"/>
                                  <a:gd name="T54" fmla="*/ 24 w 284"/>
                                  <a:gd name="T55" fmla="*/ 77 h 351"/>
                                  <a:gd name="T56" fmla="*/ 42 w 284"/>
                                  <a:gd name="T57" fmla="*/ 52 h 351"/>
                                  <a:gd name="T58" fmla="*/ 63 w 284"/>
                                  <a:gd name="T59" fmla="*/ 30 h 351"/>
                                  <a:gd name="T60" fmla="*/ 88 w 284"/>
                                  <a:gd name="T61" fmla="*/ 13 h 351"/>
                                  <a:gd name="T62" fmla="*/ 114 w 284"/>
                                  <a:gd name="T63" fmla="*/ 5 h 351"/>
                                  <a:gd name="T64" fmla="*/ 144 w 284"/>
                                  <a:gd name="T65" fmla="*/ 0 h 3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84" h="351">
                                    <a:moveTo>
                                      <a:pt x="144" y="0"/>
                                    </a:moveTo>
                                    <a:lnTo>
                                      <a:pt x="172" y="5"/>
                                    </a:lnTo>
                                    <a:lnTo>
                                      <a:pt x="198" y="13"/>
                                    </a:lnTo>
                                    <a:lnTo>
                                      <a:pt x="223" y="30"/>
                                    </a:lnTo>
                                    <a:lnTo>
                                      <a:pt x="244" y="5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81" y="142"/>
                                    </a:lnTo>
                                    <a:lnTo>
                                      <a:pt x="284" y="176"/>
                                    </a:lnTo>
                                    <a:lnTo>
                                      <a:pt x="281" y="210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0" y="274"/>
                                    </a:lnTo>
                                    <a:lnTo>
                                      <a:pt x="244" y="300"/>
                                    </a:lnTo>
                                    <a:lnTo>
                                      <a:pt x="223" y="321"/>
                                    </a:lnTo>
                                    <a:lnTo>
                                      <a:pt x="198" y="339"/>
                                    </a:lnTo>
                                    <a:lnTo>
                                      <a:pt x="172" y="347"/>
                                    </a:lnTo>
                                    <a:lnTo>
                                      <a:pt x="144" y="351"/>
                                    </a:lnTo>
                                    <a:lnTo>
                                      <a:pt x="114" y="347"/>
                                    </a:lnTo>
                                    <a:lnTo>
                                      <a:pt x="88" y="339"/>
                                    </a:lnTo>
                                    <a:lnTo>
                                      <a:pt x="63" y="321"/>
                                    </a:lnTo>
                                    <a:lnTo>
                                      <a:pt x="42" y="300"/>
                                    </a:lnTo>
                                    <a:lnTo>
                                      <a:pt x="24" y="274"/>
                                    </a:lnTo>
                                    <a:lnTo>
                                      <a:pt x="10" y="244"/>
                                    </a:lnTo>
                                    <a:lnTo>
                                      <a:pt x="3" y="210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10" y="107"/>
                                    </a:lnTo>
                                    <a:lnTo>
                                      <a:pt x="24" y="77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88" y="13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3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344170" y="419100"/>
                                <a:ext cx="175260" cy="214630"/>
                              </a:xfrm>
                              <a:custGeom>
                                <a:avLst/>
                                <a:gdLst>
                                  <a:gd name="T0" fmla="*/ 139 w 276"/>
                                  <a:gd name="T1" fmla="*/ 0 h 338"/>
                                  <a:gd name="T2" fmla="*/ 165 w 276"/>
                                  <a:gd name="T3" fmla="*/ 4 h 338"/>
                                  <a:gd name="T4" fmla="*/ 191 w 276"/>
                                  <a:gd name="T5" fmla="*/ 13 h 338"/>
                                  <a:gd name="T6" fmla="*/ 214 w 276"/>
                                  <a:gd name="T7" fmla="*/ 28 h 338"/>
                                  <a:gd name="T8" fmla="*/ 235 w 276"/>
                                  <a:gd name="T9" fmla="*/ 49 h 338"/>
                                  <a:gd name="T10" fmla="*/ 251 w 276"/>
                                  <a:gd name="T11" fmla="*/ 75 h 338"/>
                                  <a:gd name="T12" fmla="*/ 265 w 276"/>
                                  <a:gd name="T13" fmla="*/ 103 h 338"/>
                                  <a:gd name="T14" fmla="*/ 272 w 276"/>
                                  <a:gd name="T15" fmla="*/ 135 h 338"/>
                                  <a:gd name="T16" fmla="*/ 276 w 276"/>
                                  <a:gd name="T17" fmla="*/ 169 h 338"/>
                                  <a:gd name="T18" fmla="*/ 272 w 276"/>
                                  <a:gd name="T19" fmla="*/ 203 h 338"/>
                                  <a:gd name="T20" fmla="*/ 265 w 276"/>
                                  <a:gd name="T21" fmla="*/ 235 h 338"/>
                                  <a:gd name="T22" fmla="*/ 251 w 276"/>
                                  <a:gd name="T23" fmla="*/ 263 h 338"/>
                                  <a:gd name="T24" fmla="*/ 235 w 276"/>
                                  <a:gd name="T25" fmla="*/ 289 h 338"/>
                                  <a:gd name="T26" fmla="*/ 214 w 276"/>
                                  <a:gd name="T27" fmla="*/ 310 h 338"/>
                                  <a:gd name="T28" fmla="*/ 191 w 276"/>
                                  <a:gd name="T29" fmla="*/ 325 h 338"/>
                                  <a:gd name="T30" fmla="*/ 165 w 276"/>
                                  <a:gd name="T31" fmla="*/ 334 h 338"/>
                                  <a:gd name="T32" fmla="*/ 139 w 276"/>
                                  <a:gd name="T33" fmla="*/ 338 h 338"/>
                                  <a:gd name="T34" fmla="*/ 111 w 276"/>
                                  <a:gd name="T35" fmla="*/ 334 h 338"/>
                                  <a:gd name="T36" fmla="*/ 84 w 276"/>
                                  <a:gd name="T37" fmla="*/ 325 h 338"/>
                                  <a:gd name="T38" fmla="*/ 62 w 276"/>
                                  <a:gd name="T39" fmla="*/ 310 h 338"/>
                                  <a:gd name="T40" fmla="*/ 41 w 276"/>
                                  <a:gd name="T41" fmla="*/ 289 h 338"/>
                                  <a:gd name="T42" fmla="*/ 23 w 276"/>
                                  <a:gd name="T43" fmla="*/ 263 h 338"/>
                                  <a:gd name="T44" fmla="*/ 11 w 276"/>
                                  <a:gd name="T45" fmla="*/ 235 h 338"/>
                                  <a:gd name="T46" fmla="*/ 4 w 276"/>
                                  <a:gd name="T47" fmla="*/ 203 h 338"/>
                                  <a:gd name="T48" fmla="*/ 0 w 276"/>
                                  <a:gd name="T49" fmla="*/ 169 h 338"/>
                                  <a:gd name="T50" fmla="*/ 4 w 276"/>
                                  <a:gd name="T51" fmla="*/ 135 h 338"/>
                                  <a:gd name="T52" fmla="*/ 11 w 276"/>
                                  <a:gd name="T53" fmla="*/ 103 h 338"/>
                                  <a:gd name="T54" fmla="*/ 23 w 276"/>
                                  <a:gd name="T55" fmla="*/ 75 h 338"/>
                                  <a:gd name="T56" fmla="*/ 41 w 276"/>
                                  <a:gd name="T57" fmla="*/ 49 h 338"/>
                                  <a:gd name="T58" fmla="*/ 62 w 276"/>
                                  <a:gd name="T59" fmla="*/ 28 h 338"/>
                                  <a:gd name="T60" fmla="*/ 84 w 276"/>
                                  <a:gd name="T61" fmla="*/ 13 h 338"/>
                                  <a:gd name="T62" fmla="*/ 111 w 276"/>
                                  <a:gd name="T63" fmla="*/ 4 h 338"/>
                                  <a:gd name="T64" fmla="*/ 139 w 276"/>
                                  <a:gd name="T65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76" h="338">
                                    <a:moveTo>
                                      <a:pt x="139" y="0"/>
                                    </a:moveTo>
                                    <a:lnTo>
                                      <a:pt x="165" y="4"/>
                                    </a:lnTo>
                                    <a:lnTo>
                                      <a:pt x="191" y="13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35" y="49"/>
                                    </a:lnTo>
                                    <a:lnTo>
                                      <a:pt x="251" y="75"/>
                                    </a:lnTo>
                                    <a:lnTo>
                                      <a:pt x="265" y="103"/>
                                    </a:lnTo>
                                    <a:lnTo>
                                      <a:pt x="272" y="135"/>
                                    </a:lnTo>
                                    <a:lnTo>
                                      <a:pt x="276" y="169"/>
                                    </a:lnTo>
                                    <a:lnTo>
                                      <a:pt x="272" y="203"/>
                                    </a:lnTo>
                                    <a:lnTo>
                                      <a:pt x="265" y="235"/>
                                    </a:lnTo>
                                    <a:lnTo>
                                      <a:pt x="251" y="263"/>
                                    </a:lnTo>
                                    <a:lnTo>
                                      <a:pt x="235" y="289"/>
                                    </a:lnTo>
                                    <a:lnTo>
                                      <a:pt x="214" y="310"/>
                                    </a:lnTo>
                                    <a:lnTo>
                                      <a:pt x="191" y="325"/>
                                    </a:lnTo>
                                    <a:lnTo>
                                      <a:pt x="165" y="334"/>
                                    </a:lnTo>
                                    <a:lnTo>
                                      <a:pt x="139" y="338"/>
                                    </a:lnTo>
                                    <a:lnTo>
                                      <a:pt x="111" y="334"/>
                                    </a:lnTo>
                                    <a:lnTo>
                                      <a:pt x="84" y="325"/>
                                    </a:lnTo>
                                    <a:lnTo>
                                      <a:pt x="62" y="310"/>
                                    </a:lnTo>
                                    <a:lnTo>
                                      <a:pt x="41" y="289"/>
                                    </a:lnTo>
                                    <a:lnTo>
                                      <a:pt x="23" y="263"/>
                                    </a:lnTo>
                                    <a:lnTo>
                                      <a:pt x="11" y="235"/>
                                    </a:lnTo>
                                    <a:lnTo>
                                      <a:pt x="4" y="203"/>
                                    </a:lnTo>
                                    <a:lnTo>
                                      <a:pt x="0" y="169"/>
                                    </a:lnTo>
                                    <a:lnTo>
                                      <a:pt x="4" y="135"/>
                                    </a:lnTo>
                                    <a:lnTo>
                                      <a:pt x="11" y="103"/>
                                    </a:lnTo>
                                    <a:lnTo>
                                      <a:pt x="23" y="75"/>
                                    </a:lnTo>
                                    <a:lnTo>
                                      <a:pt x="41" y="49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84" y="13"/>
                                    </a:lnTo>
                                    <a:lnTo>
                                      <a:pt x="111" y="4"/>
                                    </a:lnTo>
                                    <a:lnTo>
                                      <a:pt x="1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E3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346710" y="422910"/>
                                <a:ext cx="168910" cy="207010"/>
                              </a:xfrm>
                              <a:custGeom>
                                <a:avLst/>
                                <a:gdLst>
                                  <a:gd name="T0" fmla="*/ 135 w 266"/>
                                  <a:gd name="T1" fmla="*/ 0 h 326"/>
                                  <a:gd name="T2" fmla="*/ 161 w 266"/>
                                  <a:gd name="T3" fmla="*/ 5 h 326"/>
                                  <a:gd name="T4" fmla="*/ 186 w 266"/>
                                  <a:gd name="T5" fmla="*/ 13 h 326"/>
                                  <a:gd name="T6" fmla="*/ 208 w 266"/>
                                  <a:gd name="T7" fmla="*/ 28 h 326"/>
                                  <a:gd name="T8" fmla="*/ 228 w 266"/>
                                  <a:gd name="T9" fmla="*/ 47 h 326"/>
                                  <a:gd name="T10" fmla="*/ 244 w 266"/>
                                  <a:gd name="T11" fmla="*/ 71 h 326"/>
                                  <a:gd name="T12" fmla="*/ 256 w 266"/>
                                  <a:gd name="T13" fmla="*/ 99 h 326"/>
                                  <a:gd name="T14" fmla="*/ 263 w 266"/>
                                  <a:gd name="T15" fmla="*/ 131 h 326"/>
                                  <a:gd name="T16" fmla="*/ 266 w 266"/>
                                  <a:gd name="T17" fmla="*/ 163 h 326"/>
                                  <a:gd name="T18" fmla="*/ 263 w 266"/>
                                  <a:gd name="T19" fmla="*/ 195 h 326"/>
                                  <a:gd name="T20" fmla="*/ 256 w 266"/>
                                  <a:gd name="T21" fmla="*/ 227 h 326"/>
                                  <a:gd name="T22" fmla="*/ 244 w 266"/>
                                  <a:gd name="T23" fmla="*/ 255 h 326"/>
                                  <a:gd name="T24" fmla="*/ 228 w 266"/>
                                  <a:gd name="T25" fmla="*/ 279 h 326"/>
                                  <a:gd name="T26" fmla="*/ 208 w 266"/>
                                  <a:gd name="T27" fmla="*/ 298 h 326"/>
                                  <a:gd name="T28" fmla="*/ 186 w 266"/>
                                  <a:gd name="T29" fmla="*/ 313 h 326"/>
                                  <a:gd name="T30" fmla="*/ 161 w 266"/>
                                  <a:gd name="T31" fmla="*/ 321 h 326"/>
                                  <a:gd name="T32" fmla="*/ 135 w 266"/>
                                  <a:gd name="T33" fmla="*/ 326 h 326"/>
                                  <a:gd name="T34" fmla="*/ 108 w 266"/>
                                  <a:gd name="T35" fmla="*/ 321 h 326"/>
                                  <a:gd name="T36" fmla="*/ 82 w 266"/>
                                  <a:gd name="T37" fmla="*/ 313 h 326"/>
                                  <a:gd name="T38" fmla="*/ 59 w 266"/>
                                  <a:gd name="T39" fmla="*/ 298 h 326"/>
                                  <a:gd name="T40" fmla="*/ 40 w 266"/>
                                  <a:gd name="T41" fmla="*/ 279 h 326"/>
                                  <a:gd name="T42" fmla="*/ 23 w 266"/>
                                  <a:gd name="T43" fmla="*/ 255 h 326"/>
                                  <a:gd name="T44" fmla="*/ 10 w 266"/>
                                  <a:gd name="T45" fmla="*/ 227 h 326"/>
                                  <a:gd name="T46" fmla="*/ 3 w 266"/>
                                  <a:gd name="T47" fmla="*/ 195 h 326"/>
                                  <a:gd name="T48" fmla="*/ 0 w 266"/>
                                  <a:gd name="T49" fmla="*/ 163 h 326"/>
                                  <a:gd name="T50" fmla="*/ 3 w 266"/>
                                  <a:gd name="T51" fmla="*/ 131 h 326"/>
                                  <a:gd name="T52" fmla="*/ 10 w 266"/>
                                  <a:gd name="T53" fmla="*/ 99 h 326"/>
                                  <a:gd name="T54" fmla="*/ 23 w 266"/>
                                  <a:gd name="T55" fmla="*/ 71 h 326"/>
                                  <a:gd name="T56" fmla="*/ 40 w 266"/>
                                  <a:gd name="T57" fmla="*/ 47 h 326"/>
                                  <a:gd name="T58" fmla="*/ 59 w 266"/>
                                  <a:gd name="T59" fmla="*/ 28 h 326"/>
                                  <a:gd name="T60" fmla="*/ 82 w 266"/>
                                  <a:gd name="T61" fmla="*/ 13 h 326"/>
                                  <a:gd name="T62" fmla="*/ 108 w 266"/>
                                  <a:gd name="T63" fmla="*/ 5 h 326"/>
                                  <a:gd name="T64" fmla="*/ 135 w 266"/>
                                  <a:gd name="T65" fmla="*/ 0 h 3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66" h="326">
                                    <a:moveTo>
                                      <a:pt x="135" y="0"/>
                                    </a:moveTo>
                                    <a:lnTo>
                                      <a:pt x="161" y="5"/>
                                    </a:lnTo>
                                    <a:lnTo>
                                      <a:pt x="186" y="13"/>
                                    </a:lnTo>
                                    <a:lnTo>
                                      <a:pt x="208" y="28"/>
                                    </a:lnTo>
                                    <a:lnTo>
                                      <a:pt x="228" y="47"/>
                                    </a:lnTo>
                                    <a:lnTo>
                                      <a:pt x="244" y="71"/>
                                    </a:lnTo>
                                    <a:lnTo>
                                      <a:pt x="256" y="99"/>
                                    </a:lnTo>
                                    <a:lnTo>
                                      <a:pt x="263" y="131"/>
                                    </a:lnTo>
                                    <a:lnTo>
                                      <a:pt x="266" y="163"/>
                                    </a:lnTo>
                                    <a:lnTo>
                                      <a:pt x="263" y="195"/>
                                    </a:lnTo>
                                    <a:lnTo>
                                      <a:pt x="256" y="227"/>
                                    </a:lnTo>
                                    <a:lnTo>
                                      <a:pt x="244" y="255"/>
                                    </a:lnTo>
                                    <a:lnTo>
                                      <a:pt x="228" y="279"/>
                                    </a:lnTo>
                                    <a:lnTo>
                                      <a:pt x="208" y="298"/>
                                    </a:lnTo>
                                    <a:lnTo>
                                      <a:pt x="186" y="313"/>
                                    </a:lnTo>
                                    <a:lnTo>
                                      <a:pt x="161" y="321"/>
                                    </a:lnTo>
                                    <a:lnTo>
                                      <a:pt x="135" y="326"/>
                                    </a:lnTo>
                                    <a:lnTo>
                                      <a:pt x="108" y="321"/>
                                    </a:lnTo>
                                    <a:lnTo>
                                      <a:pt x="82" y="313"/>
                                    </a:lnTo>
                                    <a:lnTo>
                                      <a:pt x="59" y="298"/>
                                    </a:lnTo>
                                    <a:lnTo>
                                      <a:pt x="40" y="279"/>
                                    </a:lnTo>
                                    <a:lnTo>
                                      <a:pt x="23" y="255"/>
                                    </a:lnTo>
                                    <a:lnTo>
                                      <a:pt x="10" y="227"/>
                                    </a:lnTo>
                                    <a:lnTo>
                                      <a:pt x="3" y="19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3" y="131"/>
                                    </a:lnTo>
                                    <a:lnTo>
                                      <a:pt x="10" y="99"/>
                                    </a:lnTo>
                                    <a:lnTo>
                                      <a:pt x="23" y="71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82" y="13"/>
                                    </a:lnTo>
                                    <a:lnTo>
                                      <a:pt x="108" y="5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1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349885" y="427355"/>
                                <a:ext cx="162560" cy="198120"/>
                              </a:xfrm>
                              <a:custGeom>
                                <a:avLst/>
                                <a:gdLst>
                                  <a:gd name="T0" fmla="*/ 130 w 256"/>
                                  <a:gd name="T1" fmla="*/ 0 h 312"/>
                                  <a:gd name="T2" fmla="*/ 156 w 256"/>
                                  <a:gd name="T3" fmla="*/ 2 h 312"/>
                                  <a:gd name="T4" fmla="*/ 179 w 256"/>
                                  <a:gd name="T5" fmla="*/ 12 h 312"/>
                                  <a:gd name="T6" fmla="*/ 200 w 256"/>
                                  <a:gd name="T7" fmla="*/ 25 h 312"/>
                                  <a:gd name="T8" fmla="*/ 219 w 256"/>
                                  <a:gd name="T9" fmla="*/ 45 h 312"/>
                                  <a:gd name="T10" fmla="*/ 235 w 256"/>
                                  <a:gd name="T11" fmla="*/ 68 h 312"/>
                                  <a:gd name="T12" fmla="*/ 246 w 256"/>
                                  <a:gd name="T13" fmla="*/ 94 h 312"/>
                                  <a:gd name="T14" fmla="*/ 254 w 256"/>
                                  <a:gd name="T15" fmla="*/ 124 h 312"/>
                                  <a:gd name="T16" fmla="*/ 256 w 256"/>
                                  <a:gd name="T17" fmla="*/ 156 h 312"/>
                                  <a:gd name="T18" fmla="*/ 254 w 256"/>
                                  <a:gd name="T19" fmla="*/ 188 h 312"/>
                                  <a:gd name="T20" fmla="*/ 246 w 256"/>
                                  <a:gd name="T21" fmla="*/ 218 h 312"/>
                                  <a:gd name="T22" fmla="*/ 235 w 256"/>
                                  <a:gd name="T23" fmla="*/ 244 h 312"/>
                                  <a:gd name="T24" fmla="*/ 219 w 256"/>
                                  <a:gd name="T25" fmla="*/ 267 h 312"/>
                                  <a:gd name="T26" fmla="*/ 200 w 256"/>
                                  <a:gd name="T27" fmla="*/ 287 h 312"/>
                                  <a:gd name="T28" fmla="*/ 179 w 256"/>
                                  <a:gd name="T29" fmla="*/ 299 h 312"/>
                                  <a:gd name="T30" fmla="*/ 156 w 256"/>
                                  <a:gd name="T31" fmla="*/ 310 h 312"/>
                                  <a:gd name="T32" fmla="*/ 130 w 256"/>
                                  <a:gd name="T33" fmla="*/ 312 h 312"/>
                                  <a:gd name="T34" fmla="*/ 103 w 256"/>
                                  <a:gd name="T35" fmla="*/ 310 h 312"/>
                                  <a:gd name="T36" fmla="*/ 79 w 256"/>
                                  <a:gd name="T37" fmla="*/ 299 h 312"/>
                                  <a:gd name="T38" fmla="*/ 58 w 256"/>
                                  <a:gd name="T39" fmla="*/ 287 h 312"/>
                                  <a:gd name="T40" fmla="*/ 39 w 256"/>
                                  <a:gd name="T41" fmla="*/ 267 h 312"/>
                                  <a:gd name="T42" fmla="*/ 23 w 256"/>
                                  <a:gd name="T43" fmla="*/ 244 h 312"/>
                                  <a:gd name="T44" fmla="*/ 10 w 256"/>
                                  <a:gd name="T45" fmla="*/ 218 h 312"/>
                                  <a:gd name="T46" fmla="*/ 2 w 256"/>
                                  <a:gd name="T47" fmla="*/ 188 h 312"/>
                                  <a:gd name="T48" fmla="*/ 0 w 256"/>
                                  <a:gd name="T49" fmla="*/ 156 h 312"/>
                                  <a:gd name="T50" fmla="*/ 2 w 256"/>
                                  <a:gd name="T51" fmla="*/ 124 h 312"/>
                                  <a:gd name="T52" fmla="*/ 10 w 256"/>
                                  <a:gd name="T53" fmla="*/ 94 h 312"/>
                                  <a:gd name="T54" fmla="*/ 23 w 256"/>
                                  <a:gd name="T55" fmla="*/ 68 h 312"/>
                                  <a:gd name="T56" fmla="*/ 39 w 256"/>
                                  <a:gd name="T57" fmla="*/ 45 h 312"/>
                                  <a:gd name="T58" fmla="*/ 58 w 256"/>
                                  <a:gd name="T59" fmla="*/ 25 h 312"/>
                                  <a:gd name="T60" fmla="*/ 79 w 256"/>
                                  <a:gd name="T61" fmla="*/ 12 h 312"/>
                                  <a:gd name="T62" fmla="*/ 103 w 256"/>
                                  <a:gd name="T63" fmla="*/ 2 h 312"/>
                                  <a:gd name="T64" fmla="*/ 130 w 256"/>
                                  <a:gd name="T65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56" h="312">
                                    <a:moveTo>
                                      <a:pt x="130" y="0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200" y="25"/>
                                    </a:lnTo>
                                    <a:lnTo>
                                      <a:pt x="219" y="45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54" y="124"/>
                                    </a:lnTo>
                                    <a:lnTo>
                                      <a:pt x="256" y="156"/>
                                    </a:lnTo>
                                    <a:lnTo>
                                      <a:pt x="254" y="188"/>
                                    </a:lnTo>
                                    <a:lnTo>
                                      <a:pt x="246" y="218"/>
                                    </a:lnTo>
                                    <a:lnTo>
                                      <a:pt x="235" y="244"/>
                                    </a:lnTo>
                                    <a:lnTo>
                                      <a:pt x="219" y="267"/>
                                    </a:lnTo>
                                    <a:lnTo>
                                      <a:pt x="200" y="287"/>
                                    </a:lnTo>
                                    <a:lnTo>
                                      <a:pt x="179" y="299"/>
                                    </a:lnTo>
                                    <a:lnTo>
                                      <a:pt x="156" y="310"/>
                                    </a:lnTo>
                                    <a:lnTo>
                                      <a:pt x="130" y="312"/>
                                    </a:lnTo>
                                    <a:lnTo>
                                      <a:pt x="103" y="310"/>
                                    </a:lnTo>
                                    <a:lnTo>
                                      <a:pt x="79" y="299"/>
                                    </a:lnTo>
                                    <a:lnTo>
                                      <a:pt x="58" y="287"/>
                                    </a:lnTo>
                                    <a:lnTo>
                                      <a:pt x="39" y="267"/>
                                    </a:lnTo>
                                    <a:lnTo>
                                      <a:pt x="23" y="244"/>
                                    </a:lnTo>
                                    <a:lnTo>
                                      <a:pt x="10" y="218"/>
                                    </a:lnTo>
                                    <a:lnTo>
                                      <a:pt x="2" y="188"/>
                                    </a:lnTo>
                                    <a:lnTo>
                                      <a:pt x="0" y="156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10" y="94"/>
                                    </a:lnTo>
                                    <a:lnTo>
                                      <a:pt x="23" y="68"/>
                                    </a:lnTo>
                                    <a:lnTo>
                                      <a:pt x="39" y="45"/>
                                    </a:lnTo>
                                    <a:lnTo>
                                      <a:pt x="58" y="25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103" y="2"/>
                                    </a:lnTo>
                                    <a:lnTo>
                                      <a:pt x="1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353060" y="429895"/>
                                <a:ext cx="156210" cy="193040"/>
                              </a:xfrm>
                              <a:custGeom>
                                <a:avLst/>
                                <a:gdLst>
                                  <a:gd name="T0" fmla="*/ 125 w 246"/>
                                  <a:gd name="T1" fmla="*/ 0 h 304"/>
                                  <a:gd name="T2" fmla="*/ 149 w 246"/>
                                  <a:gd name="T3" fmla="*/ 2 h 304"/>
                                  <a:gd name="T4" fmla="*/ 172 w 246"/>
                                  <a:gd name="T5" fmla="*/ 13 h 304"/>
                                  <a:gd name="T6" fmla="*/ 193 w 246"/>
                                  <a:gd name="T7" fmla="*/ 26 h 304"/>
                                  <a:gd name="T8" fmla="*/ 211 w 246"/>
                                  <a:gd name="T9" fmla="*/ 45 h 304"/>
                                  <a:gd name="T10" fmla="*/ 225 w 246"/>
                                  <a:gd name="T11" fmla="*/ 66 h 304"/>
                                  <a:gd name="T12" fmla="*/ 237 w 246"/>
                                  <a:gd name="T13" fmla="*/ 92 h 304"/>
                                  <a:gd name="T14" fmla="*/ 244 w 246"/>
                                  <a:gd name="T15" fmla="*/ 122 h 304"/>
                                  <a:gd name="T16" fmla="*/ 246 w 246"/>
                                  <a:gd name="T17" fmla="*/ 152 h 304"/>
                                  <a:gd name="T18" fmla="*/ 244 w 246"/>
                                  <a:gd name="T19" fmla="*/ 182 h 304"/>
                                  <a:gd name="T20" fmla="*/ 237 w 246"/>
                                  <a:gd name="T21" fmla="*/ 212 h 304"/>
                                  <a:gd name="T22" fmla="*/ 225 w 246"/>
                                  <a:gd name="T23" fmla="*/ 238 h 304"/>
                                  <a:gd name="T24" fmla="*/ 211 w 246"/>
                                  <a:gd name="T25" fmla="*/ 259 h 304"/>
                                  <a:gd name="T26" fmla="*/ 193 w 246"/>
                                  <a:gd name="T27" fmla="*/ 278 h 304"/>
                                  <a:gd name="T28" fmla="*/ 172 w 246"/>
                                  <a:gd name="T29" fmla="*/ 291 h 304"/>
                                  <a:gd name="T30" fmla="*/ 149 w 246"/>
                                  <a:gd name="T31" fmla="*/ 302 h 304"/>
                                  <a:gd name="T32" fmla="*/ 125 w 246"/>
                                  <a:gd name="T33" fmla="*/ 304 h 304"/>
                                  <a:gd name="T34" fmla="*/ 100 w 246"/>
                                  <a:gd name="T35" fmla="*/ 302 h 304"/>
                                  <a:gd name="T36" fmla="*/ 76 w 246"/>
                                  <a:gd name="T37" fmla="*/ 291 h 304"/>
                                  <a:gd name="T38" fmla="*/ 55 w 246"/>
                                  <a:gd name="T39" fmla="*/ 278 h 304"/>
                                  <a:gd name="T40" fmla="*/ 37 w 246"/>
                                  <a:gd name="T41" fmla="*/ 259 h 304"/>
                                  <a:gd name="T42" fmla="*/ 21 w 246"/>
                                  <a:gd name="T43" fmla="*/ 238 h 304"/>
                                  <a:gd name="T44" fmla="*/ 11 w 246"/>
                                  <a:gd name="T45" fmla="*/ 212 h 304"/>
                                  <a:gd name="T46" fmla="*/ 2 w 246"/>
                                  <a:gd name="T47" fmla="*/ 182 h 304"/>
                                  <a:gd name="T48" fmla="*/ 0 w 246"/>
                                  <a:gd name="T49" fmla="*/ 152 h 304"/>
                                  <a:gd name="T50" fmla="*/ 2 w 246"/>
                                  <a:gd name="T51" fmla="*/ 122 h 304"/>
                                  <a:gd name="T52" fmla="*/ 11 w 246"/>
                                  <a:gd name="T53" fmla="*/ 92 h 304"/>
                                  <a:gd name="T54" fmla="*/ 21 w 246"/>
                                  <a:gd name="T55" fmla="*/ 66 h 304"/>
                                  <a:gd name="T56" fmla="*/ 37 w 246"/>
                                  <a:gd name="T57" fmla="*/ 45 h 304"/>
                                  <a:gd name="T58" fmla="*/ 55 w 246"/>
                                  <a:gd name="T59" fmla="*/ 26 h 304"/>
                                  <a:gd name="T60" fmla="*/ 76 w 246"/>
                                  <a:gd name="T61" fmla="*/ 13 h 304"/>
                                  <a:gd name="T62" fmla="*/ 100 w 246"/>
                                  <a:gd name="T63" fmla="*/ 2 h 304"/>
                                  <a:gd name="T64" fmla="*/ 125 w 246"/>
                                  <a:gd name="T65" fmla="*/ 0 h 3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46" h="304">
                                    <a:moveTo>
                                      <a:pt x="125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72" y="13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211" y="45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44" y="122"/>
                                    </a:lnTo>
                                    <a:lnTo>
                                      <a:pt x="246" y="152"/>
                                    </a:lnTo>
                                    <a:lnTo>
                                      <a:pt x="244" y="182"/>
                                    </a:lnTo>
                                    <a:lnTo>
                                      <a:pt x="237" y="212"/>
                                    </a:lnTo>
                                    <a:lnTo>
                                      <a:pt x="225" y="238"/>
                                    </a:lnTo>
                                    <a:lnTo>
                                      <a:pt x="211" y="259"/>
                                    </a:lnTo>
                                    <a:lnTo>
                                      <a:pt x="193" y="278"/>
                                    </a:lnTo>
                                    <a:lnTo>
                                      <a:pt x="172" y="291"/>
                                    </a:lnTo>
                                    <a:lnTo>
                                      <a:pt x="149" y="302"/>
                                    </a:lnTo>
                                    <a:lnTo>
                                      <a:pt x="125" y="304"/>
                                    </a:lnTo>
                                    <a:lnTo>
                                      <a:pt x="100" y="302"/>
                                    </a:lnTo>
                                    <a:lnTo>
                                      <a:pt x="76" y="291"/>
                                    </a:lnTo>
                                    <a:lnTo>
                                      <a:pt x="55" y="278"/>
                                    </a:lnTo>
                                    <a:lnTo>
                                      <a:pt x="37" y="259"/>
                                    </a:lnTo>
                                    <a:lnTo>
                                      <a:pt x="21" y="238"/>
                                    </a:lnTo>
                                    <a:lnTo>
                                      <a:pt x="11" y="212"/>
                                    </a:lnTo>
                                    <a:lnTo>
                                      <a:pt x="2" y="182"/>
                                    </a:lnTo>
                                    <a:lnTo>
                                      <a:pt x="0" y="152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11" y="92"/>
                                    </a:lnTo>
                                    <a:lnTo>
                                      <a:pt x="21" y="66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76" y="13"/>
                                    </a:lnTo>
                                    <a:lnTo>
                                      <a:pt x="100" y="2"/>
                                    </a:lnTo>
                                    <a:lnTo>
                                      <a:pt x="1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356235" y="433705"/>
                                <a:ext cx="150495" cy="184785"/>
                              </a:xfrm>
                              <a:custGeom>
                                <a:avLst/>
                                <a:gdLst>
                                  <a:gd name="T0" fmla="*/ 120 w 237"/>
                                  <a:gd name="T1" fmla="*/ 0 h 291"/>
                                  <a:gd name="T2" fmla="*/ 144 w 237"/>
                                  <a:gd name="T3" fmla="*/ 2 h 291"/>
                                  <a:gd name="T4" fmla="*/ 165 w 237"/>
                                  <a:gd name="T5" fmla="*/ 11 h 291"/>
                                  <a:gd name="T6" fmla="*/ 185 w 237"/>
                                  <a:gd name="T7" fmla="*/ 26 h 291"/>
                                  <a:gd name="T8" fmla="*/ 202 w 237"/>
                                  <a:gd name="T9" fmla="*/ 43 h 291"/>
                                  <a:gd name="T10" fmla="*/ 218 w 237"/>
                                  <a:gd name="T11" fmla="*/ 65 h 291"/>
                                  <a:gd name="T12" fmla="*/ 229 w 237"/>
                                  <a:gd name="T13" fmla="*/ 90 h 291"/>
                                  <a:gd name="T14" fmla="*/ 236 w 237"/>
                                  <a:gd name="T15" fmla="*/ 116 h 291"/>
                                  <a:gd name="T16" fmla="*/ 237 w 237"/>
                                  <a:gd name="T17" fmla="*/ 146 h 291"/>
                                  <a:gd name="T18" fmla="*/ 236 w 237"/>
                                  <a:gd name="T19" fmla="*/ 176 h 291"/>
                                  <a:gd name="T20" fmla="*/ 229 w 237"/>
                                  <a:gd name="T21" fmla="*/ 204 h 291"/>
                                  <a:gd name="T22" fmla="*/ 218 w 237"/>
                                  <a:gd name="T23" fmla="*/ 227 h 291"/>
                                  <a:gd name="T24" fmla="*/ 202 w 237"/>
                                  <a:gd name="T25" fmla="*/ 249 h 291"/>
                                  <a:gd name="T26" fmla="*/ 185 w 237"/>
                                  <a:gd name="T27" fmla="*/ 268 h 291"/>
                                  <a:gd name="T28" fmla="*/ 165 w 237"/>
                                  <a:gd name="T29" fmla="*/ 281 h 291"/>
                                  <a:gd name="T30" fmla="*/ 144 w 237"/>
                                  <a:gd name="T31" fmla="*/ 289 h 291"/>
                                  <a:gd name="T32" fmla="*/ 120 w 237"/>
                                  <a:gd name="T33" fmla="*/ 291 h 291"/>
                                  <a:gd name="T34" fmla="*/ 95 w 237"/>
                                  <a:gd name="T35" fmla="*/ 289 h 291"/>
                                  <a:gd name="T36" fmla="*/ 72 w 237"/>
                                  <a:gd name="T37" fmla="*/ 281 h 291"/>
                                  <a:gd name="T38" fmla="*/ 53 w 237"/>
                                  <a:gd name="T39" fmla="*/ 268 h 291"/>
                                  <a:gd name="T40" fmla="*/ 36 w 237"/>
                                  <a:gd name="T41" fmla="*/ 249 h 291"/>
                                  <a:gd name="T42" fmla="*/ 20 w 237"/>
                                  <a:gd name="T43" fmla="*/ 227 h 291"/>
                                  <a:gd name="T44" fmla="*/ 9 w 237"/>
                                  <a:gd name="T45" fmla="*/ 204 h 291"/>
                                  <a:gd name="T46" fmla="*/ 2 w 237"/>
                                  <a:gd name="T47" fmla="*/ 176 h 291"/>
                                  <a:gd name="T48" fmla="*/ 0 w 237"/>
                                  <a:gd name="T49" fmla="*/ 146 h 291"/>
                                  <a:gd name="T50" fmla="*/ 2 w 237"/>
                                  <a:gd name="T51" fmla="*/ 116 h 291"/>
                                  <a:gd name="T52" fmla="*/ 9 w 237"/>
                                  <a:gd name="T53" fmla="*/ 90 h 291"/>
                                  <a:gd name="T54" fmla="*/ 20 w 237"/>
                                  <a:gd name="T55" fmla="*/ 65 h 291"/>
                                  <a:gd name="T56" fmla="*/ 36 w 237"/>
                                  <a:gd name="T57" fmla="*/ 43 h 291"/>
                                  <a:gd name="T58" fmla="*/ 53 w 237"/>
                                  <a:gd name="T59" fmla="*/ 26 h 291"/>
                                  <a:gd name="T60" fmla="*/ 72 w 237"/>
                                  <a:gd name="T61" fmla="*/ 11 h 291"/>
                                  <a:gd name="T62" fmla="*/ 95 w 237"/>
                                  <a:gd name="T63" fmla="*/ 2 h 291"/>
                                  <a:gd name="T64" fmla="*/ 120 w 237"/>
                                  <a:gd name="T65" fmla="*/ 0 h 2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37" h="291">
                                    <a:moveTo>
                                      <a:pt x="120" y="0"/>
                                    </a:moveTo>
                                    <a:lnTo>
                                      <a:pt x="144" y="2"/>
                                    </a:lnTo>
                                    <a:lnTo>
                                      <a:pt x="165" y="11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202" y="43"/>
                                    </a:lnTo>
                                    <a:lnTo>
                                      <a:pt x="218" y="65"/>
                                    </a:lnTo>
                                    <a:lnTo>
                                      <a:pt x="229" y="90"/>
                                    </a:lnTo>
                                    <a:lnTo>
                                      <a:pt x="236" y="116"/>
                                    </a:lnTo>
                                    <a:lnTo>
                                      <a:pt x="237" y="146"/>
                                    </a:lnTo>
                                    <a:lnTo>
                                      <a:pt x="236" y="176"/>
                                    </a:lnTo>
                                    <a:lnTo>
                                      <a:pt x="229" y="204"/>
                                    </a:lnTo>
                                    <a:lnTo>
                                      <a:pt x="218" y="227"/>
                                    </a:lnTo>
                                    <a:lnTo>
                                      <a:pt x="202" y="249"/>
                                    </a:lnTo>
                                    <a:lnTo>
                                      <a:pt x="185" y="268"/>
                                    </a:lnTo>
                                    <a:lnTo>
                                      <a:pt x="165" y="281"/>
                                    </a:lnTo>
                                    <a:lnTo>
                                      <a:pt x="144" y="289"/>
                                    </a:lnTo>
                                    <a:lnTo>
                                      <a:pt x="120" y="291"/>
                                    </a:lnTo>
                                    <a:lnTo>
                                      <a:pt x="95" y="289"/>
                                    </a:lnTo>
                                    <a:lnTo>
                                      <a:pt x="72" y="281"/>
                                    </a:lnTo>
                                    <a:lnTo>
                                      <a:pt x="53" y="268"/>
                                    </a:lnTo>
                                    <a:lnTo>
                                      <a:pt x="36" y="249"/>
                                    </a:lnTo>
                                    <a:lnTo>
                                      <a:pt x="20" y="227"/>
                                    </a:lnTo>
                                    <a:lnTo>
                                      <a:pt x="9" y="204"/>
                                    </a:lnTo>
                                    <a:lnTo>
                                      <a:pt x="2" y="176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9" y="90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36" y="43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72" y="11"/>
                                    </a:lnTo>
                                    <a:lnTo>
                                      <a:pt x="95" y="2"/>
                                    </a:lnTo>
                                    <a:lnTo>
                                      <a:pt x="1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8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360045" y="438150"/>
                                <a:ext cx="143510" cy="176530"/>
                              </a:xfrm>
                              <a:custGeom>
                                <a:avLst/>
                                <a:gdLst>
                                  <a:gd name="T0" fmla="*/ 114 w 226"/>
                                  <a:gd name="T1" fmla="*/ 0 h 278"/>
                                  <a:gd name="T2" fmla="*/ 137 w 226"/>
                                  <a:gd name="T3" fmla="*/ 2 h 278"/>
                                  <a:gd name="T4" fmla="*/ 158 w 226"/>
                                  <a:gd name="T5" fmla="*/ 10 h 278"/>
                                  <a:gd name="T6" fmla="*/ 177 w 226"/>
                                  <a:gd name="T7" fmla="*/ 23 h 278"/>
                                  <a:gd name="T8" fmla="*/ 195 w 226"/>
                                  <a:gd name="T9" fmla="*/ 40 h 278"/>
                                  <a:gd name="T10" fmla="*/ 207 w 226"/>
                                  <a:gd name="T11" fmla="*/ 62 h 278"/>
                                  <a:gd name="T12" fmla="*/ 217 w 226"/>
                                  <a:gd name="T13" fmla="*/ 85 h 278"/>
                                  <a:gd name="T14" fmla="*/ 224 w 226"/>
                                  <a:gd name="T15" fmla="*/ 111 h 278"/>
                                  <a:gd name="T16" fmla="*/ 226 w 226"/>
                                  <a:gd name="T17" fmla="*/ 139 h 278"/>
                                  <a:gd name="T18" fmla="*/ 224 w 226"/>
                                  <a:gd name="T19" fmla="*/ 167 h 278"/>
                                  <a:gd name="T20" fmla="*/ 217 w 226"/>
                                  <a:gd name="T21" fmla="*/ 192 h 278"/>
                                  <a:gd name="T22" fmla="*/ 207 w 226"/>
                                  <a:gd name="T23" fmla="*/ 216 h 278"/>
                                  <a:gd name="T24" fmla="*/ 195 w 226"/>
                                  <a:gd name="T25" fmla="*/ 237 h 278"/>
                                  <a:gd name="T26" fmla="*/ 177 w 226"/>
                                  <a:gd name="T27" fmla="*/ 255 h 278"/>
                                  <a:gd name="T28" fmla="*/ 158 w 226"/>
                                  <a:gd name="T29" fmla="*/ 267 h 278"/>
                                  <a:gd name="T30" fmla="*/ 137 w 226"/>
                                  <a:gd name="T31" fmla="*/ 276 h 278"/>
                                  <a:gd name="T32" fmla="*/ 114 w 226"/>
                                  <a:gd name="T33" fmla="*/ 278 h 278"/>
                                  <a:gd name="T34" fmla="*/ 91 w 226"/>
                                  <a:gd name="T35" fmla="*/ 276 h 278"/>
                                  <a:gd name="T36" fmla="*/ 70 w 226"/>
                                  <a:gd name="T37" fmla="*/ 267 h 278"/>
                                  <a:gd name="T38" fmla="*/ 51 w 226"/>
                                  <a:gd name="T39" fmla="*/ 255 h 278"/>
                                  <a:gd name="T40" fmla="*/ 33 w 226"/>
                                  <a:gd name="T41" fmla="*/ 237 h 278"/>
                                  <a:gd name="T42" fmla="*/ 19 w 226"/>
                                  <a:gd name="T43" fmla="*/ 216 h 278"/>
                                  <a:gd name="T44" fmla="*/ 9 w 226"/>
                                  <a:gd name="T45" fmla="*/ 192 h 278"/>
                                  <a:gd name="T46" fmla="*/ 2 w 226"/>
                                  <a:gd name="T47" fmla="*/ 167 h 278"/>
                                  <a:gd name="T48" fmla="*/ 0 w 226"/>
                                  <a:gd name="T49" fmla="*/ 139 h 278"/>
                                  <a:gd name="T50" fmla="*/ 2 w 226"/>
                                  <a:gd name="T51" fmla="*/ 111 h 278"/>
                                  <a:gd name="T52" fmla="*/ 9 w 226"/>
                                  <a:gd name="T53" fmla="*/ 85 h 278"/>
                                  <a:gd name="T54" fmla="*/ 19 w 226"/>
                                  <a:gd name="T55" fmla="*/ 62 h 278"/>
                                  <a:gd name="T56" fmla="*/ 33 w 226"/>
                                  <a:gd name="T57" fmla="*/ 40 h 278"/>
                                  <a:gd name="T58" fmla="*/ 51 w 226"/>
                                  <a:gd name="T59" fmla="*/ 23 h 278"/>
                                  <a:gd name="T60" fmla="*/ 70 w 226"/>
                                  <a:gd name="T61" fmla="*/ 10 h 278"/>
                                  <a:gd name="T62" fmla="*/ 91 w 226"/>
                                  <a:gd name="T63" fmla="*/ 2 h 278"/>
                                  <a:gd name="T64" fmla="*/ 114 w 226"/>
                                  <a:gd name="T65" fmla="*/ 0 h 2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6" h="278">
                                    <a:moveTo>
                                      <a:pt x="114" y="0"/>
                                    </a:moveTo>
                                    <a:lnTo>
                                      <a:pt x="137" y="2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77" y="23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17" y="85"/>
                                    </a:lnTo>
                                    <a:lnTo>
                                      <a:pt x="224" y="111"/>
                                    </a:lnTo>
                                    <a:lnTo>
                                      <a:pt x="226" y="139"/>
                                    </a:lnTo>
                                    <a:lnTo>
                                      <a:pt x="224" y="167"/>
                                    </a:lnTo>
                                    <a:lnTo>
                                      <a:pt x="217" y="192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195" y="237"/>
                                    </a:lnTo>
                                    <a:lnTo>
                                      <a:pt x="177" y="255"/>
                                    </a:lnTo>
                                    <a:lnTo>
                                      <a:pt x="158" y="267"/>
                                    </a:lnTo>
                                    <a:lnTo>
                                      <a:pt x="137" y="276"/>
                                    </a:lnTo>
                                    <a:lnTo>
                                      <a:pt x="114" y="278"/>
                                    </a:lnTo>
                                    <a:lnTo>
                                      <a:pt x="91" y="276"/>
                                    </a:lnTo>
                                    <a:lnTo>
                                      <a:pt x="70" y="267"/>
                                    </a:lnTo>
                                    <a:lnTo>
                                      <a:pt x="51" y="255"/>
                                    </a:lnTo>
                                    <a:lnTo>
                                      <a:pt x="33" y="237"/>
                                    </a:lnTo>
                                    <a:lnTo>
                                      <a:pt x="19" y="216"/>
                                    </a:lnTo>
                                    <a:lnTo>
                                      <a:pt x="9" y="192"/>
                                    </a:lnTo>
                                    <a:lnTo>
                                      <a:pt x="2" y="167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9" y="85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91" y="2"/>
                                    </a:lnTo>
                                    <a:lnTo>
                                      <a:pt x="1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86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361950" y="441960"/>
                                <a:ext cx="138430" cy="170180"/>
                              </a:xfrm>
                              <a:custGeom>
                                <a:avLst/>
                                <a:gdLst>
                                  <a:gd name="T0" fmla="*/ 111 w 218"/>
                                  <a:gd name="T1" fmla="*/ 0 h 268"/>
                                  <a:gd name="T2" fmla="*/ 132 w 218"/>
                                  <a:gd name="T3" fmla="*/ 2 h 268"/>
                                  <a:gd name="T4" fmla="*/ 153 w 218"/>
                                  <a:gd name="T5" fmla="*/ 11 h 268"/>
                                  <a:gd name="T6" fmla="*/ 170 w 218"/>
                                  <a:gd name="T7" fmla="*/ 24 h 268"/>
                                  <a:gd name="T8" fmla="*/ 186 w 218"/>
                                  <a:gd name="T9" fmla="*/ 39 h 268"/>
                                  <a:gd name="T10" fmla="*/ 200 w 218"/>
                                  <a:gd name="T11" fmla="*/ 58 h 268"/>
                                  <a:gd name="T12" fmla="*/ 209 w 218"/>
                                  <a:gd name="T13" fmla="*/ 82 h 268"/>
                                  <a:gd name="T14" fmla="*/ 216 w 218"/>
                                  <a:gd name="T15" fmla="*/ 107 h 268"/>
                                  <a:gd name="T16" fmla="*/ 218 w 218"/>
                                  <a:gd name="T17" fmla="*/ 133 h 268"/>
                                  <a:gd name="T18" fmla="*/ 216 w 218"/>
                                  <a:gd name="T19" fmla="*/ 161 h 268"/>
                                  <a:gd name="T20" fmla="*/ 209 w 218"/>
                                  <a:gd name="T21" fmla="*/ 186 h 268"/>
                                  <a:gd name="T22" fmla="*/ 200 w 218"/>
                                  <a:gd name="T23" fmla="*/ 208 h 268"/>
                                  <a:gd name="T24" fmla="*/ 186 w 218"/>
                                  <a:gd name="T25" fmla="*/ 229 h 268"/>
                                  <a:gd name="T26" fmla="*/ 170 w 218"/>
                                  <a:gd name="T27" fmla="*/ 244 h 268"/>
                                  <a:gd name="T28" fmla="*/ 153 w 218"/>
                                  <a:gd name="T29" fmla="*/ 257 h 268"/>
                                  <a:gd name="T30" fmla="*/ 132 w 218"/>
                                  <a:gd name="T31" fmla="*/ 266 h 268"/>
                                  <a:gd name="T32" fmla="*/ 111 w 218"/>
                                  <a:gd name="T33" fmla="*/ 268 h 268"/>
                                  <a:gd name="T34" fmla="*/ 88 w 218"/>
                                  <a:gd name="T35" fmla="*/ 266 h 268"/>
                                  <a:gd name="T36" fmla="*/ 67 w 218"/>
                                  <a:gd name="T37" fmla="*/ 257 h 268"/>
                                  <a:gd name="T38" fmla="*/ 49 w 218"/>
                                  <a:gd name="T39" fmla="*/ 244 h 268"/>
                                  <a:gd name="T40" fmla="*/ 32 w 218"/>
                                  <a:gd name="T41" fmla="*/ 229 h 268"/>
                                  <a:gd name="T42" fmla="*/ 20 w 218"/>
                                  <a:gd name="T43" fmla="*/ 208 h 268"/>
                                  <a:gd name="T44" fmla="*/ 9 w 218"/>
                                  <a:gd name="T45" fmla="*/ 186 h 268"/>
                                  <a:gd name="T46" fmla="*/ 2 w 218"/>
                                  <a:gd name="T47" fmla="*/ 161 h 268"/>
                                  <a:gd name="T48" fmla="*/ 0 w 218"/>
                                  <a:gd name="T49" fmla="*/ 133 h 268"/>
                                  <a:gd name="T50" fmla="*/ 2 w 218"/>
                                  <a:gd name="T51" fmla="*/ 107 h 268"/>
                                  <a:gd name="T52" fmla="*/ 9 w 218"/>
                                  <a:gd name="T53" fmla="*/ 82 h 268"/>
                                  <a:gd name="T54" fmla="*/ 20 w 218"/>
                                  <a:gd name="T55" fmla="*/ 58 h 268"/>
                                  <a:gd name="T56" fmla="*/ 32 w 218"/>
                                  <a:gd name="T57" fmla="*/ 39 h 268"/>
                                  <a:gd name="T58" fmla="*/ 49 w 218"/>
                                  <a:gd name="T59" fmla="*/ 24 h 268"/>
                                  <a:gd name="T60" fmla="*/ 67 w 218"/>
                                  <a:gd name="T61" fmla="*/ 11 h 268"/>
                                  <a:gd name="T62" fmla="*/ 88 w 218"/>
                                  <a:gd name="T63" fmla="*/ 2 h 268"/>
                                  <a:gd name="T64" fmla="*/ 111 w 218"/>
                                  <a:gd name="T65" fmla="*/ 0 h 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18" h="268">
                                    <a:moveTo>
                                      <a:pt x="111" y="0"/>
                                    </a:moveTo>
                                    <a:lnTo>
                                      <a:pt x="132" y="2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86" y="39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16" y="107"/>
                                    </a:lnTo>
                                    <a:lnTo>
                                      <a:pt x="218" y="133"/>
                                    </a:lnTo>
                                    <a:lnTo>
                                      <a:pt x="216" y="161"/>
                                    </a:lnTo>
                                    <a:lnTo>
                                      <a:pt x="209" y="186"/>
                                    </a:lnTo>
                                    <a:lnTo>
                                      <a:pt x="200" y="208"/>
                                    </a:lnTo>
                                    <a:lnTo>
                                      <a:pt x="186" y="229"/>
                                    </a:lnTo>
                                    <a:lnTo>
                                      <a:pt x="170" y="244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32" y="266"/>
                                    </a:lnTo>
                                    <a:lnTo>
                                      <a:pt x="111" y="268"/>
                                    </a:lnTo>
                                    <a:lnTo>
                                      <a:pt x="88" y="266"/>
                                    </a:lnTo>
                                    <a:lnTo>
                                      <a:pt x="67" y="257"/>
                                    </a:lnTo>
                                    <a:lnTo>
                                      <a:pt x="49" y="244"/>
                                    </a:lnTo>
                                    <a:lnTo>
                                      <a:pt x="32" y="229"/>
                                    </a:lnTo>
                                    <a:lnTo>
                                      <a:pt x="20" y="208"/>
                                    </a:lnTo>
                                    <a:lnTo>
                                      <a:pt x="9" y="186"/>
                                    </a:lnTo>
                                    <a:lnTo>
                                      <a:pt x="2" y="161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9" y="8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32" y="39"/>
                                    </a:lnTo>
                                    <a:lnTo>
                                      <a:pt x="49" y="24"/>
                                    </a:lnTo>
                                    <a:lnTo>
                                      <a:pt x="67" y="11"/>
                                    </a:lnTo>
                                    <a:lnTo>
                                      <a:pt x="88" y="2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D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365760" y="446405"/>
                                <a:ext cx="131445" cy="161290"/>
                              </a:xfrm>
                              <a:custGeom>
                                <a:avLst/>
                                <a:gdLst>
                                  <a:gd name="T0" fmla="*/ 105 w 207"/>
                                  <a:gd name="T1" fmla="*/ 0 h 254"/>
                                  <a:gd name="T2" fmla="*/ 126 w 207"/>
                                  <a:gd name="T3" fmla="*/ 2 h 254"/>
                                  <a:gd name="T4" fmla="*/ 145 w 207"/>
                                  <a:gd name="T5" fmla="*/ 10 h 254"/>
                                  <a:gd name="T6" fmla="*/ 163 w 207"/>
                                  <a:gd name="T7" fmla="*/ 21 h 254"/>
                                  <a:gd name="T8" fmla="*/ 177 w 207"/>
                                  <a:gd name="T9" fmla="*/ 36 h 254"/>
                                  <a:gd name="T10" fmla="*/ 189 w 207"/>
                                  <a:gd name="T11" fmla="*/ 55 h 254"/>
                                  <a:gd name="T12" fmla="*/ 200 w 207"/>
                                  <a:gd name="T13" fmla="*/ 77 h 254"/>
                                  <a:gd name="T14" fmla="*/ 205 w 207"/>
                                  <a:gd name="T15" fmla="*/ 100 h 254"/>
                                  <a:gd name="T16" fmla="*/ 207 w 207"/>
                                  <a:gd name="T17" fmla="*/ 126 h 254"/>
                                  <a:gd name="T18" fmla="*/ 205 w 207"/>
                                  <a:gd name="T19" fmla="*/ 152 h 254"/>
                                  <a:gd name="T20" fmla="*/ 200 w 207"/>
                                  <a:gd name="T21" fmla="*/ 175 h 254"/>
                                  <a:gd name="T22" fmla="*/ 189 w 207"/>
                                  <a:gd name="T23" fmla="*/ 197 h 254"/>
                                  <a:gd name="T24" fmla="*/ 177 w 207"/>
                                  <a:gd name="T25" fmla="*/ 216 h 254"/>
                                  <a:gd name="T26" fmla="*/ 163 w 207"/>
                                  <a:gd name="T27" fmla="*/ 233 h 254"/>
                                  <a:gd name="T28" fmla="*/ 145 w 207"/>
                                  <a:gd name="T29" fmla="*/ 244 h 254"/>
                                  <a:gd name="T30" fmla="*/ 126 w 207"/>
                                  <a:gd name="T31" fmla="*/ 252 h 254"/>
                                  <a:gd name="T32" fmla="*/ 105 w 207"/>
                                  <a:gd name="T33" fmla="*/ 254 h 254"/>
                                  <a:gd name="T34" fmla="*/ 84 w 207"/>
                                  <a:gd name="T35" fmla="*/ 252 h 254"/>
                                  <a:gd name="T36" fmla="*/ 64 w 207"/>
                                  <a:gd name="T37" fmla="*/ 244 h 254"/>
                                  <a:gd name="T38" fmla="*/ 47 w 207"/>
                                  <a:gd name="T39" fmla="*/ 233 h 254"/>
                                  <a:gd name="T40" fmla="*/ 31 w 207"/>
                                  <a:gd name="T41" fmla="*/ 216 h 254"/>
                                  <a:gd name="T42" fmla="*/ 17 w 207"/>
                                  <a:gd name="T43" fmla="*/ 197 h 254"/>
                                  <a:gd name="T44" fmla="*/ 8 w 207"/>
                                  <a:gd name="T45" fmla="*/ 175 h 254"/>
                                  <a:gd name="T46" fmla="*/ 1 w 207"/>
                                  <a:gd name="T47" fmla="*/ 152 h 254"/>
                                  <a:gd name="T48" fmla="*/ 0 w 207"/>
                                  <a:gd name="T49" fmla="*/ 126 h 254"/>
                                  <a:gd name="T50" fmla="*/ 1 w 207"/>
                                  <a:gd name="T51" fmla="*/ 100 h 254"/>
                                  <a:gd name="T52" fmla="*/ 8 w 207"/>
                                  <a:gd name="T53" fmla="*/ 77 h 254"/>
                                  <a:gd name="T54" fmla="*/ 17 w 207"/>
                                  <a:gd name="T55" fmla="*/ 55 h 254"/>
                                  <a:gd name="T56" fmla="*/ 31 w 207"/>
                                  <a:gd name="T57" fmla="*/ 36 h 254"/>
                                  <a:gd name="T58" fmla="*/ 47 w 207"/>
                                  <a:gd name="T59" fmla="*/ 21 h 254"/>
                                  <a:gd name="T60" fmla="*/ 64 w 207"/>
                                  <a:gd name="T61" fmla="*/ 10 h 254"/>
                                  <a:gd name="T62" fmla="*/ 84 w 207"/>
                                  <a:gd name="T63" fmla="*/ 2 h 254"/>
                                  <a:gd name="T64" fmla="*/ 105 w 207"/>
                                  <a:gd name="T65" fmla="*/ 0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07" h="254">
                                    <a:moveTo>
                                      <a:pt x="105" y="0"/>
                                    </a:moveTo>
                                    <a:lnTo>
                                      <a:pt x="126" y="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63" y="21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205" y="100"/>
                                    </a:lnTo>
                                    <a:lnTo>
                                      <a:pt x="207" y="126"/>
                                    </a:lnTo>
                                    <a:lnTo>
                                      <a:pt x="205" y="152"/>
                                    </a:lnTo>
                                    <a:lnTo>
                                      <a:pt x="200" y="175"/>
                                    </a:lnTo>
                                    <a:lnTo>
                                      <a:pt x="189" y="197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63" y="233"/>
                                    </a:lnTo>
                                    <a:lnTo>
                                      <a:pt x="145" y="244"/>
                                    </a:lnTo>
                                    <a:lnTo>
                                      <a:pt x="126" y="252"/>
                                    </a:lnTo>
                                    <a:lnTo>
                                      <a:pt x="105" y="254"/>
                                    </a:lnTo>
                                    <a:lnTo>
                                      <a:pt x="84" y="252"/>
                                    </a:lnTo>
                                    <a:lnTo>
                                      <a:pt x="64" y="244"/>
                                    </a:lnTo>
                                    <a:lnTo>
                                      <a:pt x="47" y="233"/>
                                    </a:lnTo>
                                    <a:lnTo>
                                      <a:pt x="31" y="216"/>
                                    </a:lnTo>
                                    <a:lnTo>
                                      <a:pt x="17" y="197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1" y="152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1" y="100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17" y="55"/>
                                    </a:lnTo>
                                    <a:lnTo>
                                      <a:pt x="31" y="36"/>
                                    </a:lnTo>
                                    <a:lnTo>
                                      <a:pt x="47" y="21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1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D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68935" y="448945"/>
                                <a:ext cx="125730" cy="154940"/>
                              </a:xfrm>
                              <a:custGeom>
                                <a:avLst/>
                                <a:gdLst>
                                  <a:gd name="T0" fmla="*/ 100 w 198"/>
                                  <a:gd name="T1" fmla="*/ 0 h 244"/>
                                  <a:gd name="T2" fmla="*/ 119 w 198"/>
                                  <a:gd name="T3" fmla="*/ 2 h 244"/>
                                  <a:gd name="T4" fmla="*/ 138 w 198"/>
                                  <a:gd name="T5" fmla="*/ 11 h 244"/>
                                  <a:gd name="T6" fmla="*/ 154 w 198"/>
                                  <a:gd name="T7" fmla="*/ 21 h 244"/>
                                  <a:gd name="T8" fmla="*/ 170 w 198"/>
                                  <a:gd name="T9" fmla="*/ 36 h 244"/>
                                  <a:gd name="T10" fmla="*/ 181 w 198"/>
                                  <a:gd name="T11" fmla="*/ 53 h 244"/>
                                  <a:gd name="T12" fmla="*/ 191 w 198"/>
                                  <a:gd name="T13" fmla="*/ 75 h 244"/>
                                  <a:gd name="T14" fmla="*/ 196 w 198"/>
                                  <a:gd name="T15" fmla="*/ 98 h 244"/>
                                  <a:gd name="T16" fmla="*/ 198 w 198"/>
                                  <a:gd name="T17" fmla="*/ 122 h 244"/>
                                  <a:gd name="T18" fmla="*/ 196 w 198"/>
                                  <a:gd name="T19" fmla="*/ 148 h 244"/>
                                  <a:gd name="T20" fmla="*/ 191 w 198"/>
                                  <a:gd name="T21" fmla="*/ 169 h 244"/>
                                  <a:gd name="T22" fmla="*/ 181 w 198"/>
                                  <a:gd name="T23" fmla="*/ 190 h 244"/>
                                  <a:gd name="T24" fmla="*/ 170 w 198"/>
                                  <a:gd name="T25" fmla="*/ 208 h 244"/>
                                  <a:gd name="T26" fmla="*/ 154 w 198"/>
                                  <a:gd name="T27" fmla="*/ 223 h 244"/>
                                  <a:gd name="T28" fmla="*/ 138 w 198"/>
                                  <a:gd name="T29" fmla="*/ 235 h 244"/>
                                  <a:gd name="T30" fmla="*/ 119 w 198"/>
                                  <a:gd name="T31" fmla="*/ 242 h 244"/>
                                  <a:gd name="T32" fmla="*/ 100 w 198"/>
                                  <a:gd name="T33" fmla="*/ 244 h 244"/>
                                  <a:gd name="T34" fmla="*/ 79 w 198"/>
                                  <a:gd name="T35" fmla="*/ 242 h 244"/>
                                  <a:gd name="T36" fmla="*/ 61 w 198"/>
                                  <a:gd name="T37" fmla="*/ 235 h 244"/>
                                  <a:gd name="T38" fmla="*/ 44 w 198"/>
                                  <a:gd name="T39" fmla="*/ 223 h 244"/>
                                  <a:gd name="T40" fmla="*/ 30 w 198"/>
                                  <a:gd name="T41" fmla="*/ 208 h 244"/>
                                  <a:gd name="T42" fmla="*/ 17 w 198"/>
                                  <a:gd name="T43" fmla="*/ 190 h 244"/>
                                  <a:gd name="T44" fmla="*/ 7 w 198"/>
                                  <a:gd name="T45" fmla="*/ 169 h 244"/>
                                  <a:gd name="T46" fmla="*/ 2 w 198"/>
                                  <a:gd name="T47" fmla="*/ 148 h 244"/>
                                  <a:gd name="T48" fmla="*/ 0 w 198"/>
                                  <a:gd name="T49" fmla="*/ 122 h 244"/>
                                  <a:gd name="T50" fmla="*/ 2 w 198"/>
                                  <a:gd name="T51" fmla="*/ 98 h 244"/>
                                  <a:gd name="T52" fmla="*/ 7 w 198"/>
                                  <a:gd name="T53" fmla="*/ 75 h 244"/>
                                  <a:gd name="T54" fmla="*/ 17 w 198"/>
                                  <a:gd name="T55" fmla="*/ 53 h 244"/>
                                  <a:gd name="T56" fmla="*/ 30 w 198"/>
                                  <a:gd name="T57" fmla="*/ 36 h 244"/>
                                  <a:gd name="T58" fmla="*/ 44 w 198"/>
                                  <a:gd name="T59" fmla="*/ 21 h 244"/>
                                  <a:gd name="T60" fmla="*/ 61 w 198"/>
                                  <a:gd name="T61" fmla="*/ 11 h 244"/>
                                  <a:gd name="T62" fmla="*/ 79 w 198"/>
                                  <a:gd name="T63" fmla="*/ 2 h 244"/>
                                  <a:gd name="T64" fmla="*/ 100 w 198"/>
                                  <a:gd name="T65" fmla="*/ 0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98" h="244">
                                    <a:moveTo>
                                      <a:pt x="100" y="0"/>
                                    </a:moveTo>
                                    <a:lnTo>
                                      <a:pt x="119" y="2"/>
                                    </a:lnTo>
                                    <a:lnTo>
                                      <a:pt x="138" y="11"/>
                                    </a:lnTo>
                                    <a:lnTo>
                                      <a:pt x="154" y="21"/>
                                    </a:lnTo>
                                    <a:lnTo>
                                      <a:pt x="170" y="36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91" y="75"/>
                                    </a:lnTo>
                                    <a:lnTo>
                                      <a:pt x="196" y="98"/>
                                    </a:lnTo>
                                    <a:lnTo>
                                      <a:pt x="198" y="122"/>
                                    </a:lnTo>
                                    <a:lnTo>
                                      <a:pt x="196" y="148"/>
                                    </a:lnTo>
                                    <a:lnTo>
                                      <a:pt x="191" y="169"/>
                                    </a:lnTo>
                                    <a:lnTo>
                                      <a:pt x="181" y="190"/>
                                    </a:lnTo>
                                    <a:lnTo>
                                      <a:pt x="170" y="208"/>
                                    </a:lnTo>
                                    <a:lnTo>
                                      <a:pt x="154" y="223"/>
                                    </a:lnTo>
                                    <a:lnTo>
                                      <a:pt x="138" y="235"/>
                                    </a:lnTo>
                                    <a:lnTo>
                                      <a:pt x="119" y="242"/>
                                    </a:lnTo>
                                    <a:lnTo>
                                      <a:pt x="100" y="244"/>
                                    </a:lnTo>
                                    <a:lnTo>
                                      <a:pt x="79" y="242"/>
                                    </a:lnTo>
                                    <a:lnTo>
                                      <a:pt x="61" y="235"/>
                                    </a:lnTo>
                                    <a:lnTo>
                                      <a:pt x="44" y="223"/>
                                    </a:lnTo>
                                    <a:lnTo>
                                      <a:pt x="30" y="208"/>
                                    </a:lnTo>
                                    <a:lnTo>
                                      <a:pt x="17" y="190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2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44" y="21"/>
                                    </a:lnTo>
                                    <a:lnTo>
                                      <a:pt x="61" y="11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2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372110" y="452755"/>
                                <a:ext cx="119380" cy="147320"/>
                              </a:xfrm>
                              <a:custGeom>
                                <a:avLst/>
                                <a:gdLst>
                                  <a:gd name="T0" fmla="*/ 95 w 188"/>
                                  <a:gd name="T1" fmla="*/ 0 h 232"/>
                                  <a:gd name="T2" fmla="*/ 114 w 188"/>
                                  <a:gd name="T3" fmla="*/ 2 h 232"/>
                                  <a:gd name="T4" fmla="*/ 132 w 188"/>
                                  <a:gd name="T5" fmla="*/ 9 h 232"/>
                                  <a:gd name="T6" fmla="*/ 147 w 188"/>
                                  <a:gd name="T7" fmla="*/ 20 h 232"/>
                                  <a:gd name="T8" fmla="*/ 161 w 188"/>
                                  <a:gd name="T9" fmla="*/ 35 h 232"/>
                                  <a:gd name="T10" fmla="*/ 172 w 188"/>
                                  <a:gd name="T11" fmla="*/ 52 h 232"/>
                                  <a:gd name="T12" fmla="*/ 181 w 188"/>
                                  <a:gd name="T13" fmla="*/ 71 h 232"/>
                                  <a:gd name="T14" fmla="*/ 186 w 188"/>
                                  <a:gd name="T15" fmla="*/ 92 h 232"/>
                                  <a:gd name="T16" fmla="*/ 188 w 188"/>
                                  <a:gd name="T17" fmla="*/ 116 h 232"/>
                                  <a:gd name="T18" fmla="*/ 186 w 188"/>
                                  <a:gd name="T19" fmla="*/ 139 h 232"/>
                                  <a:gd name="T20" fmla="*/ 181 w 188"/>
                                  <a:gd name="T21" fmla="*/ 161 h 232"/>
                                  <a:gd name="T22" fmla="*/ 172 w 188"/>
                                  <a:gd name="T23" fmla="*/ 180 h 232"/>
                                  <a:gd name="T24" fmla="*/ 161 w 188"/>
                                  <a:gd name="T25" fmla="*/ 197 h 232"/>
                                  <a:gd name="T26" fmla="*/ 147 w 188"/>
                                  <a:gd name="T27" fmla="*/ 212 h 232"/>
                                  <a:gd name="T28" fmla="*/ 132 w 188"/>
                                  <a:gd name="T29" fmla="*/ 223 h 232"/>
                                  <a:gd name="T30" fmla="*/ 114 w 188"/>
                                  <a:gd name="T31" fmla="*/ 229 h 232"/>
                                  <a:gd name="T32" fmla="*/ 95 w 188"/>
                                  <a:gd name="T33" fmla="*/ 232 h 232"/>
                                  <a:gd name="T34" fmla="*/ 76 w 188"/>
                                  <a:gd name="T35" fmla="*/ 229 h 232"/>
                                  <a:gd name="T36" fmla="*/ 58 w 188"/>
                                  <a:gd name="T37" fmla="*/ 223 h 232"/>
                                  <a:gd name="T38" fmla="*/ 42 w 188"/>
                                  <a:gd name="T39" fmla="*/ 212 h 232"/>
                                  <a:gd name="T40" fmla="*/ 28 w 188"/>
                                  <a:gd name="T41" fmla="*/ 197 h 232"/>
                                  <a:gd name="T42" fmla="*/ 16 w 188"/>
                                  <a:gd name="T43" fmla="*/ 180 h 232"/>
                                  <a:gd name="T44" fmla="*/ 7 w 188"/>
                                  <a:gd name="T45" fmla="*/ 161 h 232"/>
                                  <a:gd name="T46" fmla="*/ 2 w 188"/>
                                  <a:gd name="T47" fmla="*/ 139 h 232"/>
                                  <a:gd name="T48" fmla="*/ 0 w 188"/>
                                  <a:gd name="T49" fmla="*/ 116 h 232"/>
                                  <a:gd name="T50" fmla="*/ 2 w 188"/>
                                  <a:gd name="T51" fmla="*/ 92 h 232"/>
                                  <a:gd name="T52" fmla="*/ 7 w 188"/>
                                  <a:gd name="T53" fmla="*/ 71 h 232"/>
                                  <a:gd name="T54" fmla="*/ 16 w 188"/>
                                  <a:gd name="T55" fmla="*/ 52 h 232"/>
                                  <a:gd name="T56" fmla="*/ 28 w 188"/>
                                  <a:gd name="T57" fmla="*/ 35 h 232"/>
                                  <a:gd name="T58" fmla="*/ 42 w 188"/>
                                  <a:gd name="T59" fmla="*/ 20 h 232"/>
                                  <a:gd name="T60" fmla="*/ 58 w 188"/>
                                  <a:gd name="T61" fmla="*/ 9 h 232"/>
                                  <a:gd name="T62" fmla="*/ 76 w 188"/>
                                  <a:gd name="T63" fmla="*/ 2 h 232"/>
                                  <a:gd name="T64" fmla="*/ 95 w 188"/>
                                  <a:gd name="T65" fmla="*/ 0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88" h="232">
                                    <a:moveTo>
                                      <a:pt x="95" y="0"/>
                                    </a:moveTo>
                                    <a:lnTo>
                                      <a:pt x="114" y="2"/>
                                    </a:lnTo>
                                    <a:lnTo>
                                      <a:pt x="132" y="9"/>
                                    </a:lnTo>
                                    <a:lnTo>
                                      <a:pt x="147" y="20"/>
                                    </a:lnTo>
                                    <a:lnTo>
                                      <a:pt x="161" y="35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81" y="71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8" y="116"/>
                                    </a:lnTo>
                                    <a:lnTo>
                                      <a:pt x="186" y="139"/>
                                    </a:lnTo>
                                    <a:lnTo>
                                      <a:pt x="181" y="161"/>
                                    </a:lnTo>
                                    <a:lnTo>
                                      <a:pt x="172" y="180"/>
                                    </a:lnTo>
                                    <a:lnTo>
                                      <a:pt x="161" y="197"/>
                                    </a:lnTo>
                                    <a:lnTo>
                                      <a:pt x="147" y="212"/>
                                    </a:lnTo>
                                    <a:lnTo>
                                      <a:pt x="132" y="223"/>
                                    </a:lnTo>
                                    <a:lnTo>
                                      <a:pt x="114" y="229"/>
                                    </a:lnTo>
                                    <a:lnTo>
                                      <a:pt x="95" y="232"/>
                                    </a:lnTo>
                                    <a:lnTo>
                                      <a:pt x="76" y="229"/>
                                    </a:lnTo>
                                    <a:lnTo>
                                      <a:pt x="58" y="223"/>
                                    </a:lnTo>
                                    <a:lnTo>
                                      <a:pt x="42" y="212"/>
                                    </a:lnTo>
                                    <a:lnTo>
                                      <a:pt x="28" y="197"/>
                                    </a:lnTo>
                                    <a:lnTo>
                                      <a:pt x="16" y="180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2" y="139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7" y="71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2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374650" y="457200"/>
                                <a:ext cx="113665" cy="139700"/>
                              </a:xfrm>
                              <a:custGeom>
                                <a:avLst/>
                                <a:gdLst>
                                  <a:gd name="T0" fmla="*/ 91 w 179"/>
                                  <a:gd name="T1" fmla="*/ 0 h 220"/>
                                  <a:gd name="T2" fmla="*/ 108 w 179"/>
                                  <a:gd name="T3" fmla="*/ 2 h 220"/>
                                  <a:gd name="T4" fmla="*/ 126 w 179"/>
                                  <a:gd name="T5" fmla="*/ 8 h 220"/>
                                  <a:gd name="T6" fmla="*/ 140 w 179"/>
                                  <a:gd name="T7" fmla="*/ 19 h 220"/>
                                  <a:gd name="T8" fmla="*/ 154 w 179"/>
                                  <a:gd name="T9" fmla="*/ 32 h 220"/>
                                  <a:gd name="T10" fmla="*/ 164 w 179"/>
                                  <a:gd name="T11" fmla="*/ 49 h 220"/>
                                  <a:gd name="T12" fmla="*/ 172 w 179"/>
                                  <a:gd name="T13" fmla="*/ 66 h 220"/>
                                  <a:gd name="T14" fmla="*/ 177 w 179"/>
                                  <a:gd name="T15" fmla="*/ 88 h 220"/>
                                  <a:gd name="T16" fmla="*/ 179 w 179"/>
                                  <a:gd name="T17" fmla="*/ 109 h 220"/>
                                  <a:gd name="T18" fmla="*/ 177 w 179"/>
                                  <a:gd name="T19" fmla="*/ 132 h 220"/>
                                  <a:gd name="T20" fmla="*/ 172 w 179"/>
                                  <a:gd name="T21" fmla="*/ 152 h 220"/>
                                  <a:gd name="T22" fmla="*/ 164 w 179"/>
                                  <a:gd name="T23" fmla="*/ 171 h 220"/>
                                  <a:gd name="T24" fmla="*/ 154 w 179"/>
                                  <a:gd name="T25" fmla="*/ 188 h 220"/>
                                  <a:gd name="T26" fmla="*/ 140 w 179"/>
                                  <a:gd name="T27" fmla="*/ 201 h 220"/>
                                  <a:gd name="T28" fmla="*/ 126 w 179"/>
                                  <a:gd name="T29" fmla="*/ 212 h 220"/>
                                  <a:gd name="T30" fmla="*/ 108 w 179"/>
                                  <a:gd name="T31" fmla="*/ 218 h 220"/>
                                  <a:gd name="T32" fmla="*/ 91 w 179"/>
                                  <a:gd name="T33" fmla="*/ 220 h 220"/>
                                  <a:gd name="T34" fmla="*/ 72 w 179"/>
                                  <a:gd name="T35" fmla="*/ 218 h 220"/>
                                  <a:gd name="T36" fmla="*/ 56 w 179"/>
                                  <a:gd name="T37" fmla="*/ 212 h 220"/>
                                  <a:gd name="T38" fmla="*/ 40 w 179"/>
                                  <a:gd name="T39" fmla="*/ 201 h 220"/>
                                  <a:gd name="T40" fmla="*/ 26 w 179"/>
                                  <a:gd name="T41" fmla="*/ 188 h 220"/>
                                  <a:gd name="T42" fmla="*/ 15 w 179"/>
                                  <a:gd name="T43" fmla="*/ 171 h 220"/>
                                  <a:gd name="T44" fmla="*/ 7 w 179"/>
                                  <a:gd name="T45" fmla="*/ 152 h 220"/>
                                  <a:gd name="T46" fmla="*/ 1 w 179"/>
                                  <a:gd name="T47" fmla="*/ 132 h 220"/>
                                  <a:gd name="T48" fmla="*/ 0 w 179"/>
                                  <a:gd name="T49" fmla="*/ 109 h 220"/>
                                  <a:gd name="T50" fmla="*/ 1 w 179"/>
                                  <a:gd name="T51" fmla="*/ 88 h 220"/>
                                  <a:gd name="T52" fmla="*/ 7 w 179"/>
                                  <a:gd name="T53" fmla="*/ 66 h 220"/>
                                  <a:gd name="T54" fmla="*/ 15 w 179"/>
                                  <a:gd name="T55" fmla="*/ 49 h 220"/>
                                  <a:gd name="T56" fmla="*/ 26 w 179"/>
                                  <a:gd name="T57" fmla="*/ 32 h 220"/>
                                  <a:gd name="T58" fmla="*/ 40 w 179"/>
                                  <a:gd name="T59" fmla="*/ 19 h 220"/>
                                  <a:gd name="T60" fmla="*/ 56 w 179"/>
                                  <a:gd name="T61" fmla="*/ 8 h 220"/>
                                  <a:gd name="T62" fmla="*/ 72 w 179"/>
                                  <a:gd name="T63" fmla="*/ 2 h 220"/>
                                  <a:gd name="T64" fmla="*/ 91 w 179"/>
                                  <a:gd name="T65" fmla="*/ 0 h 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79" h="220">
                                    <a:moveTo>
                                      <a:pt x="91" y="0"/>
                                    </a:moveTo>
                                    <a:lnTo>
                                      <a:pt x="108" y="2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40" y="19"/>
                                    </a:lnTo>
                                    <a:lnTo>
                                      <a:pt x="154" y="32"/>
                                    </a:lnTo>
                                    <a:lnTo>
                                      <a:pt x="164" y="49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7" y="88"/>
                                    </a:lnTo>
                                    <a:lnTo>
                                      <a:pt x="179" y="109"/>
                                    </a:lnTo>
                                    <a:lnTo>
                                      <a:pt x="177" y="132"/>
                                    </a:lnTo>
                                    <a:lnTo>
                                      <a:pt x="172" y="152"/>
                                    </a:lnTo>
                                    <a:lnTo>
                                      <a:pt x="164" y="171"/>
                                    </a:lnTo>
                                    <a:lnTo>
                                      <a:pt x="154" y="188"/>
                                    </a:lnTo>
                                    <a:lnTo>
                                      <a:pt x="140" y="201"/>
                                    </a:lnTo>
                                    <a:lnTo>
                                      <a:pt x="126" y="212"/>
                                    </a:lnTo>
                                    <a:lnTo>
                                      <a:pt x="108" y="218"/>
                                    </a:lnTo>
                                    <a:lnTo>
                                      <a:pt x="91" y="220"/>
                                    </a:lnTo>
                                    <a:lnTo>
                                      <a:pt x="72" y="218"/>
                                    </a:lnTo>
                                    <a:lnTo>
                                      <a:pt x="56" y="212"/>
                                    </a:lnTo>
                                    <a:lnTo>
                                      <a:pt x="40" y="201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15" y="171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1" y="132"/>
                                    </a:lnTo>
                                    <a:lnTo>
                                      <a:pt x="0" y="109"/>
                                    </a:lnTo>
                                    <a:lnTo>
                                      <a:pt x="1" y="88"/>
                                    </a:lnTo>
                                    <a:lnTo>
                                      <a:pt x="7" y="66"/>
                                    </a:lnTo>
                                    <a:lnTo>
                                      <a:pt x="15" y="49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40" y="19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59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377825" y="461010"/>
                                <a:ext cx="106680" cy="132080"/>
                              </a:xfrm>
                              <a:custGeom>
                                <a:avLst/>
                                <a:gdLst>
                                  <a:gd name="T0" fmla="*/ 86 w 168"/>
                                  <a:gd name="T1" fmla="*/ 0 h 208"/>
                                  <a:gd name="T2" fmla="*/ 103 w 168"/>
                                  <a:gd name="T3" fmla="*/ 2 h 208"/>
                                  <a:gd name="T4" fmla="*/ 119 w 168"/>
                                  <a:gd name="T5" fmla="*/ 9 h 208"/>
                                  <a:gd name="T6" fmla="*/ 133 w 168"/>
                                  <a:gd name="T7" fmla="*/ 17 h 208"/>
                                  <a:gd name="T8" fmla="*/ 145 w 168"/>
                                  <a:gd name="T9" fmla="*/ 30 h 208"/>
                                  <a:gd name="T10" fmla="*/ 154 w 168"/>
                                  <a:gd name="T11" fmla="*/ 45 h 208"/>
                                  <a:gd name="T12" fmla="*/ 161 w 168"/>
                                  <a:gd name="T13" fmla="*/ 62 h 208"/>
                                  <a:gd name="T14" fmla="*/ 167 w 168"/>
                                  <a:gd name="T15" fmla="*/ 82 h 208"/>
                                  <a:gd name="T16" fmla="*/ 168 w 168"/>
                                  <a:gd name="T17" fmla="*/ 103 h 208"/>
                                  <a:gd name="T18" fmla="*/ 167 w 168"/>
                                  <a:gd name="T19" fmla="*/ 124 h 208"/>
                                  <a:gd name="T20" fmla="*/ 161 w 168"/>
                                  <a:gd name="T21" fmla="*/ 144 h 208"/>
                                  <a:gd name="T22" fmla="*/ 154 w 168"/>
                                  <a:gd name="T23" fmla="*/ 161 h 208"/>
                                  <a:gd name="T24" fmla="*/ 145 w 168"/>
                                  <a:gd name="T25" fmla="*/ 178 h 208"/>
                                  <a:gd name="T26" fmla="*/ 133 w 168"/>
                                  <a:gd name="T27" fmla="*/ 191 h 208"/>
                                  <a:gd name="T28" fmla="*/ 119 w 168"/>
                                  <a:gd name="T29" fmla="*/ 199 h 208"/>
                                  <a:gd name="T30" fmla="*/ 103 w 168"/>
                                  <a:gd name="T31" fmla="*/ 206 h 208"/>
                                  <a:gd name="T32" fmla="*/ 86 w 168"/>
                                  <a:gd name="T33" fmla="*/ 208 h 208"/>
                                  <a:gd name="T34" fmla="*/ 68 w 168"/>
                                  <a:gd name="T35" fmla="*/ 206 h 208"/>
                                  <a:gd name="T36" fmla="*/ 52 w 168"/>
                                  <a:gd name="T37" fmla="*/ 199 h 208"/>
                                  <a:gd name="T38" fmla="*/ 38 w 168"/>
                                  <a:gd name="T39" fmla="*/ 191 h 208"/>
                                  <a:gd name="T40" fmla="*/ 24 w 168"/>
                                  <a:gd name="T41" fmla="*/ 178 h 208"/>
                                  <a:gd name="T42" fmla="*/ 14 w 168"/>
                                  <a:gd name="T43" fmla="*/ 161 h 208"/>
                                  <a:gd name="T44" fmla="*/ 7 w 168"/>
                                  <a:gd name="T45" fmla="*/ 144 h 208"/>
                                  <a:gd name="T46" fmla="*/ 2 w 168"/>
                                  <a:gd name="T47" fmla="*/ 124 h 208"/>
                                  <a:gd name="T48" fmla="*/ 0 w 168"/>
                                  <a:gd name="T49" fmla="*/ 103 h 208"/>
                                  <a:gd name="T50" fmla="*/ 2 w 168"/>
                                  <a:gd name="T51" fmla="*/ 82 h 208"/>
                                  <a:gd name="T52" fmla="*/ 7 w 168"/>
                                  <a:gd name="T53" fmla="*/ 62 h 208"/>
                                  <a:gd name="T54" fmla="*/ 14 w 168"/>
                                  <a:gd name="T55" fmla="*/ 45 h 208"/>
                                  <a:gd name="T56" fmla="*/ 24 w 168"/>
                                  <a:gd name="T57" fmla="*/ 30 h 208"/>
                                  <a:gd name="T58" fmla="*/ 38 w 168"/>
                                  <a:gd name="T59" fmla="*/ 17 h 208"/>
                                  <a:gd name="T60" fmla="*/ 52 w 168"/>
                                  <a:gd name="T61" fmla="*/ 9 h 208"/>
                                  <a:gd name="T62" fmla="*/ 68 w 168"/>
                                  <a:gd name="T63" fmla="*/ 2 h 208"/>
                                  <a:gd name="T64" fmla="*/ 86 w 168"/>
                                  <a:gd name="T65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68" h="208">
                                    <a:moveTo>
                                      <a:pt x="86" y="0"/>
                                    </a:moveTo>
                                    <a:lnTo>
                                      <a:pt x="103" y="2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33" y="17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54" y="45"/>
                                    </a:lnTo>
                                    <a:lnTo>
                                      <a:pt x="161" y="62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8" y="103"/>
                                    </a:lnTo>
                                    <a:lnTo>
                                      <a:pt x="167" y="124"/>
                                    </a:lnTo>
                                    <a:lnTo>
                                      <a:pt x="161" y="144"/>
                                    </a:lnTo>
                                    <a:lnTo>
                                      <a:pt x="154" y="161"/>
                                    </a:lnTo>
                                    <a:lnTo>
                                      <a:pt x="145" y="178"/>
                                    </a:lnTo>
                                    <a:lnTo>
                                      <a:pt x="133" y="191"/>
                                    </a:lnTo>
                                    <a:lnTo>
                                      <a:pt x="119" y="199"/>
                                    </a:lnTo>
                                    <a:lnTo>
                                      <a:pt x="103" y="206"/>
                                    </a:lnTo>
                                    <a:lnTo>
                                      <a:pt x="86" y="208"/>
                                    </a:lnTo>
                                    <a:lnTo>
                                      <a:pt x="68" y="206"/>
                                    </a:lnTo>
                                    <a:lnTo>
                                      <a:pt x="52" y="199"/>
                                    </a:lnTo>
                                    <a:lnTo>
                                      <a:pt x="38" y="191"/>
                                    </a:lnTo>
                                    <a:lnTo>
                                      <a:pt x="24" y="178"/>
                                    </a:lnTo>
                                    <a:lnTo>
                                      <a:pt x="14" y="161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2" y="124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7" y="62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52" y="9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8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381000" y="463550"/>
                                <a:ext cx="101600" cy="125095"/>
                              </a:xfrm>
                              <a:custGeom>
                                <a:avLst/>
                                <a:gdLst>
                                  <a:gd name="T0" fmla="*/ 81 w 160"/>
                                  <a:gd name="T1" fmla="*/ 0 h 197"/>
                                  <a:gd name="T2" fmla="*/ 97 w 160"/>
                                  <a:gd name="T3" fmla="*/ 3 h 197"/>
                                  <a:gd name="T4" fmla="*/ 112 w 160"/>
                                  <a:gd name="T5" fmla="*/ 9 h 197"/>
                                  <a:gd name="T6" fmla="*/ 125 w 160"/>
                                  <a:gd name="T7" fmla="*/ 18 h 197"/>
                                  <a:gd name="T8" fmla="*/ 137 w 160"/>
                                  <a:gd name="T9" fmla="*/ 30 h 197"/>
                                  <a:gd name="T10" fmla="*/ 146 w 160"/>
                                  <a:gd name="T11" fmla="*/ 43 h 197"/>
                                  <a:gd name="T12" fmla="*/ 153 w 160"/>
                                  <a:gd name="T13" fmla="*/ 60 h 197"/>
                                  <a:gd name="T14" fmla="*/ 158 w 160"/>
                                  <a:gd name="T15" fmla="*/ 80 h 197"/>
                                  <a:gd name="T16" fmla="*/ 160 w 160"/>
                                  <a:gd name="T17" fmla="*/ 99 h 197"/>
                                  <a:gd name="T18" fmla="*/ 158 w 160"/>
                                  <a:gd name="T19" fmla="*/ 118 h 197"/>
                                  <a:gd name="T20" fmla="*/ 153 w 160"/>
                                  <a:gd name="T21" fmla="*/ 137 h 197"/>
                                  <a:gd name="T22" fmla="*/ 146 w 160"/>
                                  <a:gd name="T23" fmla="*/ 155 h 197"/>
                                  <a:gd name="T24" fmla="*/ 137 w 160"/>
                                  <a:gd name="T25" fmla="*/ 170 h 197"/>
                                  <a:gd name="T26" fmla="*/ 125 w 160"/>
                                  <a:gd name="T27" fmla="*/ 180 h 197"/>
                                  <a:gd name="T28" fmla="*/ 112 w 160"/>
                                  <a:gd name="T29" fmla="*/ 189 h 197"/>
                                  <a:gd name="T30" fmla="*/ 97 w 160"/>
                                  <a:gd name="T31" fmla="*/ 195 h 197"/>
                                  <a:gd name="T32" fmla="*/ 81 w 160"/>
                                  <a:gd name="T33" fmla="*/ 197 h 197"/>
                                  <a:gd name="T34" fmla="*/ 65 w 160"/>
                                  <a:gd name="T35" fmla="*/ 195 h 197"/>
                                  <a:gd name="T36" fmla="*/ 49 w 160"/>
                                  <a:gd name="T37" fmla="*/ 189 h 197"/>
                                  <a:gd name="T38" fmla="*/ 35 w 160"/>
                                  <a:gd name="T39" fmla="*/ 180 h 197"/>
                                  <a:gd name="T40" fmla="*/ 23 w 160"/>
                                  <a:gd name="T41" fmla="*/ 170 h 197"/>
                                  <a:gd name="T42" fmla="*/ 14 w 160"/>
                                  <a:gd name="T43" fmla="*/ 155 h 197"/>
                                  <a:gd name="T44" fmla="*/ 7 w 160"/>
                                  <a:gd name="T45" fmla="*/ 137 h 197"/>
                                  <a:gd name="T46" fmla="*/ 2 w 160"/>
                                  <a:gd name="T47" fmla="*/ 118 h 197"/>
                                  <a:gd name="T48" fmla="*/ 0 w 160"/>
                                  <a:gd name="T49" fmla="*/ 99 h 197"/>
                                  <a:gd name="T50" fmla="*/ 2 w 160"/>
                                  <a:gd name="T51" fmla="*/ 80 h 197"/>
                                  <a:gd name="T52" fmla="*/ 7 w 160"/>
                                  <a:gd name="T53" fmla="*/ 60 h 197"/>
                                  <a:gd name="T54" fmla="*/ 14 w 160"/>
                                  <a:gd name="T55" fmla="*/ 43 h 197"/>
                                  <a:gd name="T56" fmla="*/ 23 w 160"/>
                                  <a:gd name="T57" fmla="*/ 30 h 197"/>
                                  <a:gd name="T58" fmla="*/ 35 w 160"/>
                                  <a:gd name="T59" fmla="*/ 18 h 197"/>
                                  <a:gd name="T60" fmla="*/ 49 w 160"/>
                                  <a:gd name="T61" fmla="*/ 9 h 197"/>
                                  <a:gd name="T62" fmla="*/ 65 w 160"/>
                                  <a:gd name="T63" fmla="*/ 3 h 197"/>
                                  <a:gd name="T64" fmla="*/ 81 w 160"/>
                                  <a:gd name="T65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60" h="197">
                                    <a:moveTo>
                                      <a:pt x="81" y="0"/>
                                    </a:moveTo>
                                    <a:lnTo>
                                      <a:pt x="97" y="3"/>
                                    </a:lnTo>
                                    <a:lnTo>
                                      <a:pt x="112" y="9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37" y="30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99"/>
                                    </a:lnTo>
                                    <a:lnTo>
                                      <a:pt x="158" y="118"/>
                                    </a:lnTo>
                                    <a:lnTo>
                                      <a:pt x="153" y="137"/>
                                    </a:lnTo>
                                    <a:lnTo>
                                      <a:pt x="146" y="155"/>
                                    </a:lnTo>
                                    <a:lnTo>
                                      <a:pt x="137" y="170"/>
                                    </a:lnTo>
                                    <a:lnTo>
                                      <a:pt x="125" y="180"/>
                                    </a:lnTo>
                                    <a:lnTo>
                                      <a:pt x="112" y="189"/>
                                    </a:lnTo>
                                    <a:lnTo>
                                      <a:pt x="97" y="195"/>
                                    </a:lnTo>
                                    <a:lnTo>
                                      <a:pt x="81" y="197"/>
                                    </a:lnTo>
                                    <a:lnTo>
                                      <a:pt x="65" y="195"/>
                                    </a:lnTo>
                                    <a:lnTo>
                                      <a:pt x="49" y="189"/>
                                    </a:lnTo>
                                    <a:lnTo>
                                      <a:pt x="35" y="180"/>
                                    </a:lnTo>
                                    <a:lnTo>
                                      <a:pt x="23" y="170"/>
                                    </a:lnTo>
                                    <a:lnTo>
                                      <a:pt x="14" y="155"/>
                                    </a:lnTo>
                                    <a:lnTo>
                                      <a:pt x="7" y="137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7" y="60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35" y="18"/>
                                    </a:lnTo>
                                    <a:lnTo>
                                      <a:pt x="49" y="9"/>
                                    </a:lnTo>
                                    <a:lnTo>
                                      <a:pt x="65" y="3"/>
                                    </a:lnTo>
                                    <a:lnTo>
                                      <a:pt x="8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AA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384175" y="467995"/>
                                <a:ext cx="94615" cy="118110"/>
                              </a:xfrm>
                              <a:custGeom>
                                <a:avLst/>
                                <a:gdLst>
                                  <a:gd name="T0" fmla="*/ 76 w 149"/>
                                  <a:gd name="T1" fmla="*/ 0 h 186"/>
                                  <a:gd name="T2" fmla="*/ 92 w 149"/>
                                  <a:gd name="T3" fmla="*/ 2 h 186"/>
                                  <a:gd name="T4" fmla="*/ 106 w 149"/>
                                  <a:gd name="T5" fmla="*/ 6 h 186"/>
                                  <a:gd name="T6" fmla="*/ 118 w 149"/>
                                  <a:gd name="T7" fmla="*/ 17 h 186"/>
                                  <a:gd name="T8" fmla="*/ 128 w 149"/>
                                  <a:gd name="T9" fmla="*/ 28 h 186"/>
                                  <a:gd name="T10" fmla="*/ 137 w 149"/>
                                  <a:gd name="T11" fmla="*/ 41 h 186"/>
                                  <a:gd name="T12" fmla="*/ 144 w 149"/>
                                  <a:gd name="T13" fmla="*/ 58 h 186"/>
                                  <a:gd name="T14" fmla="*/ 148 w 149"/>
                                  <a:gd name="T15" fmla="*/ 75 h 186"/>
                                  <a:gd name="T16" fmla="*/ 149 w 149"/>
                                  <a:gd name="T17" fmla="*/ 92 h 186"/>
                                  <a:gd name="T18" fmla="*/ 148 w 149"/>
                                  <a:gd name="T19" fmla="*/ 111 h 186"/>
                                  <a:gd name="T20" fmla="*/ 144 w 149"/>
                                  <a:gd name="T21" fmla="*/ 128 h 186"/>
                                  <a:gd name="T22" fmla="*/ 137 w 149"/>
                                  <a:gd name="T23" fmla="*/ 143 h 186"/>
                                  <a:gd name="T24" fmla="*/ 128 w 149"/>
                                  <a:gd name="T25" fmla="*/ 158 h 186"/>
                                  <a:gd name="T26" fmla="*/ 118 w 149"/>
                                  <a:gd name="T27" fmla="*/ 169 h 186"/>
                                  <a:gd name="T28" fmla="*/ 106 w 149"/>
                                  <a:gd name="T29" fmla="*/ 178 h 186"/>
                                  <a:gd name="T30" fmla="*/ 92 w 149"/>
                                  <a:gd name="T31" fmla="*/ 184 h 186"/>
                                  <a:gd name="T32" fmla="*/ 76 w 149"/>
                                  <a:gd name="T33" fmla="*/ 186 h 186"/>
                                  <a:gd name="T34" fmla="*/ 60 w 149"/>
                                  <a:gd name="T35" fmla="*/ 184 h 186"/>
                                  <a:gd name="T36" fmla="*/ 46 w 149"/>
                                  <a:gd name="T37" fmla="*/ 178 h 186"/>
                                  <a:gd name="T38" fmla="*/ 34 w 149"/>
                                  <a:gd name="T39" fmla="*/ 169 h 186"/>
                                  <a:gd name="T40" fmla="*/ 23 w 149"/>
                                  <a:gd name="T41" fmla="*/ 158 h 186"/>
                                  <a:gd name="T42" fmla="*/ 13 w 149"/>
                                  <a:gd name="T43" fmla="*/ 143 h 186"/>
                                  <a:gd name="T44" fmla="*/ 6 w 149"/>
                                  <a:gd name="T45" fmla="*/ 128 h 186"/>
                                  <a:gd name="T46" fmla="*/ 2 w 149"/>
                                  <a:gd name="T47" fmla="*/ 111 h 186"/>
                                  <a:gd name="T48" fmla="*/ 0 w 149"/>
                                  <a:gd name="T49" fmla="*/ 92 h 186"/>
                                  <a:gd name="T50" fmla="*/ 2 w 149"/>
                                  <a:gd name="T51" fmla="*/ 75 h 186"/>
                                  <a:gd name="T52" fmla="*/ 6 w 149"/>
                                  <a:gd name="T53" fmla="*/ 58 h 186"/>
                                  <a:gd name="T54" fmla="*/ 13 w 149"/>
                                  <a:gd name="T55" fmla="*/ 41 h 186"/>
                                  <a:gd name="T56" fmla="*/ 23 w 149"/>
                                  <a:gd name="T57" fmla="*/ 28 h 186"/>
                                  <a:gd name="T58" fmla="*/ 34 w 149"/>
                                  <a:gd name="T59" fmla="*/ 17 h 186"/>
                                  <a:gd name="T60" fmla="*/ 46 w 149"/>
                                  <a:gd name="T61" fmla="*/ 6 h 186"/>
                                  <a:gd name="T62" fmla="*/ 60 w 149"/>
                                  <a:gd name="T63" fmla="*/ 2 h 186"/>
                                  <a:gd name="T64" fmla="*/ 76 w 149"/>
                                  <a:gd name="T65" fmla="*/ 0 h 1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49" h="186">
                                    <a:moveTo>
                                      <a:pt x="76" y="0"/>
                                    </a:moveTo>
                                    <a:lnTo>
                                      <a:pt x="92" y="2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18" y="17"/>
                                    </a:lnTo>
                                    <a:lnTo>
                                      <a:pt x="128" y="28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75"/>
                                    </a:lnTo>
                                    <a:lnTo>
                                      <a:pt x="149" y="92"/>
                                    </a:lnTo>
                                    <a:lnTo>
                                      <a:pt x="148" y="111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137" y="143"/>
                                    </a:lnTo>
                                    <a:lnTo>
                                      <a:pt x="128" y="158"/>
                                    </a:lnTo>
                                    <a:lnTo>
                                      <a:pt x="118" y="169"/>
                                    </a:lnTo>
                                    <a:lnTo>
                                      <a:pt x="106" y="178"/>
                                    </a:lnTo>
                                    <a:lnTo>
                                      <a:pt x="92" y="184"/>
                                    </a:lnTo>
                                    <a:lnTo>
                                      <a:pt x="76" y="186"/>
                                    </a:lnTo>
                                    <a:lnTo>
                                      <a:pt x="60" y="184"/>
                                    </a:lnTo>
                                    <a:lnTo>
                                      <a:pt x="46" y="178"/>
                                    </a:lnTo>
                                    <a:lnTo>
                                      <a:pt x="34" y="169"/>
                                    </a:lnTo>
                                    <a:lnTo>
                                      <a:pt x="23" y="158"/>
                                    </a:lnTo>
                                    <a:lnTo>
                                      <a:pt x="13" y="143"/>
                                    </a:lnTo>
                                    <a:lnTo>
                                      <a:pt x="6" y="128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60" y="2"/>
                                    </a:lnTo>
                                    <a:lnTo>
                                      <a:pt x="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DB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386715" y="471805"/>
                                <a:ext cx="90170" cy="110490"/>
                              </a:xfrm>
                              <a:custGeom>
                                <a:avLst/>
                                <a:gdLst>
                                  <a:gd name="T0" fmla="*/ 72 w 142"/>
                                  <a:gd name="T1" fmla="*/ 0 h 174"/>
                                  <a:gd name="T2" fmla="*/ 86 w 142"/>
                                  <a:gd name="T3" fmla="*/ 2 h 174"/>
                                  <a:gd name="T4" fmla="*/ 100 w 142"/>
                                  <a:gd name="T5" fmla="*/ 7 h 174"/>
                                  <a:gd name="T6" fmla="*/ 110 w 142"/>
                                  <a:gd name="T7" fmla="*/ 15 h 174"/>
                                  <a:gd name="T8" fmla="*/ 121 w 142"/>
                                  <a:gd name="T9" fmla="*/ 26 h 174"/>
                                  <a:gd name="T10" fmla="*/ 130 w 142"/>
                                  <a:gd name="T11" fmla="*/ 39 h 174"/>
                                  <a:gd name="T12" fmla="*/ 137 w 142"/>
                                  <a:gd name="T13" fmla="*/ 52 h 174"/>
                                  <a:gd name="T14" fmla="*/ 140 w 142"/>
                                  <a:gd name="T15" fmla="*/ 69 h 174"/>
                                  <a:gd name="T16" fmla="*/ 142 w 142"/>
                                  <a:gd name="T17" fmla="*/ 86 h 174"/>
                                  <a:gd name="T18" fmla="*/ 140 w 142"/>
                                  <a:gd name="T19" fmla="*/ 103 h 174"/>
                                  <a:gd name="T20" fmla="*/ 137 w 142"/>
                                  <a:gd name="T21" fmla="*/ 120 h 174"/>
                                  <a:gd name="T22" fmla="*/ 130 w 142"/>
                                  <a:gd name="T23" fmla="*/ 135 h 174"/>
                                  <a:gd name="T24" fmla="*/ 121 w 142"/>
                                  <a:gd name="T25" fmla="*/ 148 h 174"/>
                                  <a:gd name="T26" fmla="*/ 110 w 142"/>
                                  <a:gd name="T27" fmla="*/ 159 h 174"/>
                                  <a:gd name="T28" fmla="*/ 100 w 142"/>
                                  <a:gd name="T29" fmla="*/ 167 h 174"/>
                                  <a:gd name="T30" fmla="*/ 86 w 142"/>
                                  <a:gd name="T31" fmla="*/ 172 h 174"/>
                                  <a:gd name="T32" fmla="*/ 72 w 142"/>
                                  <a:gd name="T33" fmla="*/ 174 h 174"/>
                                  <a:gd name="T34" fmla="*/ 58 w 142"/>
                                  <a:gd name="T35" fmla="*/ 172 h 174"/>
                                  <a:gd name="T36" fmla="*/ 44 w 142"/>
                                  <a:gd name="T37" fmla="*/ 167 h 174"/>
                                  <a:gd name="T38" fmla="*/ 31 w 142"/>
                                  <a:gd name="T39" fmla="*/ 159 h 174"/>
                                  <a:gd name="T40" fmla="*/ 21 w 142"/>
                                  <a:gd name="T41" fmla="*/ 148 h 174"/>
                                  <a:gd name="T42" fmla="*/ 12 w 142"/>
                                  <a:gd name="T43" fmla="*/ 135 h 174"/>
                                  <a:gd name="T44" fmla="*/ 5 w 142"/>
                                  <a:gd name="T45" fmla="*/ 120 h 174"/>
                                  <a:gd name="T46" fmla="*/ 2 w 142"/>
                                  <a:gd name="T47" fmla="*/ 103 h 174"/>
                                  <a:gd name="T48" fmla="*/ 0 w 142"/>
                                  <a:gd name="T49" fmla="*/ 86 h 174"/>
                                  <a:gd name="T50" fmla="*/ 2 w 142"/>
                                  <a:gd name="T51" fmla="*/ 69 h 174"/>
                                  <a:gd name="T52" fmla="*/ 5 w 142"/>
                                  <a:gd name="T53" fmla="*/ 52 h 174"/>
                                  <a:gd name="T54" fmla="*/ 12 w 142"/>
                                  <a:gd name="T55" fmla="*/ 39 h 174"/>
                                  <a:gd name="T56" fmla="*/ 21 w 142"/>
                                  <a:gd name="T57" fmla="*/ 26 h 174"/>
                                  <a:gd name="T58" fmla="*/ 31 w 142"/>
                                  <a:gd name="T59" fmla="*/ 15 h 174"/>
                                  <a:gd name="T60" fmla="*/ 44 w 142"/>
                                  <a:gd name="T61" fmla="*/ 7 h 174"/>
                                  <a:gd name="T62" fmla="*/ 58 w 142"/>
                                  <a:gd name="T63" fmla="*/ 2 h 174"/>
                                  <a:gd name="T64" fmla="*/ 72 w 142"/>
                                  <a:gd name="T65" fmla="*/ 0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42" h="174">
                                    <a:moveTo>
                                      <a:pt x="72" y="0"/>
                                    </a:moveTo>
                                    <a:lnTo>
                                      <a:pt x="86" y="2"/>
                                    </a:lnTo>
                                    <a:lnTo>
                                      <a:pt x="100" y="7"/>
                                    </a:lnTo>
                                    <a:lnTo>
                                      <a:pt x="110" y="15"/>
                                    </a:lnTo>
                                    <a:lnTo>
                                      <a:pt x="121" y="26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40" y="69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0" y="103"/>
                                    </a:lnTo>
                                    <a:lnTo>
                                      <a:pt x="137" y="120"/>
                                    </a:lnTo>
                                    <a:lnTo>
                                      <a:pt x="130" y="135"/>
                                    </a:lnTo>
                                    <a:lnTo>
                                      <a:pt x="121" y="148"/>
                                    </a:lnTo>
                                    <a:lnTo>
                                      <a:pt x="110" y="159"/>
                                    </a:lnTo>
                                    <a:lnTo>
                                      <a:pt x="100" y="16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72" y="174"/>
                                    </a:lnTo>
                                    <a:lnTo>
                                      <a:pt x="58" y="172"/>
                                    </a:lnTo>
                                    <a:lnTo>
                                      <a:pt x="44" y="167"/>
                                    </a:lnTo>
                                    <a:lnTo>
                                      <a:pt x="31" y="159"/>
                                    </a:lnTo>
                                    <a:lnTo>
                                      <a:pt x="21" y="148"/>
                                    </a:lnTo>
                                    <a:lnTo>
                                      <a:pt x="12" y="135"/>
                                    </a:lnTo>
                                    <a:lnTo>
                                      <a:pt x="5" y="120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5" y="52"/>
                                    </a:lnTo>
                                    <a:lnTo>
                                      <a:pt x="12" y="39"/>
                                    </a:lnTo>
                                    <a:lnTo>
                                      <a:pt x="21" y="26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58" y="2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F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389890" y="476250"/>
                                <a:ext cx="84455" cy="101600"/>
                              </a:xfrm>
                              <a:custGeom>
                                <a:avLst/>
                                <a:gdLst>
                                  <a:gd name="T0" fmla="*/ 67 w 133"/>
                                  <a:gd name="T1" fmla="*/ 0 h 160"/>
                                  <a:gd name="T2" fmla="*/ 81 w 133"/>
                                  <a:gd name="T3" fmla="*/ 2 h 160"/>
                                  <a:gd name="T4" fmla="*/ 93 w 133"/>
                                  <a:gd name="T5" fmla="*/ 6 h 160"/>
                                  <a:gd name="T6" fmla="*/ 104 w 133"/>
                                  <a:gd name="T7" fmla="*/ 13 h 160"/>
                                  <a:gd name="T8" fmla="*/ 114 w 133"/>
                                  <a:gd name="T9" fmla="*/ 23 h 160"/>
                                  <a:gd name="T10" fmla="*/ 123 w 133"/>
                                  <a:gd name="T11" fmla="*/ 36 h 160"/>
                                  <a:gd name="T12" fmla="*/ 128 w 133"/>
                                  <a:gd name="T13" fmla="*/ 49 h 160"/>
                                  <a:gd name="T14" fmla="*/ 132 w 133"/>
                                  <a:gd name="T15" fmla="*/ 64 h 160"/>
                                  <a:gd name="T16" fmla="*/ 133 w 133"/>
                                  <a:gd name="T17" fmla="*/ 81 h 160"/>
                                  <a:gd name="T18" fmla="*/ 132 w 133"/>
                                  <a:gd name="T19" fmla="*/ 96 h 160"/>
                                  <a:gd name="T20" fmla="*/ 128 w 133"/>
                                  <a:gd name="T21" fmla="*/ 111 h 160"/>
                                  <a:gd name="T22" fmla="*/ 123 w 133"/>
                                  <a:gd name="T23" fmla="*/ 124 h 160"/>
                                  <a:gd name="T24" fmla="*/ 114 w 133"/>
                                  <a:gd name="T25" fmla="*/ 137 h 160"/>
                                  <a:gd name="T26" fmla="*/ 104 w 133"/>
                                  <a:gd name="T27" fmla="*/ 147 h 160"/>
                                  <a:gd name="T28" fmla="*/ 93 w 133"/>
                                  <a:gd name="T29" fmla="*/ 154 h 160"/>
                                  <a:gd name="T30" fmla="*/ 81 w 133"/>
                                  <a:gd name="T31" fmla="*/ 158 h 160"/>
                                  <a:gd name="T32" fmla="*/ 67 w 133"/>
                                  <a:gd name="T33" fmla="*/ 160 h 160"/>
                                  <a:gd name="T34" fmla="*/ 53 w 133"/>
                                  <a:gd name="T35" fmla="*/ 158 h 160"/>
                                  <a:gd name="T36" fmla="*/ 40 w 133"/>
                                  <a:gd name="T37" fmla="*/ 154 h 160"/>
                                  <a:gd name="T38" fmla="*/ 30 w 133"/>
                                  <a:gd name="T39" fmla="*/ 147 h 160"/>
                                  <a:gd name="T40" fmla="*/ 19 w 133"/>
                                  <a:gd name="T41" fmla="*/ 137 h 160"/>
                                  <a:gd name="T42" fmla="*/ 11 w 133"/>
                                  <a:gd name="T43" fmla="*/ 124 h 160"/>
                                  <a:gd name="T44" fmla="*/ 5 w 133"/>
                                  <a:gd name="T45" fmla="*/ 111 h 160"/>
                                  <a:gd name="T46" fmla="*/ 2 w 133"/>
                                  <a:gd name="T47" fmla="*/ 96 h 160"/>
                                  <a:gd name="T48" fmla="*/ 0 w 133"/>
                                  <a:gd name="T49" fmla="*/ 81 h 160"/>
                                  <a:gd name="T50" fmla="*/ 2 w 133"/>
                                  <a:gd name="T51" fmla="*/ 64 h 160"/>
                                  <a:gd name="T52" fmla="*/ 5 w 133"/>
                                  <a:gd name="T53" fmla="*/ 49 h 160"/>
                                  <a:gd name="T54" fmla="*/ 11 w 133"/>
                                  <a:gd name="T55" fmla="*/ 36 h 160"/>
                                  <a:gd name="T56" fmla="*/ 19 w 133"/>
                                  <a:gd name="T57" fmla="*/ 23 h 160"/>
                                  <a:gd name="T58" fmla="*/ 30 w 133"/>
                                  <a:gd name="T59" fmla="*/ 13 h 160"/>
                                  <a:gd name="T60" fmla="*/ 40 w 133"/>
                                  <a:gd name="T61" fmla="*/ 6 h 160"/>
                                  <a:gd name="T62" fmla="*/ 53 w 133"/>
                                  <a:gd name="T63" fmla="*/ 2 h 160"/>
                                  <a:gd name="T64" fmla="*/ 67 w 133"/>
                                  <a:gd name="T65" fmla="*/ 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33" h="160">
                                    <a:moveTo>
                                      <a:pt x="67" y="0"/>
                                    </a:moveTo>
                                    <a:lnTo>
                                      <a:pt x="81" y="2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14" y="23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111"/>
                                    </a:lnTo>
                                    <a:lnTo>
                                      <a:pt x="123" y="124"/>
                                    </a:lnTo>
                                    <a:lnTo>
                                      <a:pt x="114" y="137"/>
                                    </a:lnTo>
                                    <a:lnTo>
                                      <a:pt x="104" y="147"/>
                                    </a:lnTo>
                                    <a:lnTo>
                                      <a:pt x="93" y="154"/>
                                    </a:lnTo>
                                    <a:lnTo>
                                      <a:pt x="81" y="158"/>
                                    </a:lnTo>
                                    <a:lnTo>
                                      <a:pt x="67" y="160"/>
                                    </a:lnTo>
                                    <a:lnTo>
                                      <a:pt x="53" y="158"/>
                                    </a:lnTo>
                                    <a:lnTo>
                                      <a:pt x="40" y="154"/>
                                    </a:lnTo>
                                    <a:lnTo>
                                      <a:pt x="30" y="147"/>
                                    </a:lnTo>
                                    <a:lnTo>
                                      <a:pt x="19" y="137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2" y="9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53" y="2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2C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393065" y="480060"/>
                                <a:ext cx="78105" cy="93980"/>
                              </a:xfrm>
                              <a:custGeom>
                                <a:avLst/>
                                <a:gdLst>
                                  <a:gd name="T0" fmla="*/ 62 w 123"/>
                                  <a:gd name="T1" fmla="*/ 0 h 148"/>
                                  <a:gd name="T2" fmla="*/ 74 w 123"/>
                                  <a:gd name="T3" fmla="*/ 2 h 148"/>
                                  <a:gd name="T4" fmla="*/ 85 w 123"/>
                                  <a:gd name="T5" fmla="*/ 7 h 148"/>
                                  <a:gd name="T6" fmla="*/ 95 w 123"/>
                                  <a:gd name="T7" fmla="*/ 13 h 148"/>
                                  <a:gd name="T8" fmla="*/ 106 w 123"/>
                                  <a:gd name="T9" fmla="*/ 22 h 148"/>
                                  <a:gd name="T10" fmla="*/ 113 w 123"/>
                                  <a:gd name="T11" fmla="*/ 32 h 148"/>
                                  <a:gd name="T12" fmla="*/ 118 w 123"/>
                                  <a:gd name="T13" fmla="*/ 45 h 148"/>
                                  <a:gd name="T14" fmla="*/ 121 w 123"/>
                                  <a:gd name="T15" fmla="*/ 60 h 148"/>
                                  <a:gd name="T16" fmla="*/ 123 w 123"/>
                                  <a:gd name="T17" fmla="*/ 75 h 148"/>
                                  <a:gd name="T18" fmla="*/ 121 w 123"/>
                                  <a:gd name="T19" fmla="*/ 90 h 148"/>
                                  <a:gd name="T20" fmla="*/ 118 w 123"/>
                                  <a:gd name="T21" fmla="*/ 103 h 148"/>
                                  <a:gd name="T22" fmla="*/ 113 w 123"/>
                                  <a:gd name="T23" fmla="*/ 116 h 148"/>
                                  <a:gd name="T24" fmla="*/ 106 w 123"/>
                                  <a:gd name="T25" fmla="*/ 126 h 148"/>
                                  <a:gd name="T26" fmla="*/ 95 w 123"/>
                                  <a:gd name="T27" fmla="*/ 135 h 148"/>
                                  <a:gd name="T28" fmla="*/ 85 w 123"/>
                                  <a:gd name="T29" fmla="*/ 141 h 148"/>
                                  <a:gd name="T30" fmla="*/ 74 w 123"/>
                                  <a:gd name="T31" fmla="*/ 146 h 148"/>
                                  <a:gd name="T32" fmla="*/ 62 w 123"/>
                                  <a:gd name="T33" fmla="*/ 148 h 148"/>
                                  <a:gd name="T34" fmla="*/ 50 w 123"/>
                                  <a:gd name="T35" fmla="*/ 146 h 148"/>
                                  <a:gd name="T36" fmla="*/ 39 w 123"/>
                                  <a:gd name="T37" fmla="*/ 141 h 148"/>
                                  <a:gd name="T38" fmla="*/ 28 w 123"/>
                                  <a:gd name="T39" fmla="*/ 135 h 148"/>
                                  <a:gd name="T40" fmla="*/ 18 w 123"/>
                                  <a:gd name="T41" fmla="*/ 126 h 148"/>
                                  <a:gd name="T42" fmla="*/ 11 w 123"/>
                                  <a:gd name="T43" fmla="*/ 116 h 148"/>
                                  <a:gd name="T44" fmla="*/ 6 w 123"/>
                                  <a:gd name="T45" fmla="*/ 103 h 148"/>
                                  <a:gd name="T46" fmla="*/ 2 w 123"/>
                                  <a:gd name="T47" fmla="*/ 90 h 148"/>
                                  <a:gd name="T48" fmla="*/ 0 w 123"/>
                                  <a:gd name="T49" fmla="*/ 75 h 148"/>
                                  <a:gd name="T50" fmla="*/ 2 w 123"/>
                                  <a:gd name="T51" fmla="*/ 60 h 148"/>
                                  <a:gd name="T52" fmla="*/ 6 w 123"/>
                                  <a:gd name="T53" fmla="*/ 45 h 148"/>
                                  <a:gd name="T54" fmla="*/ 11 w 123"/>
                                  <a:gd name="T55" fmla="*/ 32 h 148"/>
                                  <a:gd name="T56" fmla="*/ 18 w 123"/>
                                  <a:gd name="T57" fmla="*/ 22 h 148"/>
                                  <a:gd name="T58" fmla="*/ 28 w 123"/>
                                  <a:gd name="T59" fmla="*/ 13 h 148"/>
                                  <a:gd name="T60" fmla="*/ 39 w 123"/>
                                  <a:gd name="T61" fmla="*/ 7 h 148"/>
                                  <a:gd name="T62" fmla="*/ 50 w 123"/>
                                  <a:gd name="T63" fmla="*/ 2 h 148"/>
                                  <a:gd name="T64" fmla="*/ 62 w 123"/>
                                  <a:gd name="T65" fmla="*/ 0 h 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23" h="148">
                                    <a:moveTo>
                                      <a:pt x="62" y="0"/>
                                    </a:moveTo>
                                    <a:lnTo>
                                      <a:pt x="74" y="2"/>
                                    </a:lnTo>
                                    <a:lnTo>
                                      <a:pt x="85" y="7"/>
                                    </a:lnTo>
                                    <a:lnTo>
                                      <a:pt x="95" y="13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8" y="45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21" y="90"/>
                                    </a:lnTo>
                                    <a:lnTo>
                                      <a:pt x="118" y="103"/>
                                    </a:lnTo>
                                    <a:lnTo>
                                      <a:pt x="113" y="116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95" y="135"/>
                                    </a:lnTo>
                                    <a:lnTo>
                                      <a:pt x="85" y="141"/>
                                    </a:lnTo>
                                    <a:lnTo>
                                      <a:pt x="74" y="146"/>
                                    </a:lnTo>
                                    <a:lnTo>
                                      <a:pt x="62" y="148"/>
                                    </a:lnTo>
                                    <a:lnTo>
                                      <a:pt x="50" y="146"/>
                                    </a:lnTo>
                                    <a:lnTo>
                                      <a:pt x="39" y="141"/>
                                    </a:lnTo>
                                    <a:lnTo>
                                      <a:pt x="28" y="135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1" y="116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6" y="45"/>
                                    </a:lnTo>
                                    <a:lnTo>
                                      <a:pt x="11" y="32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28" y="13"/>
                                    </a:lnTo>
                                    <a:lnTo>
                                      <a:pt x="39" y="7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4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396875" y="482600"/>
                                <a:ext cx="71120" cy="88900"/>
                              </a:xfrm>
                              <a:custGeom>
                                <a:avLst/>
                                <a:gdLst>
                                  <a:gd name="T0" fmla="*/ 56 w 112"/>
                                  <a:gd name="T1" fmla="*/ 0 h 140"/>
                                  <a:gd name="T2" fmla="*/ 68 w 112"/>
                                  <a:gd name="T3" fmla="*/ 3 h 140"/>
                                  <a:gd name="T4" fmla="*/ 79 w 112"/>
                                  <a:gd name="T5" fmla="*/ 7 h 140"/>
                                  <a:gd name="T6" fmla="*/ 87 w 112"/>
                                  <a:gd name="T7" fmla="*/ 13 h 140"/>
                                  <a:gd name="T8" fmla="*/ 96 w 112"/>
                                  <a:gd name="T9" fmla="*/ 22 h 140"/>
                                  <a:gd name="T10" fmla="*/ 103 w 112"/>
                                  <a:gd name="T11" fmla="*/ 33 h 140"/>
                                  <a:gd name="T12" fmla="*/ 108 w 112"/>
                                  <a:gd name="T13" fmla="*/ 43 h 140"/>
                                  <a:gd name="T14" fmla="*/ 110 w 112"/>
                                  <a:gd name="T15" fmla="*/ 56 h 140"/>
                                  <a:gd name="T16" fmla="*/ 112 w 112"/>
                                  <a:gd name="T17" fmla="*/ 71 h 140"/>
                                  <a:gd name="T18" fmla="*/ 110 w 112"/>
                                  <a:gd name="T19" fmla="*/ 84 h 140"/>
                                  <a:gd name="T20" fmla="*/ 108 w 112"/>
                                  <a:gd name="T21" fmla="*/ 97 h 140"/>
                                  <a:gd name="T22" fmla="*/ 103 w 112"/>
                                  <a:gd name="T23" fmla="*/ 110 h 140"/>
                                  <a:gd name="T24" fmla="*/ 96 w 112"/>
                                  <a:gd name="T25" fmla="*/ 118 h 140"/>
                                  <a:gd name="T26" fmla="*/ 87 w 112"/>
                                  <a:gd name="T27" fmla="*/ 127 h 140"/>
                                  <a:gd name="T28" fmla="*/ 79 w 112"/>
                                  <a:gd name="T29" fmla="*/ 133 h 140"/>
                                  <a:gd name="T30" fmla="*/ 68 w 112"/>
                                  <a:gd name="T31" fmla="*/ 137 h 140"/>
                                  <a:gd name="T32" fmla="*/ 56 w 112"/>
                                  <a:gd name="T33" fmla="*/ 140 h 140"/>
                                  <a:gd name="T34" fmla="*/ 44 w 112"/>
                                  <a:gd name="T35" fmla="*/ 137 h 140"/>
                                  <a:gd name="T36" fmla="*/ 33 w 112"/>
                                  <a:gd name="T37" fmla="*/ 133 h 140"/>
                                  <a:gd name="T38" fmla="*/ 24 w 112"/>
                                  <a:gd name="T39" fmla="*/ 127 h 140"/>
                                  <a:gd name="T40" fmla="*/ 15 w 112"/>
                                  <a:gd name="T41" fmla="*/ 118 h 140"/>
                                  <a:gd name="T42" fmla="*/ 8 w 112"/>
                                  <a:gd name="T43" fmla="*/ 110 h 140"/>
                                  <a:gd name="T44" fmla="*/ 3 w 112"/>
                                  <a:gd name="T45" fmla="*/ 97 h 140"/>
                                  <a:gd name="T46" fmla="*/ 1 w 112"/>
                                  <a:gd name="T47" fmla="*/ 84 h 140"/>
                                  <a:gd name="T48" fmla="*/ 0 w 112"/>
                                  <a:gd name="T49" fmla="*/ 71 h 140"/>
                                  <a:gd name="T50" fmla="*/ 1 w 112"/>
                                  <a:gd name="T51" fmla="*/ 56 h 140"/>
                                  <a:gd name="T52" fmla="*/ 3 w 112"/>
                                  <a:gd name="T53" fmla="*/ 43 h 140"/>
                                  <a:gd name="T54" fmla="*/ 8 w 112"/>
                                  <a:gd name="T55" fmla="*/ 33 h 140"/>
                                  <a:gd name="T56" fmla="*/ 15 w 112"/>
                                  <a:gd name="T57" fmla="*/ 22 h 140"/>
                                  <a:gd name="T58" fmla="*/ 24 w 112"/>
                                  <a:gd name="T59" fmla="*/ 13 h 140"/>
                                  <a:gd name="T60" fmla="*/ 33 w 112"/>
                                  <a:gd name="T61" fmla="*/ 7 h 140"/>
                                  <a:gd name="T62" fmla="*/ 44 w 112"/>
                                  <a:gd name="T63" fmla="*/ 3 h 140"/>
                                  <a:gd name="T64" fmla="*/ 56 w 112"/>
                                  <a:gd name="T65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2" h="140">
                                    <a:moveTo>
                                      <a:pt x="56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87" y="13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3" y="3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2" y="71"/>
                                    </a:lnTo>
                                    <a:lnTo>
                                      <a:pt x="110" y="84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96" y="118"/>
                                    </a:lnTo>
                                    <a:lnTo>
                                      <a:pt x="87" y="127"/>
                                    </a:lnTo>
                                    <a:lnTo>
                                      <a:pt x="79" y="133"/>
                                    </a:lnTo>
                                    <a:lnTo>
                                      <a:pt x="68" y="137"/>
                                    </a:lnTo>
                                    <a:lnTo>
                                      <a:pt x="56" y="140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24" y="127"/>
                                    </a:lnTo>
                                    <a:lnTo>
                                      <a:pt x="15" y="11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3" y="97"/>
                                    </a:lnTo>
                                    <a:lnTo>
                                      <a:pt x="1" y="84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3" y="43"/>
                                    </a:lnTo>
                                    <a:lnTo>
                                      <a:pt x="8" y="33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7E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98780" y="487045"/>
                                <a:ext cx="66040" cy="80010"/>
                              </a:xfrm>
                              <a:custGeom>
                                <a:avLst/>
                                <a:gdLst>
                                  <a:gd name="T0" fmla="*/ 53 w 104"/>
                                  <a:gd name="T1" fmla="*/ 0 h 126"/>
                                  <a:gd name="T2" fmla="*/ 72 w 104"/>
                                  <a:gd name="T3" fmla="*/ 4 h 126"/>
                                  <a:gd name="T4" fmla="*/ 90 w 104"/>
                                  <a:gd name="T5" fmla="*/ 19 h 126"/>
                                  <a:gd name="T6" fmla="*/ 100 w 104"/>
                                  <a:gd name="T7" fmla="*/ 38 h 126"/>
                                  <a:gd name="T8" fmla="*/ 104 w 104"/>
                                  <a:gd name="T9" fmla="*/ 64 h 126"/>
                                  <a:gd name="T10" fmla="*/ 100 w 104"/>
                                  <a:gd name="T11" fmla="*/ 88 h 126"/>
                                  <a:gd name="T12" fmla="*/ 90 w 104"/>
                                  <a:gd name="T13" fmla="*/ 107 h 126"/>
                                  <a:gd name="T14" fmla="*/ 72 w 104"/>
                                  <a:gd name="T15" fmla="*/ 122 h 126"/>
                                  <a:gd name="T16" fmla="*/ 53 w 104"/>
                                  <a:gd name="T17" fmla="*/ 126 h 126"/>
                                  <a:gd name="T18" fmla="*/ 42 w 104"/>
                                  <a:gd name="T19" fmla="*/ 124 h 126"/>
                                  <a:gd name="T20" fmla="*/ 34 w 104"/>
                                  <a:gd name="T21" fmla="*/ 122 h 126"/>
                                  <a:gd name="T22" fmla="*/ 23 w 104"/>
                                  <a:gd name="T23" fmla="*/ 115 h 126"/>
                                  <a:gd name="T24" fmla="*/ 16 w 104"/>
                                  <a:gd name="T25" fmla="*/ 107 h 126"/>
                                  <a:gd name="T26" fmla="*/ 9 w 104"/>
                                  <a:gd name="T27" fmla="*/ 98 h 126"/>
                                  <a:gd name="T28" fmla="*/ 4 w 104"/>
                                  <a:gd name="T29" fmla="*/ 88 h 126"/>
                                  <a:gd name="T30" fmla="*/ 2 w 104"/>
                                  <a:gd name="T31" fmla="*/ 77 h 126"/>
                                  <a:gd name="T32" fmla="*/ 0 w 104"/>
                                  <a:gd name="T33" fmla="*/ 64 h 126"/>
                                  <a:gd name="T34" fmla="*/ 2 w 104"/>
                                  <a:gd name="T35" fmla="*/ 51 h 126"/>
                                  <a:gd name="T36" fmla="*/ 4 w 104"/>
                                  <a:gd name="T37" fmla="*/ 38 h 126"/>
                                  <a:gd name="T38" fmla="*/ 9 w 104"/>
                                  <a:gd name="T39" fmla="*/ 28 h 126"/>
                                  <a:gd name="T40" fmla="*/ 16 w 104"/>
                                  <a:gd name="T41" fmla="*/ 19 h 126"/>
                                  <a:gd name="T42" fmla="*/ 23 w 104"/>
                                  <a:gd name="T43" fmla="*/ 11 h 126"/>
                                  <a:gd name="T44" fmla="*/ 34 w 104"/>
                                  <a:gd name="T45" fmla="*/ 4 h 126"/>
                                  <a:gd name="T46" fmla="*/ 42 w 104"/>
                                  <a:gd name="T47" fmla="*/ 2 h 126"/>
                                  <a:gd name="T48" fmla="*/ 53 w 104"/>
                                  <a:gd name="T49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04" h="126">
                                    <a:moveTo>
                                      <a:pt x="53" y="0"/>
                                    </a:moveTo>
                                    <a:lnTo>
                                      <a:pt x="72" y="4"/>
                                    </a:lnTo>
                                    <a:lnTo>
                                      <a:pt x="90" y="19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0" y="107"/>
                                    </a:lnTo>
                                    <a:lnTo>
                                      <a:pt x="72" y="122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3" y="115"/>
                                    </a:lnTo>
                                    <a:lnTo>
                                      <a:pt x="16" y="107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9" y="28"/>
                                    </a:lnTo>
                                    <a:lnTo>
                                      <a:pt x="16" y="19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9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401955" y="490855"/>
                                <a:ext cx="60325" cy="72390"/>
                              </a:xfrm>
                              <a:custGeom>
                                <a:avLst/>
                                <a:gdLst>
                                  <a:gd name="T0" fmla="*/ 48 w 95"/>
                                  <a:gd name="T1" fmla="*/ 0 h 114"/>
                                  <a:gd name="T2" fmla="*/ 67 w 95"/>
                                  <a:gd name="T3" fmla="*/ 5 h 114"/>
                                  <a:gd name="T4" fmla="*/ 81 w 95"/>
                                  <a:gd name="T5" fmla="*/ 17 h 114"/>
                                  <a:gd name="T6" fmla="*/ 92 w 95"/>
                                  <a:gd name="T7" fmla="*/ 35 h 114"/>
                                  <a:gd name="T8" fmla="*/ 95 w 95"/>
                                  <a:gd name="T9" fmla="*/ 58 h 114"/>
                                  <a:gd name="T10" fmla="*/ 92 w 95"/>
                                  <a:gd name="T11" fmla="*/ 79 h 114"/>
                                  <a:gd name="T12" fmla="*/ 81 w 95"/>
                                  <a:gd name="T13" fmla="*/ 97 h 114"/>
                                  <a:gd name="T14" fmla="*/ 67 w 95"/>
                                  <a:gd name="T15" fmla="*/ 109 h 114"/>
                                  <a:gd name="T16" fmla="*/ 48 w 95"/>
                                  <a:gd name="T17" fmla="*/ 114 h 114"/>
                                  <a:gd name="T18" fmla="*/ 29 w 95"/>
                                  <a:gd name="T19" fmla="*/ 109 h 114"/>
                                  <a:gd name="T20" fmla="*/ 14 w 95"/>
                                  <a:gd name="T21" fmla="*/ 97 h 114"/>
                                  <a:gd name="T22" fmla="*/ 4 w 95"/>
                                  <a:gd name="T23" fmla="*/ 79 h 114"/>
                                  <a:gd name="T24" fmla="*/ 0 w 95"/>
                                  <a:gd name="T25" fmla="*/ 58 h 114"/>
                                  <a:gd name="T26" fmla="*/ 4 w 95"/>
                                  <a:gd name="T27" fmla="*/ 35 h 114"/>
                                  <a:gd name="T28" fmla="*/ 14 w 95"/>
                                  <a:gd name="T29" fmla="*/ 17 h 114"/>
                                  <a:gd name="T30" fmla="*/ 29 w 95"/>
                                  <a:gd name="T31" fmla="*/ 5 h 114"/>
                                  <a:gd name="T32" fmla="*/ 48 w 95"/>
                                  <a:gd name="T33" fmla="*/ 0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5" h="114">
                                    <a:moveTo>
                                      <a:pt x="48" y="0"/>
                                    </a:moveTo>
                                    <a:lnTo>
                                      <a:pt x="67" y="5"/>
                                    </a:lnTo>
                                    <a:lnTo>
                                      <a:pt x="81" y="17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2" y="79"/>
                                    </a:lnTo>
                                    <a:lnTo>
                                      <a:pt x="81" y="97"/>
                                    </a:lnTo>
                                    <a:lnTo>
                                      <a:pt x="67" y="109"/>
                                    </a:lnTo>
                                    <a:lnTo>
                                      <a:pt x="48" y="114"/>
                                    </a:lnTo>
                                    <a:lnTo>
                                      <a:pt x="29" y="109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CF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405765" y="495300"/>
                                <a:ext cx="53340" cy="64770"/>
                              </a:xfrm>
                              <a:custGeom>
                                <a:avLst/>
                                <a:gdLst>
                                  <a:gd name="T0" fmla="*/ 0 w 84"/>
                                  <a:gd name="T1" fmla="*/ 51 h 102"/>
                                  <a:gd name="T2" fmla="*/ 3 w 84"/>
                                  <a:gd name="T3" fmla="*/ 32 h 102"/>
                                  <a:gd name="T4" fmla="*/ 12 w 84"/>
                                  <a:gd name="T5" fmla="*/ 15 h 102"/>
                                  <a:gd name="T6" fmla="*/ 26 w 84"/>
                                  <a:gd name="T7" fmla="*/ 4 h 102"/>
                                  <a:gd name="T8" fmla="*/ 42 w 84"/>
                                  <a:gd name="T9" fmla="*/ 0 h 102"/>
                                  <a:gd name="T10" fmla="*/ 58 w 84"/>
                                  <a:gd name="T11" fmla="*/ 4 h 102"/>
                                  <a:gd name="T12" fmla="*/ 72 w 84"/>
                                  <a:gd name="T13" fmla="*/ 15 h 102"/>
                                  <a:gd name="T14" fmla="*/ 80 w 84"/>
                                  <a:gd name="T15" fmla="*/ 32 h 102"/>
                                  <a:gd name="T16" fmla="*/ 84 w 84"/>
                                  <a:gd name="T17" fmla="*/ 51 h 102"/>
                                  <a:gd name="T18" fmla="*/ 80 w 84"/>
                                  <a:gd name="T19" fmla="*/ 70 h 102"/>
                                  <a:gd name="T20" fmla="*/ 72 w 84"/>
                                  <a:gd name="T21" fmla="*/ 87 h 102"/>
                                  <a:gd name="T22" fmla="*/ 58 w 84"/>
                                  <a:gd name="T23" fmla="*/ 98 h 102"/>
                                  <a:gd name="T24" fmla="*/ 42 w 84"/>
                                  <a:gd name="T25" fmla="*/ 102 h 102"/>
                                  <a:gd name="T26" fmla="*/ 26 w 84"/>
                                  <a:gd name="T27" fmla="*/ 98 h 102"/>
                                  <a:gd name="T28" fmla="*/ 12 w 84"/>
                                  <a:gd name="T29" fmla="*/ 87 h 102"/>
                                  <a:gd name="T30" fmla="*/ 3 w 84"/>
                                  <a:gd name="T31" fmla="*/ 70 h 102"/>
                                  <a:gd name="T32" fmla="*/ 0 w 84"/>
                                  <a:gd name="T33" fmla="*/ 51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84" h="102">
                                    <a:moveTo>
                                      <a:pt x="0" y="51"/>
                                    </a:moveTo>
                                    <a:lnTo>
                                      <a:pt x="3" y="32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72" y="15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4" y="51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2" y="87"/>
                                    </a:lnTo>
                                    <a:lnTo>
                                      <a:pt x="58" y="98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26" y="98"/>
                                    </a:lnTo>
                                    <a:lnTo>
                                      <a:pt x="12" y="87"/>
                                    </a:lnTo>
                                    <a:lnTo>
                                      <a:pt x="3" y="70"/>
                                    </a:lnTo>
                                    <a:lnTo>
                                      <a:pt x="0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463550" y="989965"/>
                                <a:ext cx="83820" cy="104775"/>
                              </a:xfrm>
                              <a:custGeom>
                                <a:avLst/>
                                <a:gdLst>
                                  <a:gd name="T0" fmla="*/ 0 w 132"/>
                                  <a:gd name="T1" fmla="*/ 81 h 165"/>
                                  <a:gd name="T2" fmla="*/ 2 w 132"/>
                                  <a:gd name="T3" fmla="*/ 64 h 165"/>
                                  <a:gd name="T4" fmla="*/ 5 w 132"/>
                                  <a:gd name="T5" fmla="*/ 49 h 165"/>
                                  <a:gd name="T6" fmla="*/ 10 w 132"/>
                                  <a:gd name="T7" fmla="*/ 36 h 165"/>
                                  <a:gd name="T8" fmla="*/ 19 w 132"/>
                                  <a:gd name="T9" fmla="*/ 23 h 165"/>
                                  <a:gd name="T10" fmla="*/ 28 w 132"/>
                                  <a:gd name="T11" fmla="*/ 13 h 165"/>
                                  <a:gd name="T12" fmla="*/ 39 w 132"/>
                                  <a:gd name="T13" fmla="*/ 6 h 165"/>
                                  <a:gd name="T14" fmla="*/ 51 w 132"/>
                                  <a:gd name="T15" fmla="*/ 2 h 165"/>
                                  <a:gd name="T16" fmla="*/ 65 w 132"/>
                                  <a:gd name="T17" fmla="*/ 0 h 165"/>
                                  <a:gd name="T18" fmla="*/ 79 w 132"/>
                                  <a:gd name="T19" fmla="*/ 2 h 165"/>
                                  <a:gd name="T20" fmla="*/ 91 w 132"/>
                                  <a:gd name="T21" fmla="*/ 6 h 165"/>
                                  <a:gd name="T22" fmla="*/ 102 w 132"/>
                                  <a:gd name="T23" fmla="*/ 13 h 165"/>
                                  <a:gd name="T24" fmla="*/ 112 w 132"/>
                                  <a:gd name="T25" fmla="*/ 23 h 165"/>
                                  <a:gd name="T26" fmla="*/ 121 w 132"/>
                                  <a:gd name="T27" fmla="*/ 36 h 165"/>
                                  <a:gd name="T28" fmla="*/ 126 w 132"/>
                                  <a:gd name="T29" fmla="*/ 49 h 165"/>
                                  <a:gd name="T30" fmla="*/ 130 w 132"/>
                                  <a:gd name="T31" fmla="*/ 64 h 165"/>
                                  <a:gd name="T32" fmla="*/ 132 w 132"/>
                                  <a:gd name="T33" fmla="*/ 81 h 165"/>
                                  <a:gd name="T34" fmla="*/ 130 w 132"/>
                                  <a:gd name="T35" fmla="*/ 98 h 165"/>
                                  <a:gd name="T36" fmla="*/ 126 w 132"/>
                                  <a:gd name="T37" fmla="*/ 113 h 165"/>
                                  <a:gd name="T38" fmla="*/ 121 w 132"/>
                                  <a:gd name="T39" fmla="*/ 128 h 165"/>
                                  <a:gd name="T40" fmla="*/ 112 w 132"/>
                                  <a:gd name="T41" fmla="*/ 141 h 165"/>
                                  <a:gd name="T42" fmla="*/ 102 w 132"/>
                                  <a:gd name="T43" fmla="*/ 150 h 165"/>
                                  <a:gd name="T44" fmla="*/ 91 w 132"/>
                                  <a:gd name="T45" fmla="*/ 158 h 165"/>
                                  <a:gd name="T46" fmla="*/ 79 w 132"/>
                                  <a:gd name="T47" fmla="*/ 163 h 165"/>
                                  <a:gd name="T48" fmla="*/ 65 w 132"/>
                                  <a:gd name="T49" fmla="*/ 165 h 165"/>
                                  <a:gd name="T50" fmla="*/ 51 w 132"/>
                                  <a:gd name="T51" fmla="*/ 163 h 165"/>
                                  <a:gd name="T52" fmla="*/ 39 w 132"/>
                                  <a:gd name="T53" fmla="*/ 158 h 165"/>
                                  <a:gd name="T54" fmla="*/ 28 w 132"/>
                                  <a:gd name="T55" fmla="*/ 150 h 165"/>
                                  <a:gd name="T56" fmla="*/ 19 w 132"/>
                                  <a:gd name="T57" fmla="*/ 141 h 165"/>
                                  <a:gd name="T58" fmla="*/ 10 w 132"/>
                                  <a:gd name="T59" fmla="*/ 128 h 165"/>
                                  <a:gd name="T60" fmla="*/ 5 w 132"/>
                                  <a:gd name="T61" fmla="*/ 113 h 165"/>
                                  <a:gd name="T62" fmla="*/ 2 w 132"/>
                                  <a:gd name="T63" fmla="*/ 98 h 165"/>
                                  <a:gd name="T64" fmla="*/ 0 w 132"/>
                                  <a:gd name="T65" fmla="*/ 81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32" h="165">
                                    <a:moveTo>
                                      <a:pt x="0" y="81"/>
                                    </a:moveTo>
                                    <a:lnTo>
                                      <a:pt x="2" y="64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28" y="13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91" y="6"/>
                                    </a:lnTo>
                                    <a:lnTo>
                                      <a:pt x="102" y="13"/>
                                    </a:lnTo>
                                    <a:lnTo>
                                      <a:pt x="112" y="23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6" y="49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1" y="128"/>
                                    </a:lnTo>
                                    <a:lnTo>
                                      <a:pt x="112" y="141"/>
                                    </a:lnTo>
                                    <a:lnTo>
                                      <a:pt x="102" y="150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65" y="165"/>
                                    </a:lnTo>
                                    <a:lnTo>
                                      <a:pt x="51" y="163"/>
                                    </a:lnTo>
                                    <a:lnTo>
                                      <a:pt x="39" y="15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19" y="141"/>
                                    </a:lnTo>
                                    <a:lnTo>
                                      <a:pt x="10" y="128"/>
                                    </a:lnTo>
                                    <a:lnTo>
                                      <a:pt x="5" y="113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3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464820" y="991235"/>
                                <a:ext cx="81280" cy="102235"/>
                              </a:xfrm>
                              <a:custGeom>
                                <a:avLst/>
                                <a:gdLst>
                                  <a:gd name="T0" fmla="*/ 63 w 128"/>
                                  <a:gd name="T1" fmla="*/ 0 h 161"/>
                                  <a:gd name="T2" fmla="*/ 77 w 128"/>
                                  <a:gd name="T3" fmla="*/ 2 h 161"/>
                                  <a:gd name="T4" fmla="*/ 89 w 128"/>
                                  <a:gd name="T5" fmla="*/ 6 h 161"/>
                                  <a:gd name="T6" fmla="*/ 100 w 128"/>
                                  <a:gd name="T7" fmla="*/ 13 h 161"/>
                                  <a:gd name="T8" fmla="*/ 108 w 128"/>
                                  <a:gd name="T9" fmla="*/ 24 h 161"/>
                                  <a:gd name="T10" fmla="*/ 117 w 128"/>
                                  <a:gd name="T11" fmla="*/ 36 h 161"/>
                                  <a:gd name="T12" fmla="*/ 123 w 128"/>
                                  <a:gd name="T13" fmla="*/ 49 h 161"/>
                                  <a:gd name="T14" fmla="*/ 126 w 128"/>
                                  <a:gd name="T15" fmla="*/ 64 h 161"/>
                                  <a:gd name="T16" fmla="*/ 128 w 128"/>
                                  <a:gd name="T17" fmla="*/ 79 h 161"/>
                                  <a:gd name="T18" fmla="*/ 126 w 128"/>
                                  <a:gd name="T19" fmla="*/ 96 h 161"/>
                                  <a:gd name="T20" fmla="*/ 123 w 128"/>
                                  <a:gd name="T21" fmla="*/ 111 h 161"/>
                                  <a:gd name="T22" fmla="*/ 117 w 128"/>
                                  <a:gd name="T23" fmla="*/ 124 h 161"/>
                                  <a:gd name="T24" fmla="*/ 108 w 128"/>
                                  <a:gd name="T25" fmla="*/ 137 h 161"/>
                                  <a:gd name="T26" fmla="*/ 100 w 128"/>
                                  <a:gd name="T27" fmla="*/ 148 h 161"/>
                                  <a:gd name="T28" fmla="*/ 89 w 128"/>
                                  <a:gd name="T29" fmla="*/ 154 h 161"/>
                                  <a:gd name="T30" fmla="*/ 77 w 128"/>
                                  <a:gd name="T31" fmla="*/ 158 h 161"/>
                                  <a:gd name="T32" fmla="*/ 63 w 128"/>
                                  <a:gd name="T33" fmla="*/ 161 h 161"/>
                                  <a:gd name="T34" fmla="*/ 51 w 128"/>
                                  <a:gd name="T35" fmla="*/ 158 h 161"/>
                                  <a:gd name="T36" fmla="*/ 38 w 128"/>
                                  <a:gd name="T37" fmla="*/ 154 h 161"/>
                                  <a:gd name="T38" fmla="*/ 28 w 128"/>
                                  <a:gd name="T39" fmla="*/ 148 h 161"/>
                                  <a:gd name="T40" fmla="*/ 19 w 128"/>
                                  <a:gd name="T41" fmla="*/ 137 h 161"/>
                                  <a:gd name="T42" fmla="*/ 10 w 128"/>
                                  <a:gd name="T43" fmla="*/ 124 h 161"/>
                                  <a:gd name="T44" fmla="*/ 5 w 128"/>
                                  <a:gd name="T45" fmla="*/ 111 h 161"/>
                                  <a:gd name="T46" fmla="*/ 1 w 128"/>
                                  <a:gd name="T47" fmla="*/ 96 h 161"/>
                                  <a:gd name="T48" fmla="*/ 0 w 128"/>
                                  <a:gd name="T49" fmla="*/ 79 h 161"/>
                                  <a:gd name="T50" fmla="*/ 1 w 128"/>
                                  <a:gd name="T51" fmla="*/ 64 h 161"/>
                                  <a:gd name="T52" fmla="*/ 5 w 128"/>
                                  <a:gd name="T53" fmla="*/ 49 h 161"/>
                                  <a:gd name="T54" fmla="*/ 10 w 128"/>
                                  <a:gd name="T55" fmla="*/ 36 h 161"/>
                                  <a:gd name="T56" fmla="*/ 19 w 128"/>
                                  <a:gd name="T57" fmla="*/ 24 h 161"/>
                                  <a:gd name="T58" fmla="*/ 28 w 128"/>
                                  <a:gd name="T59" fmla="*/ 13 h 161"/>
                                  <a:gd name="T60" fmla="*/ 38 w 128"/>
                                  <a:gd name="T61" fmla="*/ 6 h 161"/>
                                  <a:gd name="T62" fmla="*/ 51 w 128"/>
                                  <a:gd name="T63" fmla="*/ 2 h 161"/>
                                  <a:gd name="T64" fmla="*/ 63 w 128"/>
                                  <a:gd name="T65" fmla="*/ 0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28" h="161">
                                    <a:moveTo>
                                      <a:pt x="63" y="0"/>
                                    </a:moveTo>
                                    <a:lnTo>
                                      <a:pt x="77" y="2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100" y="13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23" y="49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79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3" y="111"/>
                                    </a:lnTo>
                                    <a:lnTo>
                                      <a:pt x="117" y="124"/>
                                    </a:lnTo>
                                    <a:lnTo>
                                      <a:pt x="108" y="137"/>
                                    </a:lnTo>
                                    <a:lnTo>
                                      <a:pt x="100" y="148"/>
                                    </a:lnTo>
                                    <a:lnTo>
                                      <a:pt x="89" y="154"/>
                                    </a:lnTo>
                                    <a:lnTo>
                                      <a:pt x="77" y="158"/>
                                    </a:lnTo>
                                    <a:lnTo>
                                      <a:pt x="63" y="161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38" y="154"/>
                                    </a:lnTo>
                                    <a:lnTo>
                                      <a:pt x="28" y="148"/>
                                    </a:lnTo>
                                    <a:lnTo>
                                      <a:pt x="19" y="137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1" y="96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28" y="13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AFF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65455" y="992505"/>
                                <a:ext cx="79375" cy="97790"/>
                              </a:xfrm>
                              <a:custGeom>
                                <a:avLst/>
                                <a:gdLst>
                                  <a:gd name="T0" fmla="*/ 62 w 125"/>
                                  <a:gd name="T1" fmla="*/ 0 h 154"/>
                                  <a:gd name="T2" fmla="*/ 74 w 125"/>
                                  <a:gd name="T3" fmla="*/ 2 h 154"/>
                                  <a:gd name="T4" fmla="*/ 86 w 125"/>
                                  <a:gd name="T5" fmla="*/ 7 h 154"/>
                                  <a:gd name="T6" fmla="*/ 97 w 125"/>
                                  <a:gd name="T7" fmla="*/ 13 h 154"/>
                                  <a:gd name="T8" fmla="*/ 107 w 125"/>
                                  <a:gd name="T9" fmla="*/ 24 h 154"/>
                                  <a:gd name="T10" fmla="*/ 114 w 125"/>
                                  <a:gd name="T11" fmla="*/ 34 h 154"/>
                                  <a:gd name="T12" fmla="*/ 120 w 125"/>
                                  <a:gd name="T13" fmla="*/ 47 h 154"/>
                                  <a:gd name="T14" fmla="*/ 123 w 125"/>
                                  <a:gd name="T15" fmla="*/ 62 h 154"/>
                                  <a:gd name="T16" fmla="*/ 125 w 125"/>
                                  <a:gd name="T17" fmla="*/ 77 h 154"/>
                                  <a:gd name="T18" fmla="*/ 123 w 125"/>
                                  <a:gd name="T19" fmla="*/ 92 h 154"/>
                                  <a:gd name="T20" fmla="*/ 120 w 125"/>
                                  <a:gd name="T21" fmla="*/ 107 h 154"/>
                                  <a:gd name="T22" fmla="*/ 114 w 125"/>
                                  <a:gd name="T23" fmla="*/ 120 h 154"/>
                                  <a:gd name="T24" fmla="*/ 107 w 125"/>
                                  <a:gd name="T25" fmla="*/ 131 h 154"/>
                                  <a:gd name="T26" fmla="*/ 97 w 125"/>
                                  <a:gd name="T27" fmla="*/ 141 h 154"/>
                                  <a:gd name="T28" fmla="*/ 86 w 125"/>
                                  <a:gd name="T29" fmla="*/ 148 h 154"/>
                                  <a:gd name="T30" fmla="*/ 74 w 125"/>
                                  <a:gd name="T31" fmla="*/ 152 h 154"/>
                                  <a:gd name="T32" fmla="*/ 62 w 125"/>
                                  <a:gd name="T33" fmla="*/ 154 h 154"/>
                                  <a:gd name="T34" fmla="*/ 50 w 125"/>
                                  <a:gd name="T35" fmla="*/ 152 h 154"/>
                                  <a:gd name="T36" fmla="*/ 37 w 125"/>
                                  <a:gd name="T37" fmla="*/ 148 h 154"/>
                                  <a:gd name="T38" fmla="*/ 27 w 125"/>
                                  <a:gd name="T39" fmla="*/ 141 h 154"/>
                                  <a:gd name="T40" fmla="*/ 18 w 125"/>
                                  <a:gd name="T41" fmla="*/ 131 h 154"/>
                                  <a:gd name="T42" fmla="*/ 11 w 125"/>
                                  <a:gd name="T43" fmla="*/ 120 h 154"/>
                                  <a:gd name="T44" fmla="*/ 6 w 125"/>
                                  <a:gd name="T45" fmla="*/ 107 h 154"/>
                                  <a:gd name="T46" fmla="*/ 2 w 125"/>
                                  <a:gd name="T47" fmla="*/ 92 h 154"/>
                                  <a:gd name="T48" fmla="*/ 0 w 125"/>
                                  <a:gd name="T49" fmla="*/ 77 h 154"/>
                                  <a:gd name="T50" fmla="*/ 2 w 125"/>
                                  <a:gd name="T51" fmla="*/ 62 h 154"/>
                                  <a:gd name="T52" fmla="*/ 6 w 125"/>
                                  <a:gd name="T53" fmla="*/ 47 h 154"/>
                                  <a:gd name="T54" fmla="*/ 11 w 125"/>
                                  <a:gd name="T55" fmla="*/ 34 h 154"/>
                                  <a:gd name="T56" fmla="*/ 18 w 125"/>
                                  <a:gd name="T57" fmla="*/ 24 h 154"/>
                                  <a:gd name="T58" fmla="*/ 27 w 125"/>
                                  <a:gd name="T59" fmla="*/ 13 h 154"/>
                                  <a:gd name="T60" fmla="*/ 37 w 125"/>
                                  <a:gd name="T61" fmla="*/ 7 h 154"/>
                                  <a:gd name="T62" fmla="*/ 50 w 125"/>
                                  <a:gd name="T63" fmla="*/ 2 h 154"/>
                                  <a:gd name="T64" fmla="*/ 62 w 125"/>
                                  <a:gd name="T6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25" h="154">
                                    <a:moveTo>
                                      <a:pt x="62" y="0"/>
                                    </a:moveTo>
                                    <a:lnTo>
                                      <a:pt x="74" y="2"/>
                                    </a:lnTo>
                                    <a:lnTo>
                                      <a:pt x="86" y="7"/>
                                    </a:lnTo>
                                    <a:lnTo>
                                      <a:pt x="97" y="13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77"/>
                                    </a:lnTo>
                                    <a:lnTo>
                                      <a:pt x="123" y="92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4" y="120"/>
                                    </a:lnTo>
                                    <a:lnTo>
                                      <a:pt x="107" y="131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86" y="148"/>
                                    </a:lnTo>
                                    <a:lnTo>
                                      <a:pt x="74" y="152"/>
                                    </a:lnTo>
                                    <a:lnTo>
                                      <a:pt x="62" y="154"/>
                                    </a:lnTo>
                                    <a:lnTo>
                                      <a:pt x="50" y="152"/>
                                    </a:lnTo>
                                    <a:lnTo>
                                      <a:pt x="37" y="148"/>
                                    </a:lnTo>
                                    <a:lnTo>
                                      <a:pt x="27" y="141"/>
                                    </a:lnTo>
                                    <a:lnTo>
                                      <a:pt x="18" y="131"/>
                                    </a:lnTo>
                                    <a:lnTo>
                                      <a:pt x="11" y="120"/>
                                    </a:lnTo>
                                    <a:lnTo>
                                      <a:pt x="6" y="107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37" y="7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4FF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66725" y="995045"/>
                                <a:ext cx="76835" cy="93980"/>
                              </a:xfrm>
                              <a:custGeom>
                                <a:avLst/>
                                <a:gdLst>
                                  <a:gd name="T0" fmla="*/ 60 w 121"/>
                                  <a:gd name="T1" fmla="*/ 0 h 148"/>
                                  <a:gd name="T2" fmla="*/ 72 w 121"/>
                                  <a:gd name="T3" fmla="*/ 3 h 148"/>
                                  <a:gd name="T4" fmla="*/ 83 w 121"/>
                                  <a:gd name="T5" fmla="*/ 7 h 148"/>
                                  <a:gd name="T6" fmla="*/ 93 w 121"/>
                                  <a:gd name="T7" fmla="*/ 13 h 148"/>
                                  <a:gd name="T8" fmla="*/ 104 w 121"/>
                                  <a:gd name="T9" fmla="*/ 22 h 148"/>
                                  <a:gd name="T10" fmla="*/ 111 w 121"/>
                                  <a:gd name="T11" fmla="*/ 33 h 148"/>
                                  <a:gd name="T12" fmla="*/ 116 w 121"/>
                                  <a:gd name="T13" fmla="*/ 45 h 148"/>
                                  <a:gd name="T14" fmla="*/ 120 w 121"/>
                                  <a:gd name="T15" fmla="*/ 58 h 148"/>
                                  <a:gd name="T16" fmla="*/ 121 w 121"/>
                                  <a:gd name="T17" fmla="*/ 73 h 148"/>
                                  <a:gd name="T18" fmla="*/ 120 w 121"/>
                                  <a:gd name="T19" fmla="*/ 88 h 148"/>
                                  <a:gd name="T20" fmla="*/ 116 w 121"/>
                                  <a:gd name="T21" fmla="*/ 103 h 148"/>
                                  <a:gd name="T22" fmla="*/ 111 w 121"/>
                                  <a:gd name="T23" fmla="*/ 116 h 148"/>
                                  <a:gd name="T24" fmla="*/ 104 w 121"/>
                                  <a:gd name="T25" fmla="*/ 127 h 148"/>
                                  <a:gd name="T26" fmla="*/ 93 w 121"/>
                                  <a:gd name="T27" fmla="*/ 135 h 148"/>
                                  <a:gd name="T28" fmla="*/ 83 w 121"/>
                                  <a:gd name="T29" fmla="*/ 142 h 148"/>
                                  <a:gd name="T30" fmla="*/ 72 w 121"/>
                                  <a:gd name="T31" fmla="*/ 146 h 148"/>
                                  <a:gd name="T32" fmla="*/ 60 w 121"/>
                                  <a:gd name="T33" fmla="*/ 148 h 148"/>
                                  <a:gd name="T34" fmla="*/ 48 w 121"/>
                                  <a:gd name="T35" fmla="*/ 146 h 148"/>
                                  <a:gd name="T36" fmla="*/ 37 w 121"/>
                                  <a:gd name="T37" fmla="*/ 142 h 148"/>
                                  <a:gd name="T38" fmla="*/ 27 w 121"/>
                                  <a:gd name="T39" fmla="*/ 135 h 148"/>
                                  <a:gd name="T40" fmla="*/ 18 w 121"/>
                                  <a:gd name="T41" fmla="*/ 127 h 148"/>
                                  <a:gd name="T42" fmla="*/ 11 w 121"/>
                                  <a:gd name="T43" fmla="*/ 116 h 148"/>
                                  <a:gd name="T44" fmla="*/ 5 w 121"/>
                                  <a:gd name="T45" fmla="*/ 103 h 148"/>
                                  <a:gd name="T46" fmla="*/ 2 w 121"/>
                                  <a:gd name="T47" fmla="*/ 88 h 148"/>
                                  <a:gd name="T48" fmla="*/ 0 w 121"/>
                                  <a:gd name="T49" fmla="*/ 73 h 148"/>
                                  <a:gd name="T50" fmla="*/ 2 w 121"/>
                                  <a:gd name="T51" fmla="*/ 58 h 148"/>
                                  <a:gd name="T52" fmla="*/ 5 w 121"/>
                                  <a:gd name="T53" fmla="*/ 45 h 148"/>
                                  <a:gd name="T54" fmla="*/ 11 w 121"/>
                                  <a:gd name="T55" fmla="*/ 33 h 148"/>
                                  <a:gd name="T56" fmla="*/ 18 w 121"/>
                                  <a:gd name="T57" fmla="*/ 22 h 148"/>
                                  <a:gd name="T58" fmla="*/ 27 w 121"/>
                                  <a:gd name="T59" fmla="*/ 13 h 148"/>
                                  <a:gd name="T60" fmla="*/ 37 w 121"/>
                                  <a:gd name="T61" fmla="*/ 7 h 148"/>
                                  <a:gd name="T62" fmla="*/ 48 w 121"/>
                                  <a:gd name="T63" fmla="*/ 3 h 148"/>
                                  <a:gd name="T64" fmla="*/ 60 w 121"/>
                                  <a:gd name="T65" fmla="*/ 0 h 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21" h="148">
                                    <a:moveTo>
                                      <a:pt x="60" y="0"/>
                                    </a:moveTo>
                                    <a:lnTo>
                                      <a:pt x="72" y="3"/>
                                    </a:lnTo>
                                    <a:lnTo>
                                      <a:pt x="83" y="7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11" y="33"/>
                                    </a:lnTo>
                                    <a:lnTo>
                                      <a:pt x="116" y="45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16" y="103"/>
                                    </a:lnTo>
                                    <a:lnTo>
                                      <a:pt x="111" y="116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93" y="135"/>
                                    </a:lnTo>
                                    <a:lnTo>
                                      <a:pt x="83" y="142"/>
                                    </a:lnTo>
                                    <a:lnTo>
                                      <a:pt x="72" y="146"/>
                                    </a:lnTo>
                                    <a:lnTo>
                                      <a:pt x="60" y="148"/>
                                    </a:lnTo>
                                    <a:lnTo>
                                      <a:pt x="48" y="146"/>
                                    </a:lnTo>
                                    <a:lnTo>
                                      <a:pt x="37" y="142"/>
                                    </a:lnTo>
                                    <a:lnTo>
                                      <a:pt x="27" y="135"/>
                                    </a:lnTo>
                                    <a:lnTo>
                                      <a:pt x="18" y="127"/>
                                    </a:lnTo>
                                    <a:lnTo>
                                      <a:pt x="11" y="116"/>
                                    </a:lnTo>
                                    <a:lnTo>
                                      <a:pt x="5" y="10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37" y="7"/>
                                    </a:lnTo>
                                    <a:lnTo>
                                      <a:pt x="48" y="3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CFF5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467995" y="996950"/>
                                <a:ext cx="74930" cy="90805"/>
                              </a:xfrm>
                              <a:custGeom>
                                <a:avLst/>
                                <a:gdLst>
                                  <a:gd name="T0" fmla="*/ 58 w 118"/>
                                  <a:gd name="T1" fmla="*/ 0 h 143"/>
                                  <a:gd name="T2" fmla="*/ 70 w 118"/>
                                  <a:gd name="T3" fmla="*/ 2 h 143"/>
                                  <a:gd name="T4" fmla="*/ 81 w 118"/>
                                  <a:gd name="T5" fmla="*/ 6 h 143"/>
                                  <a:gd name="T6" fmla="*/ 91 w 118"/>
                                  <a:gd name="T7" fmla="*/ 12 h 143"/>
                                  <a:gd name="T8" fmla="*/ 100 w 118"/>
                                  <a:gd name="T9" fmla="*/ 21 h 143"/>
                                  <a:gd name="T10" fmla="*/ 107 w 118"/>
                                  <a:gd name="T11" fmla="*/ 32 h 143"/>
                                  <a:gd name="T12" fmla="*/ 112 w 118"/>
                                  <a:gd name="T13" fmla="*/ 42 h 143"/>
                                  <a:gd name="T14" fmla="*/ 116 w 118"/>
                                  <a:gd name="T15" fmla="*/ 55 h 143"/>
                                  <a:gd name="T16" fmla="*/ 118 w 118"/>
                                  <a:gd name="T17" fmla="*/ 70 h 143"/>
                                  <a:gd name="T18" fmla="*/ 116 w 118"/>
                                  <a:gd name="T19" fmla="*/ 85 h 143"/>
                                  <a:gd name="T20" fmla="*/ 112 w 118"/>
                                  <a:gd name="T21" fmla="*/ 98 h 143"/>
                                  <a:gd name="T22" fmla="*/ 107 w 118"/>
                                  <a:gd name="T23" fmla="*/ 111 h 143"/>
                                  <a:gd name="T24" fmla="*/ 100 w 118"/>
                                  <a:gd name="T25" fmla="*/ 122 h 143"/>
                                  <a:gd name="T26" fmla="*/ 91 w 118"/>
                                  <a:gd name="T27" fmla="*/ 130 h 143"/>
                                  <a:gd name="T28" fmla="*/ 81 w 118"/>
                                  <a:gd name="T29" fmla="*/ 137 h 143"/>
                                  <a:gd name="T30" fmla="*/ 70 w 118"/>
                                  <a:gd name="T31" fmla="*/ 141 h 143"/>
                                  <a:gd name="T32" fmla="*/ 58 w 118"/>
                                  <a:gd name="T33" fmla="*/ 143 h 143"/>
                                  <a:gd name="T34" fmla="*/ 46 w 118"/>
                                  <a:gd name="T35" fmla="*/ 141 h 143"/>
                                  <a:gd name="T36" fmla="*/ 35 w 118"/>
                                  <a:gd name="T37" fmla="*/ 137 h 143"/>
                                  <a:gd name="T38" fmla="*/ 25 w 118"/>
                                  <a:gd name="T39" fmla="*/ 130 h 143"/>
                                  <a:gd name="T40" fmla="*/ 16 w 118"/>
                                  <a:gd name="T41" fmla="*/ 122 h 143"/>
                                  <a:gd name="T42" fmla="*/ 9 w 118"/>
                                  <a:gd name="T43" fmla="*/ 111 h 143"/>
                                  <a:gd name="T44" fmla="*/ 3 w 118"/>
                                  <a:gd name="T45" fmla="*/ 98 h 143"/>
                                  <a:gd name="T46" fmla="*/ 2 w 118"/>
                                  <a:gd name="T47" fmla="*/ 85 h 143"/>
                                  <a:gd name="T48" fmla="*/ 0 w 118"/>
                                  <a:gd name="T49" fmla="*/ 70 h 143"/>
                                  <a:gd name="T50" fmla="*/ 2 w 118"/>
                                  <a:gd name="T51" fmla="*/ 55 h 143"/>
                                  <a:gd name="T52" fmla="*/ 3 w 118"/>
                                  <a:gd name="T53" fmla="*/ 42 h 143"/>
                                  <a:gd name="T54" fmla="*/ 9 w 118"/>
                                  <a:gd name="T55" fmla="*/ 32 h 143"/>
                                  <a:gd name="T56" fmla="*/ 16 w 118"/>
                                  <a:gd name="T57" fmla="*/ 21 h 143"/>
                                  <a:gd name="T58" fmla="*/ 25 w 118"/>
                                  <a:gd name="T59" fmla="*/ 12 h 143"/>
                                  <a:gd name="T60" fmla="*/ 35 w 118"/>
                                  <a:gd name="T61" fmla="*/ 6 h 143"/>
                                  <a:gd name="T62" fmla="*/ 46 w 118"/>
                                  <a:gd name="T63" fmla="*/ 2 h 143"/>
                                  <a:gd name="T64" fmla="*/ 58 w 118"/>
                                  <a:gd name="T65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8" h="143">
                                    <a:moveTo>
                                      <a:pt x="58" y="0"/>
                                    </a:moveTo>
                                    <a:lnTo>
                                      <a:pt x="70" y="2"/>
                                    </a:lnTo>
                                    <a:lnTo>
                                      <a:pt x="81" y="6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100" y="21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6" y="55"/>
                                    </a:lnTo>
                                    <a:lnTo>
                                      <a:pt x="118" y="70"/>
                                    </a:lnTo>
                                    <a:lnTo>
                                      <a:pt x="116" y="85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7" y="111"/>
                                    </a:lnTo>
                                    <a:lnTo>
                                      <a:pt x="100" y="122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0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46" y="141"/>
                                    </a:lnTo>
                                    <a:lnTo>
                                      <a:pt x="35" y="137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9" y="111"/>
                                    </a:lnTo>
                                    <a:lnTo>
                                      <a:pt x="3" y="98"/>
                                    </a:lnTo>
                                    <a:lnTo>
                                      <a:pt x="2" y="8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3" y="42"/>
                                    </a:lnTo>
                                    <a:lnTo>
                                      <a:pt x="9" y="32"/>
                                    </a:lnTo>
                                    <a:lnTo>
                                      <a:pt x="16" y="21"/>
                                    </a:lnTo>
                                    <a:lnTo>
                                      <a:pt x="25" y="12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FF5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469265" y="998220"/>
                                <a:ext cx="72390" cy="88265"/>
                              </a:xfrm>
                              <a:custGeom>
                                <a:avLst/>
                                <a:gdLst>
                                  <a:gd name="T0" fmla="*/ 56 w 114"/>
                                  <a:gd name="T1" fmla="*/ 0 h 139"/>
                                  <a:gd name="T2" fmla="*/ 68 w 114"/>
                                  <a:gd name="T3" fmla="*/ 2 h 139"/>
                                  <a:gd name="T4" fmla="*/ 79 w 114"/>
                                  <a:gd name="T5" fmla="*/ 4 h 139"/>
                                  <a:gd name="T6" fmla="*/ 87 w 114"/>
                                  <a:gd name="T7" fmla="*/ 10 h 139"/>
                                  <a:gd name="T8" fmla="*/ 96 w 114"/>
                                  <a:gd name="T9" fmla="*/ 19 h 139"/>
                                  <a:gd name="T10" fmla="*/ 103 w 114"/>
                                  <a:gd name="T11" fmla="*/ 30 h 139"/>
                                  <a:gd name="T12" fmla="*/ 108 w 114"/>
                                  <a:gd name="T13" fmla="*/ 40 h 139"/>
                                  <a:gd name="T14" fmla="*/ 112 w 114"/>
                                  <a:gd name="T15" fmla="*/ 53 h 139"/>
                                  <a:gd name="T16" fmla="*/ 114 w 114"/>
                                  <a:gd name="T17" fmla="*/ 68 h 139"/>
                                  <a:gd name="T18" fmla="*/ 112 w 114"/>
                                  <a:gd name="T19" fmla="*/ 83 h 139"/>
                                  <a:gd name="T20" fmla="*/ 108 w 114"/>
                                  <a:gd name="T21" fmla="*/ 96 h 139"/>
                                  <a:gd name="T22" fmla="*/ 103 w 114"/>
                                  <a:gd name="T23" fmla="*/ 109 h 139"/>
                                  <a:gd name="T24" fmla="*/ 96 w 114"/>
                                  <a:gd name="T25" fmla="*/ 120 h 139"/>
                                  <a:gd name="T26" fmla="*/ 87 w 114"/>
                                  <a:gd name="T27" fmla="*/ 128 h 139"/>
                                  <a:gd name="T28" fmla="*/ 79 w 114"/>
                                  <a:gd name="T29" fmla="*/ 135 h 139"/>
                                  <a:gd name="T30" fmla="*/ 68 w 114"/>
                                  <a:gd name="T31" fmla="*/ 137 h 139"/>
                                  <a:gd name="T32" fmla="*/ 56 w 114"/>
                                  <a:gd name="T33" fmla="*/ 139 h 139"/>
                                  <a:gd name="T34" fmla="*/ 44 w 114"/>
                                  <a:gd name="T35" fmla="*/ 137 h 139"/>
                                  <a:gd name="T36" fmla="*/ 33 w 114"/>
                                  <a:gd name="T37" fmla="*/ 135 h 139"/>
                                  <a:gd name="T38" fmla="*/ 24 w 114"/>
                                  <a:gd name="T39" fmla="*/ 128 h 139"/>
                                  <a:gd name="T40" fmla="*/ 15 w 114"/>
                                  <a:gd name="T41" fmla="*/ 120 h 139"/>
                                  <a:gd name="T42" fmla="*/ 8 w 114"/>
                                  <a:gd name="T43" fmla="*/ 109 h 139"/>
                                  <a:gd name="T44" fmla="*/ 3 w 114"/>
                                  <a:gd name="T45" fmla="*/ 96 h 139"/>
                                  <a:gd name="T46" fmla="*/ 1 w 114"/>
                                  <a:gd name="T47" fmla="*/ 83 h 139"/>
                                  <a:gd name="T48" fmla="*/ 0 w 114"/>
                                  <a:gd name="T49" fmla="*/ 68 h 139"/>
                                  <a:gd name="T50" fmla="*/ 1 w 114"/>
                                  <a:gd name="T51" fmla="*/ 53 h 139"/>
                                  <a:gd name="T52" fmla="*/ 3 w 114"/>
                                  <a:gd name="T53" fmla="*/ 40 h 139"/>
                                  <a:gd name="T54" fmla="*/ 8 w 114"/>
                                  <a:gd name="T55" fmla="*/ 30 h 139"/>
                                  <a:gd name="T56" fmla="*/ 15 w 114"/>
                                  <a:gd name="T57" fmla="*/ 19 h 139"/>
                                  <a:gd name="T58" fmla="*/ 24 w 114"/>
                                  <a:gd name="T59" fmla="*/ 10 h 139"/>
                                  <a:gd name="T60" fmla="*/ 33 w 114"/>
                                  <a:gd name="T61" fmla="*/ 4 h 139"/>
                                  <a:gd name="T62" fmla="*/ 44 w 114"/>
                                  <a:gd name="T63" fmla="*/ 2 h 139"/>
                                  <a:gd name="T64" fmla="*/ 56 w 114"/>
                                  <a:gd name="T65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4" h="139">
                                    <a:moveTo>
                                      <a:pt x="56" y="0"/>
                                    </a:moveTo>
                                    <a:lnTo>
                                      <a:pt x="68" y="2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96" y="19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14" y="68"/>
                                    </a:lnTo>
                                    <a:lnTo>
                                      <a:pt x="112" y="83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03" y="109"/>
                                    </a:lnTo>
                                    <a:lnTo>
                                      <a:pt x="96" y="12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79" y="135"/>
                                    </a:lnTo>
                                    <a:lnTo>
                                      <a:pt x="68" y="137"/>
                                    </a:lnTo>
                                    <a:lnTo>
                                      <a:pt x="56" y="139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33" y="135"/>
                                    </a:lnTo>
                                    <a:lnTo>
                                      <a:pt x="24" y="128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3" y="96"/>
                                    </a:lnTo>
                                    <a:lnTo>
                                      <a:pt x="1" y="83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1" y="53"/>
                                    </a:lnTo>
                                    <a:lnTo>
                                      <a:pt x="3" y="4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0FF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469900" y="999490"/>
                                <a:ext cx="70485" cy="85725"/>
                              </a:xfrm>
                              <a:custGeom>
                                <a:avLst/>
                                <a:gdLst>
                                  <a:gd name="T0" fmla="*/ 55 w 111"/>
                                  <a:gd name="T1" fmla="*/ 0 h 135"/>
                                  <a:gd name="T2" fmla="*/ 65 w 111"/>
                                  <a:gd name="T3" fmla="*/ 2 h 135"/>
                                  <a:gd name="T4" fmla="*/ 76 w 111"/>
                                  <a:gd name="T5" fmla="*/ 4 h 135"/>
                                  <a:gd name="T6" fmla="*/ 86 w 111"/>
                                  <a:gd name="T7" fmla="*/ 11 h 135"/>
                                  <a:gd name="T8" fmla="*/ 93 w 111"/>
                                  <a:gd name="T9" fmla="*/ 19 h 135"/>
                                  <a:gd name="T10" fmla="*/ 100 w 111"/>
                                  <a:gd name="T11" fmla="*/ 30 h 135"/>
                                  <a:gd name="T12" fmla="*/ 106 w 111"/>
                                  <a:gd name="T13" fmla="*/ 41 h 135"/>
                                  <a:gd name="T14" fmla="*/ 109 w 111"/>
                                  <a:gd name="T15" fmla="*/ 53 h 135"/>
                                  <a:gd name="T16" fmla="*/ 111 w 111"/>
                                  <a:gd name="T17" fmla="*/ 68 h 135"/>
                                  <a:gd name="T18" fmla="*/ 109 w 111"/>
                                  <a:gd name="T19" fmla="*/ 81 h 135"/>
                                  <a:gd name="T20" fmla="*/ 106 w 111"/>
                                  <a:gd name="T21" fmla="*/ 94 h 135"/>
                                  <a:gd name="T22" fmla="*/ 100 w 111"/>
                                  <a:gd name="T23" fmla="*/ 105 h 135"/>
                                  <a:gd name="T24" fmla="*/ 93 w 111"/>
                                  <a:gd name="T25" fmla="*/ 116 h 135"/>
                                  <a:gd name="T26" fmla="*/ 86 w 111"/>
                                  <a:gd name="T27" fmla="*/ 124 h 135"/>
                                  <a:gd name="T28" fmla="*/ 76 w 111"/>
                                  <a:gd name="T29" fmla="*/ 130 h 135"/>
                                  <a:gd name="T30" fmla="*/ 65 w 111"/>
                                  <a:gd name="T31" fmla="*/ 133 h 135"/>
                                  <a:gd name="T32" fmla="*/ 55 w 111"/>
                                  <a:gd name="T33" fmla="*/ 135 h 135"/>
                                  <a:gd name="T34" fmla="*/ 44 w 111"/>
                                  <a:gd name="T35" fmla="*/ 133 h 135"/>
                                  <a:gd name="T36" fmla="*/ 34 w 111"/>
                                  <a:gd name="T37" fmla="*/ 130 h 135"/>
                                  <a:gd name="T38" fmla="*/ 25 w 111"/>
                                  <a:gd name="T39" fmla="*/ 124 h 135"/>
                                  <a:gd name="T40" fmla="*/ 16 w 111"/>
                                  <a:gd name="T41" fmla="*/ 116 h 135"/>
                                  <a:gd name="T42" fmla="*/ 9 w 111"/>
                                  <a:gd name="T43" fmla="*/ 105 h 135"/>
                                  <a:gd name="T44" fmla="*/ 4 w 111"/>
                                  <a:gd name="T45" fmla="*/ 94 h 135"/>
                                  <a:gd name="T46" fmla="*/ 2 w 111"/>
                                  <a:gd name="T47" fmla="*/ 81 h 135"/>
                                  <a:gd name="T48" fmla="*/ 0 w 111"/>
                                  <a:gd name="T49" fmla="*/ 68 h 135"/>
                                  <a:gd name="T50" fmla="*/ 2 w 111"/>
                                  <a:gd name="T51" fmla="*/ 53 h 135"/>
                                  <a:gd name="T52" fmla="*/ 4 w 111"/>
                                  <a:gd name="T53" fmla="*/ 41 h 135"/>
                                  <a:gd name="T54" fmla="*/ 9 w 111"/>
                                  <a:gd name="T55" fmla="*/ 30 h 135"/>
                                  <a:gd name="T56" fmla="*/ 16 w 111"/>
                                  <a:gd name="T57" fmla="*/ 19 h 135"/>
                                  <a:gd name="T58" fmla="*/ 25 w 111"/>
                                  <a:gd name="T59" fmla="*/ 11 h 135"/>
                                  <a:gd name="T60" fmla="*/ 34 w 111"/>
                                  <a:gd name="T61" fmla="*/ 4 h 135"/>
                                  <a:gd name="T62" fmla="*/ 44 w 111"/>
                                  <a:gd name="T63" fmla="*/ 2 h 135"/>
                                  <a:gd name="T64" fmla="*/ 55 w 111"/>
                                  <a:gd name="T6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1" h="135">
                                    <a:moveTo>
                                      <a:pt x="55" y="0"/>
                                    </a:moveTo>
                                    <a:lnTo>
                                      <a:pt x="65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93" y="19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106" y="41"/>
                                    </a:lnTo>
                                    <a:lnTo>
                                      <a:pt x="109" y="53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9" y="81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86" y="124"/>
                                    </a:lnTo>
                                    <a:lnTo>
                                      <a:pt x="76" y="130"/>
                                    </a:lnTo>
                                    <a:lnTo>
                                      <a:pt x="65" y="133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44" y="133"/>
                                    </a:lnTo>
                                    <a:lnTo>
                                      <a:pt x="34" y="130"/>
                                    </a:lnTo>
                                    <a:lnTo>
                                      <a:pt x="25" y="12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9" y="105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41"/>
                                    </a:lnTo>
                                    <a:lnTo>
                                      <a:pt x="9" y="30"/>
                                    </a:lnTo>
                                    <a:lnTo>
                                      <a:pt x="16" y="19"/>
                                    </a:lnTo>
                                    <a:lnTo>
                                      <a:pt x="25" y="11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AFF6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472440" y="1000760"/>
                                <a:ext cx="66675" cy="83185"/>
                              </a:xfrm>
                              <a:custGeom>
                                <a:avLst/>
                                <a:gdLst>
                                  <a:gd name="T0" fmla="*/ 51 w 105"/>
                                  <a:gd name="T1" fmla="*/ 0 h 131"/>
                                  <a:gd name="T2" fmla="*/ 61 w 105"/>
                                  <a:gd name="T3" fmla="*/ 2 h 131"/>
                                  <a:gd name="T4" fmla="*/ 72 w 105"/>
                                  <a:gd name="T5" fmla="*/ 4 h 131"/>
                                  <a:gd name="T6" fmla="*/ 81 w 105"/>
                                  <a:gd name="T7" fmla="*/ 11 h 131"/>
                                  <a:gd name="T8" fmla="*/ 89 w 105"/>
                                  <a:gd name="T9" fmla="*/ 19 h 131"/>
                                  <a:gd name="T10" fmla="*/ 96 w 105"/>
                                  <a:gd name="T11" fmla="*/ 30 h 131"/>
                                  <a:gd name="T12" fmla="*/ 102 w 105"/>
                                  <a:gd name="T13" fmla="*/ 41 h 131"/>
                                  <a:gd name="T14" fmla="*/ 103 w 105"/>
                                  <a:gd name="T15" fmla="*/ 54 h 131"/>
                                  <a:gd name="T16" fmla="*/ 105 w 105"/>
                                  <a:gd name="T17" fmla="*/ 66 h 131"/>
                                  <a:gd name="T18" fmla="*/ 103 w 105"/>
                                  <a:gd name="T19" fmla="*/ 79 h 131"/>
                                  <a:gd name="T20" fmla="*/ 102 w 105"/>
                                  <a:gd name="T21" fmla="*/ 90 h 131"/>
                                  <a:gd name="T22" fmla="*/ 96 w 105"/>
                                  <a:gd name="T23" fmla="*/ 103 h 131"/>
                                  <a:gd name="T24" fmla="*/ 89 w 105"/>
                                  <a:gd name="T25" fmla="*/ 111 h 131"/>
                                  <a:gd name="T26" fmla="*/ 81 w 105"/>
                                  <a:gd name="T27" fmla="*/ 120 h 131"/>
                                  <a:gd name="T28" fmla="*/ 72 w 105"/>
                                  <a:gd name="T29" fmla="*/ 126 h 131"/>
                                  <a:gd name="T30" fmla="*/ 61 w 105"/>
                                  <a:gd name="T31" fmla="*/ 128 h 131"/>
                                  <a:gd name="T32" fmla="*/ 51 w 105"/>
                                  <a:gd name="T33" fmla="*/ 131 h 131"/>
                                  <a:gd name="T34" fmla="*/ 30 w 105"/>
                                  <a:gd name="T35" fmla="*/ 126 h 131"/>
                                  <a:gd name="T36" fmla="*/ 14 w 105"/>
                                  <a:gd name="T37" fmla="*/ 111 h 131"/>
                                  <a:gd name="T38" fmla="*/ 3 w 105"/>
                                  <a:gd name="T39" fmla="*/ 90 h 131"/>
                                  <a:gd name="T40" fmla="*/ 0 w 105"/>
                                  <a:gd name="T41" fmla="*/ 66 h 131"/>
                                  <a:gd name="T42" fmla="*/ 3 w 105"/>
                                  <a:gd name="T43" fmla="*/ 41 h 131"/>
                                  <a:gd name="T44" fmla="*/ 14 w 105"/>
                                  <a:gd name="T45" fmla="*/ 19 h 131"/>
                                  <a:gd name="T46" fmla="*/ 30 w 105"/>
                                  <a:gd name="T47" fmla="*/ 4 h 131"/>
                                  <a:gd name="T48" fmla="*/ 51 w 105"/>
                                  <a:gd name="T49" fmla="*/ 0 h 1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05" h="131">
                                    <a:moveTo>
                                      <a:pt x="51" y="0"/>
                                    </a:moveTo>
                                    <a:lnTo>
                                      <a:pt x="61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81" y="11"/>
                                    </a:lnTo>
                                    <a:lnTo>
                                      <a:pt x="89" y="19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102" y="41"/>
                                    </a:lnTo>
                                    <a:lnTo>
                                      <a:pt x="103" y="54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3" y="79"/>
                                    </a:lnTo>
                                    <a:lnTo>
                                      <a:pt x="102" y="90"/>
                                    </a:lnTo>
                                    <a:lnTo>
                                      <a:pt x="96" y="103"/>
                                    </a:lnTo>
                                    <a:lnTo>
                                      <a:pt x="89" y="111"/>
                                    </a:lnTo>
                                    <a:lnTo>
                                      <a:pt x="81" y="120"/>
                                    </a:lnTo>
                                    <a:lnTo>
                                      <a:pt x="72" y="126"/>
                                    </a:lnTo>
                                    <a:lnTo>
                                      <a:pt x="61" y="128"/>
                                    </a:lnTo>
                                    <a:lnTo>
                                      <a:pt x="51" y="131"/>
                                    </a:lnTo>
                                    <a:lnTo>
                                      <a:pt x="30" y="126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3" y="9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3" y="41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5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FF7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473710" y="1002030"/>
                                <a:ext cx="63500" cy="80010"/>
                              </a:xfrm>
                              <a:custGeom>
                                <a:avLst/>
                                <a:gdLst>
                                  <a:gd name="T0" fmla="*/ 49 w 100"/>
                                  <a:gd name="T1" fmla="*/ 0 h 126"/>
                                  <a:gd name="T2" fmla="*/ 68 w 100"/>
                                  <a:gd name="T3" fmla="*/ 4 h 126"/>
                                  <a:gd name="T4" fmla="*/ 86 w 100"/>
                                  <a:gd name="T5" fmla="*/ 19 h 126"/>
                                  <a:gd name="T6" fmla="*/ 96 w 100"/>
                                  <a:gd name="T7" fmla="*/ 39 h 126"/>
                                  <a:gd name="T8" fmla="*/ 100 w 100"/>
                                  <a:gd name="T9" fmla="*/ 64 h 126"/>
                                  <a:gd name="T10" fmla="*/ 96 w 100"/>
                                  <a:gd name="T11" fmla="*/ 88 h 126"/>
                                  <a:gd name="T12" fmla="*/ 86 w 100"/>
                                  <a:gd name="T13" fmla="*/ 107 h 126"/>
                                  <a:gd name="T14" fmla="*/ 68 w 100"/>
                                  <a:gd name="T15" fmla="*/ 122 h 126"/>
                                  <a:gd name="T16" fmla="*/ 49 w 100"/>
                                  <a:gd name="T17" fmla="*/ 126 h 126"/>
                                  <a:gd name="T18" fmla="*/ 30 w 100"/>
                                  <a:gd name="T19" fmla="*/ 122 h 126"/>
                                  <a:gd name="T20" fmla="*/ 14 w 100"/>
                                  <a:gd name="T21" fmla="*/ 107 h 126"/>
                                  <a:gd name="T22" fmla="*/ 3 w 100"/>
                                  <a:gd name="T23" fmla="*/ 88 h 126"/>
                                  <a:gd name="T24" fmla="*/ 0 w 100"/>
                                  <a:gd name="T25" fmla="*/ 64 h 126"/>
                                  <a:gd name="T26" fmla="*/ 3 w 100"/>
                                  <a:gd name="T27" fmla="*/ 39 h 126"/>
                                  <a:gd name="T28" fmla="*/ 14 w 100"/>
                                  <a:gd name="T29" fmla="*/ 19 h 126"/>
                                  <a:gd name="T30" fmla="*/ 30 w 100"/>
                                  <a:gd name="T31" fmla="*/ 4 h 126"/>
                                  <a:gd name="T32" fmla="*/ 49 w 100"/>
                                  <a:gd name="T33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" h="126">
                                    <a:moveTo>
                                      <a:pt x="49" y="0"/>
                                    </a:moveTo>
                                    <a:lnTo>
                                      <a:pt x="68" y="4"/>
                                    </a:lnTo>
                                    <a:lnTo>
                                      <a:pt x="86" y="1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88"/>
                                    </a:lnTo>
                                    <a:lnTo>
                                      <a:pt x="86" y="107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14" y="107"/>
                                    </a:lnTo>
                                    <a:lnTo>
                                      <a:pt x="3" y="8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3" y="39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F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474345" y="1003300"/>
                                <a:ext cx="61595" cy="77470"/>
                              </a:xfrm>
                              <a:custGeom>
                                <a:avLst/>
                                <a:gdLst>
                                  <a:gd name="T0" fmla="*/ 48 w 97"/>
                                  <a:gd name="T1" fmla="*/ 0 h 122"/>
                                  <a:gd name="T2" fmla="*/ 67 w 97"/>
                                  <a:gd name="T3" fmla="*/ 5 h 122"/>
                                  <a:gd name="T4" fmla="*/ 83 w 97"/>
                                  <a:gd name="T5" fmla="*/ 17 h 122"/>
                                  <a:gd name="T6" fmla="*/ 93 w 97"/>
                                  <a:gd name="T7" fmla="*/ 39 h 122"/>
                                  <a:gd name="T8" fmla="*/ 97 w 97"/>
                                  <a:gd name="T9" fmla="*/ 62 h 122"/>
                                  <a:gd name="T10" fmla="*/ 93 w 97"/>
                                  <a:gd name="T11" fmla="*/ 86 h 122"/>
                                  <a:gd name="T12" fmla="*/ 83 w 97"/>
                                  <a:gd name="T13" fmla="*/ 105 h 122"/>
                                  <a:gd name="T14" fmla="*/ 67 w 97"/>
                                  <a:gd name="T15" fmla="*/ 118 h 122"/>
                                  <a:gd name="T16" fmla="*/ 48 w 97"/>
                                  <a:gd name="T17" fmla="*/ 122 h 122"/>
                                  <a:gd name="T18" fmla="*/ 29 w 97"/>
                                  <a:gd name="T19" fmla="*/ 118 h 122"/>
                                  <a:gd name="T20" fmla="*/ 15 w 97"/>
                                  <a:gd name="T21" fmla="*/ 105 h 122"/>
                                  <a:gd name="T22" fmla="*/ 4 w 97"/>
                                  <a:gd name="T23" fmla="*/ 86 h 122"/>
                                  <a:gd name="T24" fmla="*/ 0 w 97"/>
                                  <a:gd name="T25" fmla="*/ 62 h 122"/>
                                  <a:gd name="T26" fmla="*/ 4 w 97"/>
                                  <a:gd name="T27" fmla="*/ 39 h 122"/>
                                  <a:gd name="T28" fmla="*/ 15 w 97"/>
                                  <a:gd name="T29" fmla="*/ 17 h 122"/>
                                  <a:gd name="T30" fmla="*/ 29 w 97"/>
                                  <a:gd name="T31" fmla="*/ 5 h 122"/>
                                  <a:gd name="T32" fmla="*/ 48 w 97"/>
                                  <a:gd name="T33" fmla="*/ 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7" h="122">
                                    <a:moveTo>
                                      <a:pt x="48" y="0"/>
                                    </a:moveTo>
                                    <a:lnTo>
                                      <a:pt x="67" y="5"/>
                                    </a:lnTo>
                                    <a:lnTo>
                                      <a:pt x="83" y="17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83" y="105"/>
                                    </a:lnTo>
                                    <a:lnTo>
                                      <a:pt x="67" y="118"/>
                                    </a:lnTo>
                                    <a:lnTo>
                                      <a:pt x="48" y="122"/>
                                    </a:lnTo>
                                    <a:lnTo>
                                      <a:pt x="29" y="118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FF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475615" y="1004570"/>
                                <a:ext cx="59055" cy="74930"/>
                              </a:xfrm>
                              <a:custGeom>
                                <a:avLst/>
                                <a:gdLst>
                                  <a:gd name="T0" fmla="*/ 46 w 93"/>
                                  <a:gd name="T1" fmla="*/ 0 h 118"/>
                                  <a:gd name="T2" fmla="*/ 65 w 93"/>
                                  <a:gd name="T3" fmla="*/ 5 h 118"/>
                                  <a:gd name="T4" fmla="*/ 79 w 93"/>
                                  <a:gd name="T5" fmla="*/ 18 h 118"/>
                                  <a:gd name="T6" fmla="*/ 90 w 93"/>
                                  <a:gd name="T7" fmla="*/ 37 h 118"/>
                                  <a:gd name="T8" fmla="*/ 93 w 93"/>
                                  <a:gd name="T9" fmla="*/ 60 h 118"/>
                                  <a:gd name="T10" fmla="*/ 90 w 93"/>
                                  <a:gd name="T11" fmla="*/ 84 h 118"/>
                                  <a:gd name="T12" fmla="*/ 79 w 93"/>
                                  <a:gd name="T13" fmla="*/ 101 h 118"/>
                                  <a:gd name="T14" fmla="*/ 65 w 93"/>
                                  <a:gd name="T15" fmla="*/ 114 h 118"/>
                                  <a:gd name="T16" fmla="*/ 46 w 93"/>
                                  <a:gd name="T17" fmla="*/ 118 h 118"/>
                                  <a:gd name="T18" fmla="*/ 28 w 93"/>
                                  <a:gd name="T19" fmla="*/ 114 h 118"/>
                                  <a:gd name="T20" fmla="*/ 13 w 93"/>
                                  <a:gd name="T21" fmla="*/ 101 h 118"/>
                                  <a:gd name="T22" fmla="*/ 4 w 93"/>
                                  <a:gd name="T23" fmla="*/ 84 h 118"/>
                                  <a:gd name="T24" fmla="*/ 0 w 93"/>
                                  <a:gd name="T25" fmla="*/ 60 h 118"/>
                                  <a:gd name="T26" fmla="*/ 4 w 93"/>
                                  <a:gd name="T27" fmla="*/ 37 h 118"/>
                                  <a:gd name="T28" fmla="*/ 13 w 93"/>
                                  <a:gd name="T29" fmla="*/ 18 h 118"/>
                                  <a:gd name="T30" fmla="*/ 28 w 93"/>
                                  <a:gd name="T31" fmla="*/ 5 h 118"/>
                                  <a:gd name="T32" fmla="*/ 46 w 93"/>
                                  <a:gd name="T33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3" h="118">
                                    <a:moveTo>
                                      <a:pt x="46" y="0"/>
                                    </a:moveTo>
                                    <a:lnTo>
                                      <a:pt x="65" y="5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3" y="60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79" y="101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46" y="118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13" y="101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4" y="37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28" y="5"/>
                                    </a:lnTo>
                                    <a:lnTo>
                                      <a:pt x="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F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476885" y="1006475"/>
                                <a:ext cx="56515" cy="71755"/>
                              </a:xfrm>
                              <a:custGeom>
                                <a:avLst/>
                                <a:gdLst>
                                  <a:gd name="T0" fmla="*/ 44 w 89"/>
                                  <a:gd name="T1" fmla="*/ 0 h 113"/>
                                  <a:gd name="T2" fmla="*/ 61 w 89"/>
                                  <a:gd name="T3" fmla="*/ 4 h 113"/>
                                  <a:gd name="T4" fmla="*/ 75 w 89"/>
                                  <a:gd name="T5" fmla="*/ 17 h 113"/>
                                  <a:gd name="T6" fmla="*/ 86 w 89"/>
                                  <a:gd name="T7" fmla="*/ 34 h 113"/>
                                  <a:gd name="T8" fmla="*/ 89 w 89"/>
                                  <a:gd name="T9" fmla="*/ 57 h 113"/>
                                  <a:gd name="T10" fmla="*/ 86 w 89"/>
                                  <a:gd name="T11" fmla="*/ 79 h 113"/>
                                  <a:gd name="T12" fmla="*/ 75 w 89"/>
                                  <a:gd name="T13" fmla="*/ 96 h 113"/>
                                  <a:gd name="T14" fmla="*/ 61 w 89"/>
                                  <a:gd name="T15" fmla="*/ 109 h 113"/>
                                  <a:gd name="T16" fmla="*/ 44 w 89"/>
                                  <a:gd name="T17" fmla="*/ 113 h 113"/>
                                  <a:gd name="T18" fmla="*/ 26 w 89"/>
                                  <a:gd name="T19" fmla="*/ 109 h 113"/>
                                  <a:gd name="T20" fmla="*/ 12 w 89"/>
                                  <a:gd name="T21" fmla="*/ 96 h 113"/>
                                  <a:gd name="T22" fmla="*/ 3 w 89"/>
                                  <a:gd name="T23" fmla="*/ 79 h 113"/>
                                  <a:gd name="T24" fmla="*/ 0 w 89"/>
                                  <a:gd name="T25" fmla="*/ 57 h 113"/>
                                  <a:gd name="T26" fmla="*/ 3 w 89"/>
                                  <a:gd name="T27" fmla="*/ 34 h 113"/>
                                  <a:gd name="T28" fmla="*/ 12 w 89"/>
                                  <a:gd name="T29" fmla="*/ 17 h 113"/>
                                  <a:gd name="T30" fmla="*/ 26 w 89"/>
                                  <a:gd name="T31" fmla="*/ 4 h 113"/>
                                  <a:gd name="T32" fmla="*/ 44 w 89"/>
                                  <a:gd name="T33" fmla="*/ 0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89" h="113">
                                    <a:moveTo>
                                      <a:pt x="44" y="0"/>
                                    </a:moveTo>
                                    <a:lnTo>
                                      <a:pt x="61" y="4"/>
                                    </a:lnTo>
                                    <a:lnTo>
                                      <a:pt x="75" y="17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9" y="57"/>
                                    </a:lnTo>
                                    <a:lnTo>
                                      <a:pt x="86" y="79"/>
                                    </a:lnTo>
                                    <a:lnTo>
                                      <a:pt x="75" y="96"/>
                                    </a:lnTo>
                                    <a:lnTo>
                                      <a:pt x="61" y="109"/>
                                    </a:lnTo>
                                    <a:lnTo>
                                      <a:pt x="44" y="113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3" y="7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3" y="34"/>
                                    </a:lnTo>
                                    <a:lnTo>
                                      <a:pt x="12" y="17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FF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476885" y="1009015"/>
                                <a:ext cx="55880" cy="67945"/>
                              </a:xfrm>
                              <a:custGeom>
                                <a:avLst/>
                                <a:gdLst>
                                  <a:gd name="T0" fmla="*/ 44 w 88"/>
                                  <a:gd name="T1" fmla="*/ 0 h 107"/>
                                  <a:gd name="T2" fmla="*/ 61 w 88"/>
                                  <a:gd name="T3" fmla="*/ 4 h 107"/>
                                  <a:gd name="T4" fmla="*/ 75 w 88"/>
                                  <a:gd name="T5" fmla="*/ 15 h 107"/>
                                  <a:gd name="T6" fmla="*/ 84 w 88"/>
                                  <a:gd name="T7" fmla="*/ 32 h 107"/>
                                  <a:gd name="T8" fmla="*/ 88 w 88"/>
                                  <a:gd name="T9" fmla="*/ 53 h 107"/>
                                  <a:gd name="T10" fmla="*/ 84 w 88"/>
                                  <a:gd name="T11" fmla="*/ 73 h 107"/>
                                  <a:gd name="T12" fmla="*/ 75 w 88"/>
                                  <a:gd name="T13" fmla="*/ 90 h 107"/>
                                  <a:gd name="T14" fmla="*/ 61 w 88"/>
                                  <a:gd name="T15" fmla="*/ 103 h 107"/>
                                  <a:gd name="T16" fmla="*/ 44 w 88"/>
                                  <a:gd name="T17" fmla="*/ 107 h 107"/>
                                  <a:gd name="T18" fmla="*/ 26 w 88"/>
                                  <a:gd name="T19" fmla="*/ 103 h 107"/>
                                  <a:gd name="T20" fmla="*/ 12 w 88"/>
                                  <a:gd name="T21" fmla="*/ 90 h 107"/>
                                  <a:gd name="T22" fmla="*/ 3 w 88"/>
                                  <a:gd name="T23" fmla="*/ 73 h 107"/>
                                  <a:gd name="T24" fmla="*/ 0 w 88"/>
                                  <a:gd name="T25" fmla="*/ 53 h 107"/>
                                  <a:gd name="T26" fmla="*/ 3 w 88"/>
                                  <a:gd name="T27" fmla="*/ 32 h 107"/>
                                  <a:gd name="T28" fmla="*/ 12 w 88"/>
                                  <a:gd name="T29" fmla="*/ 15 h 107"/>
                                  <a:gd name="T30" fmla="*/ 26 w 88"/>
                                  <a:gd name="T31" fmla="*/ 4 h 107"/>
                                  <a:gd name="T32" fmla="*/ 44 w 88"/>
                                  <a:gd name="T33" fmla="*/ 0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88" h="107">
                                    <a:moveTo>
                                      <a:pt x="44" y="0"/>
                                    </a:moveTo>
                                    <a:lnTo>
                                      <a:pt x="61" y="4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1" y="103"/>
                                    </a:lnTo>
                                    <a:lnTo>
                                      <a:pt x="44" y="107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12" y="90"/>
                                    </a:lnTo>
                                    <a:lnTo>
                                      <a:pt x="3" y="7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5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478155" y="1010285"/>
                                <a:ext cx="53340" cy="64135"/>
                              </a:xfrm>
                              <a:custGeom>
                                <a:avLst/>
                                <a:gdLst>
                                  <a:gd name="T0" fmla="*/ 42 w 84"/>
                                  <a:gd name="T1" fmla="*/ 0 h 101"/>
                                  <a:gd name="T2" fmla="*/ 58 w 84"/>
                                  <a:gd name="T3" fmla="*/ 4 h 101"/>
                                  <a:gd name="T4" fmla="*/ 72 w 84"/>
                                  <a:gd name="T5" fmla="*/ 15 h 101"/>
                                  <a:gd name="T6" fmla="*/ 80 w 84"/>
                                  <a:gd name="T7" fmla="*/ 30 h 101"/>
                                  <a:gd name="T8" fmla="*/ 84 w 84"/>
                                  <a:gd name="T9" fmla="*/ 51 h 101"/>
                                  <a:gd name="T10" fmla="*/ 80 w 84"/>
                                  <a:gd name="T11" fmla="*/ 71 h 101"/>
                                  <a:gd name="T12" fmla="*/ 72 w 84"/>
                                  <a:gd name="T13" fmla="*/ 86 h 101"/>
                                  <a:gd name="T14" fmla="*/ 58 w 84"/>
                                  <a:gd name="T15" fmla="*/ 96 h 101"/>
                                  <a:gd name="T16" fmla="*/ 42 w 84"/>
                                  <a:gd name="T17" fmla="*/ 101 h 101"/>
                                  <a:gd name="T18" fmla="*/ 26 w 84"/>
                                  <a:gd name="T19" fmla="*/ 96 h 101"/>
                                  <a:gd name="T20" fmla="*/ 12 w 84"/>
                                  <a:gd name="T21" fmla="*/ 86 h 101"/>
                                  <a:gd name="T22" fmla="*/ 3 w 84"/>
                                  <a:gd name="T23" fmla="*/ 71 h 101"/>
                                  <a:gd name="T24" fmla="*/ 0 w 84"/>
                                  <a:gd name="T25" fmla="*/ 51 h 101"/>
                                  <a:gd name="T26" fmla="*/ 3 w 84"/>
                                  <a:gd name="T27" fmla="*/ 30 h 101"/>
                                  <a:gd name="T28" fmla="*/ 12 w 84"/>
                                  <a:gd name="T29" fmla="*/ 15 h 101"/>
                                  <a:gd name="T30" fmla="*/ 26 w 84"/>
                                  <a:gd name="T31" fmla="*/ 4 h 101"/>
                                  <a:gd name="T32" fmla="*/ 42 w 84"/>
                                  <a:gd name="T33" fmla="*/ 0 h 1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84" h="101">
                                    <a:moveTo>
                                      <a:pt x="42" y="0"/>
                                    </a:moveTo>
                                    <a:lnTo>
                                      <a:pt x="58" y="4"/>
                                    </a:lnTo>
                                    <a:lnTo>
                                      <a:pt x="72" y="15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4" y="51"/>
                                    </a:lnTo>
                                    <a:lnTo>
                                      <a:pt x="80" y="71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3" y="7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3" y="30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FF9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478790" y="1011555"/>
                                <a:ext cx="51435" cy="61595"/>
                              </a:xfrm>
                              <a:custGeom>
                                <a:avLst/>
                                <a:gdLst>
                                  <a:gd name="T0" fmla="*/ 41 w 81"/>
                                  <a:gd name="T1" fmla="*/ 0 h 97"/>
                                  <a:gd name="T2" fmla="*/ 57 w 81"/>
                                  <a:gd name="T3" fmla="*/ 4 h 97"/>
                                  <a:gd name="T4" fmla="*/ 69 w 81"/>
                                  <a:gd name="T5" fmla="*/ 15 h 97"/>
                                  <a:gd name="T6" fmla="*/ 78 w 81"/>
                                  <a:gd name="T7" fmla="*/ 30 h 97"/>
                                  <a:gd name="T8" fmla="*/ 81 w 81"/>
                                  <a:gd name="T9" fmla="*/ 49 h 97"/>
                                  <a:gd name="T10" fmla="*/ 78 w 81"/>
                                  <a:gd name="T11" fmla="*/ 67 h 97"/>
                                  <a:gd name="T12" fmla="*/ 69 w 81"/>
                                  <a:gd name="T13" fmla="*/ 82 h 97"/>
                                  <a:gd name="T14" fmla="*/ 57 w 81"/>
                                  <a:gd name="T15" fmla="*/ 92 h 97"/>
                                  <a:gd name="T16" fmla="*/ 41 w 81"/>
                                  <a:gd name="T17" fmla="*/ 97 h 97"/>
                                  <a:gd name="T18" fmla="*/ 25 w 81"/>
                                  <a:gd name="T19" fmla="*/ 92 h 97"/>
                                  <a:gd name="T20" fmla="*/ 13 w 81"/>
                                  <a:gd name="T21" fmla="*/ 82 h 97"/>
                                  <a:gd name="T22" fmla="*/ 4 w 81"/>
                                  <a:gd name="T23" fmla="*/ 67 h 97"/>
                                  <a:gd name="T24" fmla="*/ 0 w 81"/>
                                  <a:gd name="T25" fmla="*/ 49 h 97"/>
                                  <a:gd name="T26" fmla="*/ 4 w 81"/>
                                  <a:gd name="T27" fmla="*/ 30 h 97"/>
                                  <a:gd name="T28" fmla="*/ 13 w 81"/>
                                  <a:gd name="T29" fmla="*/ 15 h 97"/>
                                  <a:gd name="T30" fmla="*/ 25 w 81"/>
                                  <a:gd name="T31" fmla="*/ 4 h 97"/>
                                  <a:gd name="T32" fmla="*/ 41 w 81"/>
                                  <a:gd name="T33" fmla="*/ 0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81" h="97">
                                    <a:moveTo>
                                      <a:pt x="41" y="0"/>
                                    </a:moveTo>
                                    <a:lnTo>
                                      <a:pt x="57" y="4"/>
                                    </a:lnTo>
                                    <a:lnTo>
                                      <a:pt x="69" y="15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1" y="49"/>
                                    </a:lnTo>
                                    <a:lnTo>
                                      <a:pt x="78" y="67"/>
                                    </a:lnTo>
                                    <a:lnTo>
                                      <a:pt x="69" y="82"/>
                                    </a:lnTo>
                                    <a:lnTo>
                                      <a:pt x="57" y="92"/>
                                    </a:lnTo>
                                    <a:lnTo>
                                      <a:pt x="41" y="97"/>
                                    </a:lnTo>
                                    <a:lnTo>
                                      <a:pt x="25" y="92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13" y="15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9FF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480060" y="1012825"/>
                                <a:ext cx="48895" cy="58420"/>
                              </a:xfrm>
                              <a:custGeom>
                                <a:avLst/>
                                <a:gdLst>
                                  <a:gd name="T0" fmla="*/ 39 w 77"/>
                                  <a:gd name="T1" fmla="*/ 0 h 92"/>
                                  <a:gd name="T2" fmla="*/ 55 w 77"/>
                                  <a:gd name="T3" fmla="*/ 5 h 92"/>
                                  <a:gd name="T4" fmla="*/ 67 w 77"/>
                                  <a:gd name="T5" fmla="*/ 13 h 92"/>
                                  <a:gd name="T6" fmla="*/ 74 w 77"/>
                                  <a:gd name="T7" fmla="*/ 28 h 92"/>
                                  <a:gd name="T8" fmla="*/ 77 w 77"/>
                                  <a:gd name="T9" fmla="*/ 47 h 92"/>
                                  <a:gd name="T10" fmla="*/ 74 w 77"/>
                                  <a:gd name="T11" fmla="*/ 65 h 92"/>
                                  <a:gd name="T12" fmla="*/ 67 w 77"/>
                                  <a:gd name="T13" fmla="*/ 80 h 92"/>
                                  <a:gd name="T14" fmla="*/ 55 w 77"/>
                                  <a:gd name="T15" fmla="*/ 88 h 92"/>
                                  <a:gd name="T16" fmla="*/ 39 w 77"/>
                                  <a:gd name="T17" fmla="*/ 92 h 92"/>
                                  <a:gd name="T18" fmla="*/ 25 w 77"/>
                                  <a:gd name="T19" fmla="*/ 88 h 92"/>
                                  <a:gd name="T20" fmla="*/ 13 w 77"/>
                                  <a:gd name="T21" fmla="*/ 80 h 92"/>
                                  <a:gd name="T22" fmla="*/ 4 w 77"/>
                                  <a:gd name="T23" fmla="*/ 65 h 92"/>
                                  <a:gd name="T24" fmla="*/ 0 w 77"/>
                                  <a:gd name="T25" fmla="*/ 47 h 92"/>
                                  <a:gd name="T26" fmla="*/ 4 w 77"/>
                                  <a:gd name="T27" fmla="*/ 28 h 92"/>
                                  <a:gd name="T28" fmla="*/ 13 w 77"/>
                                  <a:gd name="T29" fmla="*/ 13 h 92"/>
                                  <a:gd name="T30" fmla="*/ 25 w 77"/>
                                  <a:gd name="T31" fmla="*/ 5 h 92"/>
                                  <a:gd name="T32" fmla="*/ 39 w 77"/>
                                  <a:gd name="T33" fmla="*/ 0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7" h="92">
                                    <a:moveTo>
                                      <a:pt x="39" y="0"/>
                                    </a:moveTo>
                                    <a:lnTo>
                                      <a:pt x="55" y="5"/>
                                    </a:lnTo>
                                    <a:lnTo>
                                      <a:pt x="67" y="1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74" y="65"/>
                                    </a:lnTo>
                                    <a:lnTo>
                                      <a:pt x="67" y="80"/>
                                    </a:lnTo>
                                    <a:lnTo>
                                      <a:pt x="55" y="88"/>
                                    </a:lnTo>
                                    <a:lnTo>
                                      <a:pt x="39" y="92"/>
                                    </a:lnTo>
                                    <a:lnTo>
                                      <a:pt x="25" y="88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FF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482600" y="1014095"/>
                                <a:ext cx="45720" cy="55880"/>
                              </a:xfrm>
                              <a:custGeom>
                                <a:avLst/>
                                <a:gdLst>
                                  <a:gd name="T0" fmla="*/ 35 w 72"/>
                                  <a:gd name="T1" fmla="*/ 0 h 88"/>
                                  <a:gd name="T2" fmla="*/ 49 w 72"/>
                                  <a:gd name="T3" fmla="*/ 5 h 88"/>
                                  <a:gd name="T4" fmla="*/ 61 w 72"/>
                                  <a:gd name="T5" fmla="*/ 13 h 88"/>
                                  <a:gd name="T6" fmla="*/ 68 w 72"/>
                                  <a:gd name="T7" fmla="*/ 28 h 88"/>
                                  <a:gd name="T8" fmla="*/ 72 w 72"/>
                                  <a:gd name="T9" fmla="*/ 45 h 88"/>
                                  <a:gd name="T10" fmla="*/ 68 w 72"/>
                                  <a:gd name="T11" fmla="*/ 63 h 88"/>
                                  <a:gd name="T12" fmla="*/ 61 w 72"/>
                                  <a:gd name="T13" fmla="*/ 75 h 88"/>
                                  <a:gd name="T14" fmla="*/ 49 w 72"/>
                                  <a:gd name="T15" fmla="*/ 84 h 88"/>
                                  <a:gd name="T16" fmla="*/ 35 w 72"/>
                                  <a:gd name="T17" fmla="*/ 88 h 88"/>
                                  <a:gd name="T18" fmla="*/ 21 w 72"/>
                                  <a:gd name="T19" fmla="*/ 84 h 88"/>
                                  <a:gd name="T20" fmla="*/ 10 w 72"/>
                                  <a:gd name="T21" fmla="*/ 75 h 88"/>
                                  <a:gd name="T22" fmla="*/ 3 w 72"/>
                                  <a:gd name="T23" fmla="*/ 63 h 88"/>
                                  <a:gd name="T24" fmla="*/ 0 w 72"/>
                                  <a:gd name="T25" fmla="*/ 45 h 88"/>
                                  <a:gd name="T26" fmla="*/ 3 w 72"/>
                                  <a:gd name="T27" fmla="*/ 28 h 88"/>
                                  <a:gd name="T28" fmla="*/ 10 w 72"/>
                                  <a:gd name="T29" fmla="*/ 13 h 88"/>
                                  <a:gd name="T30" fmla="*/ 21 w 72"/>
                                  <a:gd name="T31" fmla="*/ 5 h 88"/>
                                  <a:gd name="T32" fmla="*/ 35 w 72"/>
                                  <a:gd name="T33" fmla="*/ 0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2" h="88">
                                    <a:moveTo>
                                      <a:pt x="35" y="0"/>
                                    </a:moveTo>
                                    <a:lnTo>
                                      <a:pt x="49" y="5"/>
                                    </a:lnTo>
                                    <a:lnTo>
                                      <a:pt x="61" y="13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68" y="63"/>
                                    </a:lnTo>
                                    <a:lnTo>
                                      <a:pt x="61" y="75"/>
                                    </a:lnTo>
                                    <a:lnTo>
                                      <a:pt x="49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21" y="84"/>
                                    </a:lnTo>
                                    <a:lnTo>
                                      <a:pt x="10" y="75"/>
                                    </a:lnTo>
                                    <a:lnTo>
                                      <a:pt x="3" y="63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10" y="13"/>
                                    </a:lnTo>
                                    <a:lnTo>
                                      <a:pt x="21" y="5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EFFB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483870" y="1016000"/>
                                <a:ext cx="43180" cy="52705"/>
                              </a:xfrm>
                              <a:custGeom>
                                <a:avLst/>
                                <a:gdLst>
                                  <a:gd name="T0" fmla="*/ 33 w 68"/>
                                  <a:gd name="T1" fmla="*/ 0 h 83"/>
                                  <a:gd name="T2" fmla="*/ 47 w 68"/>
                                  <a:gd name="T3" fmla="*/ 4 h 83"/>
                                  <a:gd name="T4" fmla="*/ 57 w 68"/>
                                  <a:gd name="T5" fmla="*/ 12 h 83"/>
                                  <a:gd name="T6" fmla="*/ 64 w 68"/>
                                  <a:gd name="T7" fmla="*/ 25 h 83"/>
                                  <a:gd name="T8" fmla="*/ 68 w 68"/>
                                  <a:gd name="T9" fmla="*/ 42 h 83"/>
                                  <a:gd name="T10" fmla="*/ 64 w 68"/>
                                  <a:gd name="T11" fmla="*/ 57 h 83"/>
                                  <a:gd name="T12" fmla="*/ 57 w 68"/>
                                  <a:gd name="T13" fmla="*/ 70 h 83"/>
                                  <a:gd name="T14" fmla="*/ 47 w 68"/>
                                  <a:gd name="T15" fmla="*/ 79 h 83"/>
                                  <a:gd name="T16" fmla="*/ 33 w 68"/>
                                  <a:gd name="T17" fmla="*/ 83 h 83"/>
                                  <a:gd name="T18" fmla="*/ 19 w 68"/>
                                  <a:gd name="T19" fmla="*/ 79 h 83"/>
                                  <a:gd name="T20" fmla="*/ 8 w 68"/>
                                  <a:gd name="T21" fmla="*/ 70 h 83"/>
                                  <a:gd name="T22" fmla="*/ 1 w 68"/>
                                  <a:gd name="T23" fmla="*/ 57 h 83"/>
                                  <a:gd name="T24" fmla="*/ 0 w 68"/>
                                  <a:gd name="T25" fmla="*/ 42 h 83"/>
                                  <a:gd name="T26" fmla="*/ 1 w 68"/>
                                  <a:gd name="T27" fmla="*/ 25 h 83"/>
                                  <a:gd name="T28" fmla="*/ 8 w 68"/>
                                  <a:gd name="T29" fmla="*/ 12 h 83"/>
                                  <a:gd name="T30" fmla="*/ 19 w 68"/>
                                  <a:gd name="T31" fmla="*/ 4 h 83"/>
                                  <a:gd name="T32" fmla="*/ 33 w 68"/>
                                  <a:gd name="T33" fmla="*/ 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68" h="83">
                                    <a:moveTo>
                                      <a:pt x="33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4" y="25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4" y="57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47" y="79"/>
                                    </a:lnTo>
                                    <a:lnTo>
                                      <a:pt x="33" y="83"/>
                                    </a:lnTo>
                                    <a:lnTo>
                                      <a:pt x="19" y="79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FFB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484505" y="1017270"/>
                                <a:ext cx="40005" cy="50165"/>
                              </a:xfrm>
                              <a:custGeom>
                                <a:avLst/>
                                <a:gdLst>
                                  <a:gd name="T0" fmla="*/ 32 w 63"/>
                                  <a:gd name="T1" fmla="*/ 0 h 79"/>
                                  <a:gd name="T2" fmla="*/ 44 w 63"/>
                                  <a:gd name="T3" fmla="*/ 4 h 79"/>
                                  <a:gd name="T4" fmla="*/ 55 w 63"/>
                                  <a:gd name="T5" fmla="*/ 13 h 79"/>
                                  <a:gd name="T6" fmla="*/ 62 w 63"/>
                                  <a:gd name="T7" fmla="*/ 25 h 79"/>
                                  <a:gd name="T8" fmla="*/ 63 w 63"/>
                                  <a:gd name="T9" fmla="*/ 40 h 79"/>
                                  <a:gd name="T10" fmla="*/ 62 w 63"/>
                                  <a:gd name="T11" fmla="*/ 55 h 79"/>
                                  <a:gd name="T12" fmla="*/ 55 w 63"/>
                                  <a:gd name="T13" fmla="*/ 68 h 79"/>
                                  <a:gd name="T14" fmla="*/ 44 w 63"/>
                                  <a:gd name="T15" fmla="*/ 77 h 79"/>
                                  <a:gd name="T16" fmla="*/ 32 w 63"/>
                                  <a:gd name="T17" fmla="*/ 79 h 79"/>
                                  <a:gd name="T18" fmla="*/ 20 w 63"/>
                                  <a:gd name="T19" fmla="*/ 77 h 79"/>
                                  <a:gd name="T20" fmla="*/ 9 w 63"/>
                                  <a:gd name="T21" fmla="*/ 68 h 79"/>
                                  <a:gd name="T22" fmla="*/ 2 w 63"/>
                                  <a:gd name="T23" fmla="*/ 55 h 79"/>
                                  <a:gd name="T24" fmla="*/ 0 w 63"/>
                                  <a:gd name="T25" fmla="*/ 40 h 79"/>
                                  <a:gd name="T26" fmla="*/ 2 w 63"/>
                                  <a:gd name="T27" fmla="*/ 25 h 79"/>
                                  <a:gd name="T28" fmla="*/ 9 w 63"/>
                                  <a:gd name="T29" fmla="*/ 13 h 79"/>
                                  <a:gd name="T30" fmla="*/ 20 w 63"/>
                                  <a:gd name="T31" fmla="*/ 4 h 79"/>
                                  <a:gd name="T32" fmla="*/ 32 w 63"/>
                                  <a:gd name="T33" fmla="*/ 0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63" h="79">
                                    <a:moveTo>
                                      <a:pt x="32" y="0"/>
                                    </a:moveTo>
                                    <a:lnTo>
                                      <a:pt x="44" y="4"/>
                                    </a:lnTo>
                                    <a:lnTo>
                                      <a:pt x="55" y="13"/>
                                    </a:lnTo>
                                    <a:lnTo>
                                      <a:pt x="62" y="25"/>
                                    </a:lnTo>
                                    <a:lnTo>
                                      <a:pt x="63" y="40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55" y="68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25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FFF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485775" y="1018540"/>
                                <a:ext cx="38100" cy="47625"/>
                              </a:xfrm>
                              <a:custGeom>
                                <a:avLst/>
                                <a:gdLst>
                                  <a:gd name="T0" fmla="*/ 30 w 60"/>
                                  <a:gd name="T1" fmla="*/ 0 h 75"/>
                                  <a:gd name="T2" fmla="*/ 42 w 60"/>
                                  <a:gd name="T3" fmla="*/ 2 h 75"/>
                                  <a:gd name="T4" fmla="*/ 51 w 60"/>
                                  <a:gd name="T5" fmla="*/ 11 h 75"/>
                                  <a:gd name="T6" fmla="*/ 58 w 60"/>
                                  <a:gd name="T7" fmla="*/ 23 h 75"/>
                                  <a:gd name="T8" fmla="*/ 60 w 60"/>
                                  <a:gd name="T9" fmla="*/ 38 h 75"/>
                                  <a:gd name="T10" fmla="*/ 58 w 60"/>
                                  <a:gd name="T11" fmla="*/ 51 h 75"/>
                                  <a:gd name="T12" fmla="*/ 51 w 60"/>
                                  <a:gd name="T13" fmla="*/ 64 h 75"/>
                                  <a:gd name="T14" fmla="*/ 42 w 60"/>
                                  <a:gd name="T15" fmla="*/ 73 h 75"/>
                                  <a:gd name="T16" fmla="*/ 30 w 60"/>
                                  <a:gd name="T17" fmla="*/ 75 h 75"/>
                                  <a:gd name="T18" fmla="*/ 19 w 60"/>
                                  <a:gd name="T19" fmla="*/ 73 h 75"/>
                                  <a:gd name="T20" fmla="*/ 9 w 60"/>
                                  <a:gd name="T21" fmla="*/ 64 h 75"/>
                                  <a:gd name="T22" fmla="*/ 2 w 60"/>
                                  <a:gd name="T23" fmla="*/ 51 h 75"/>
                                  <a:gd name="T24" fmla="*/ 0 w 60"/>
                                  <a:gd name="T25" fmla="*/ 38 h 75"/>
                                  <a:gd name="T26" fmla="*/ 2 w 60"/>
                                  <a:gd name="T27" fmla="*/ 23 h 75"/>
                                  <a:gd name="T28" fmla="*/ 9 w 60"/>
                                  <a:gd name="T29" fmla="*/ 11 h 75"/>
                                  <a:gd name="T30" fmla="*/ 19 w 60"/>
                                  <a:gd name="T31" fmla="*/ 2 h 75"/>
                                  <a:gd name="T32" fmla="*/ 30 w 60"/>
                                  <a:gd name="T33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60" h="75">
                                    <a:moveTo>
                                      <a:pt x="30" y="0"/>
                                    </a:moveTo>
                                    <a:lnTo>
                                      <a:pt x="42" y="2"/>
                                    </a:lnTo>
                                    <a:lnTo>
                                      <a:pt x="51" y="11"/>
                                    </a:lnTo>
                                    <a:lnTo>
                                      <a:pt x="58" y="23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58" y="51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19" y="73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23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A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487045" y="1021080"/>
                                <a:ext cx="35560" cy="43815"/>
                              </a:xfrm>
                              <a:custGeom>
                                <a:avLst/>
                                <a:gdLst>
                                  <a:gd name="T0" fmla="*/ 28 w 56"/>
                                  <a:gd name="T1" fmla="*/ 0 h 69"/>
                                  <a:gd name="T2" fmla="*/ 38 w 56"/>
                                  <a:gd name="T3" fmla="*/ 2 h 69"/>
                                  <a:gd name="T4" fmla="*/ 47 w 56"/>
                                  <a:gd name="T5" fmla="*/ 11 h 69"/>
                                  <a:gd name="T6" fmla="*/ 54 w 56"/>
                                  <a:gd name="T7" fmla="*/ 22 h 69"/>
                                  <a:gd name="T8" fmla="*/ 56 w 56"/>
                                  <a:gd name="T9" fmla="*/ 34 h 69"/>
                                  <a:gd name="T10" fmla="*/ 54 w 56"/>
                                  <a:gd name="T11" fmla="*/ 47 h 69"/>
                                  <a:gd name="T12" fmla="*/ 47 w 56"/>
                                  <a:gd name="T13" fmla="*/ 58 h 69"/>
                                  <a:gd name="T14" fmla="*/ 38 w 56"/>
                                  <a:gd name="T15" fmla="*/ 67 h 69"/>
                                  <a:gd name="T16" fmla="*/ 28 w 56"/>
                                  <a:gd name="T17" fmla="*/ 69 h 69"/>
                                  <a:gd name="T18" fmla="*/ 17 w 56"/>
                                  <a:gd name="T19" fmla="*/ 67 h 69"/>
                                  <a:gd name="T20" fmla="*/ 9 w 56"/>
                                  <a:gd name="T21" fmla="*/ 58 h 69"/>
                                  <a:gd name="T22" fmla="*/ 2 w 56"/>
                                  <a:gd name="T23" fmla="*/ 47 h 69"/>
                                  <a:gd name="T24" fmla="*/ 0 w 56"/>
                                  <a:gd name="T25" fmla="*/ 34 h 69"/>
                                  <a:gd name="T26" fmla="*/ 2 w 56"/>
                                  <a:gd name="T27" fmla="*/ 22 h 69"/>
                                  <a:gd name="T28" fmla="*/ 9 w 56"/>
                                  <a:gd name="T29" fmla="*/ 11 h 69"/>
                                  <a:gd name="T30" fmla="*/ 17 w 56"/>
                                  <a:gd name="T31" fmla="*/ 2 h 69"/>
                                  <a:gd name="T32" fmla="*/ 28 w 56"/>
                                  <a:gd name="T33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" h="69">
                                    <a:moveTo>
                                      <a:pt x="28" y="0"/>
                                    </a:moveTo>
                                    <a:lnTo>
                                      <a:pt x="38" y="2"/>
                                    </a:lnTo>
                                    <a:lnTo>
                                      <a:pt x="47" y="11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4" y="47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38" y="67"/>
                                    </a:lnTo>
                                    <a:lnTo>
                                      <a:pt x="28" y="69"/>
                                    </a:lnTo>
                                    <a:lnTo>
                                      <a:pt x="17" y="67"/>
                                    </a:lnTo>
                                    <a:lnTo>
                                      <a:pt x="9" y="58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FFD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488315" y="1022350"/>
                                <a:ext cx="33020" cy="41275"/>
                              </a:xfrm>
                              <a:custGeom>
                                <a:avLst/>
                                <a:gdLst>
                                  <a:gd name="T0" fmla="*/ 26 w 52"/>
                                  <a:gd name="T1" fmla="*/ 0 h 65"/>
                                  <a:gd name="T2" fmla="*/ 36 w 52"/>
                                  <a:gd name="T3" fmla="*/ 2 h 65"/>
                                  <a:gd name="T4" fmla="*/ 45 w 52"/>
                                  <a:gd name="T5" fmla="*/ 9 h 65"/>
                                  <a:gd name="T6" fmla="*/ 50 w 52"/>
                                  <a:gd name="T7" fmla="*/ 20 h 65"/>
                                  <a:gd name="T8" fmla="*/ 52 w 52"/>
                                  <a:gd name="T9" fmla="*/ 32 h 65"/>
                                  <a:gd name="T10" fmla="*/ 50 w 52"/>
                                  <a:gd name="T11" fmla="*/ 45 h 65"/>
                                  <a:gd name="T12" fmla="*/ 45 w 52"/>
                                  <a:gd name="T13" fmla="*/ 54 h 65"/>
                                  <a:gd name="T14" fmla="*/ 36 w 52"/>
                                  <a:gd name="T15" fmla="*/ 62 h 65"/>
                                  <a:gd name="T16" fmla="*/ 26 w 52"/>
                                  <a:gd name="T17" fmla="*/ 65 h 65"/>
                                  <a:gd name="T18" fmla="*/ 15 w 52"/>
                                  <a:gd name="T19" fmla="*/ 62 h 65"/>
                                  <a:gd name="T20" fmla="*/ 8 w 52"/>
                                  <a:gd name="T21" fmla="*/ 54 h 65"/>
                                  <a:gd name="T22" fmla="*/ 1 w 52"/>
                                  <a:gd name="T23" fmla="*/ 45 h 65"/>
                                  <a:gd name="T24" fmla="*/ 0 w 52"/>
                                  <a:gd name="T25" fmla="*/ 32 h 65"/>
                                  <a:gd name="T26" fmla="*/ 1 w 52"/>
                                  <a:gd name="T27" fmla="*/ 20 h 65"/>
                                  <a:gd name="T28" fmla="*/ 8 w 52"/>
                                  <a:gd name="T29" fmla="*/ 9 h 65"/>
                                  <a:gd name="T30" fmla="*/ 15 w 52"/>
                                  <a:gd name="T31" fmla="*/ 2 h 65"/>
                                  <a:gd name="T32" fmla="*/ 26 w 52"/>
                                  <a:gd name="T33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2" h="65">
                                    <a:moveTo>
                                      <a:pt x="26" y="0"/>
                                    </a:moveTo>
                                    <a:lnTo>
                                      <a:pt x="36" y="2"/>
                                    </a:lnTo>
                                    <a:lnTo>
                                      <a:pt x="45" y="9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0" y="45"/>
                                    </a:lnTo>
                                    <a:lnTo>
                                      <a:pt x="45" y="5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" y="4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1" y="20"/>
                                    </a:lnTo>
                                    <a:lnTo>
                                      <a:pt x="8" y="9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FF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488950" y="1023620"/>
                                <a:ext cx="31115" cy="38100"/>
                              </a:xfrm>
                              <a:custGeom>
                                <a:avLst/>
                                <a:gdLst>
                                  <a:gd name="T0" fmla="*/ 25 w 49"/>
                                  <a:gd name="T1" fmla="*/ 0 h 60"/>
                                  <a:gd name="T2" fmla="*/ 35 w 49"/>
                                  <a:gd name="T3" fmla="*/ 3 h 60"/>
                                  <a:gd name="T4" fmla="*/ 42 w 49"/>
                                  <a:gd name="T5" fmla="*/ 9 h 60"/>
                                  <a:gd name="T6" fmla="*/ 48 w 49"/>
                                  <a:gd name="T7" fmla="*/ 18 h 60"/>
                                  <a:gd name="T8" fmla="*/ 49 w 49"/>
                                  <a:gd name="T9" fmla="*/ 30 h 60"/>
                                  <a:gd name="T10" fmla="*/ 48 w 49"/>
                                  <a:gd name="T11" fmla="*/ 41 h 60"/>
                                  <a:gd name="T12" fmla="*/ 42 w 49"/>
                                  <a:gd name="T13" fmla="*/ 52 h 60"/>
                                  <a:gd name="T14" fmla="*/ 35 w 49"/>
                                  <a:gd name="T15" fmla="*/ 58 h 60"/>
                                  <a:gd name="T16" fmla="*/ 25 w 49"/>
                                  <a:gd name="T17" fmla="*/ 60 h 60"/>
                                  <a:gd name="T18" fmla="*/ 14 w 49"/>
                                  <a:gd name="T19" fmla="*/ 58 h 60"/>
                                  <a:gd name="T20" fmla="*/ 7 w 49"/>
                                  <a:gd name="T21" fmla="*/ 52 h 60"/>
                                  <a:gd name="T22" fmla="*/ 2 w 49"/>
                                  <a:gd name="T23" fmla="*/ 41 h 60"/>
                                  <a:gd name="T24" fmla="*/ 0 w 49"/>
                                  <a:gd name="T25" fmla="*/ 30 h 60"/>
                                  <a:gd name="T26" fmla="*/ 2 w 49"/>
                                  <a:gd name="T27" fmla="*/ 18 h 60"/>
                                  <a:gd name="T28" fmla="*/ 7 w 49"/>
                                  <a:gd name="T29" fmla="*/ 9 h 60"/>
                                  <a:gd name="T30" fmla="*/ 14 w 49"/>
                                  <a:gd name="T31" fmla="*/ 3 h 60"/>
                                  <a:gd name="T32" fmla="*/ 25 w 49"/>
                                  <a:gd name="T33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9" h="60">
                                    <a:moveTo>
                                      <a:pt x="25" y="0"/>
                                    </a:moveTo>
                                    <a:lnTo>
                                      <a:pt x="35" y="3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25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7" y="52"/>
                                    </a:lnTo>
                                    <a:lnTo>
                                      <a:pt x="2" y="41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FFE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490220" y="1025525"/>
                                <a:ext cx="29210" cy="34925"/>
                              </a:xfrm>
                              <a:custGeom>
                                <a:avLst/>
                                <a:gdLst>
                                  <a:gd name="T0" fmla="*/ 23 w 46"/>
                                  <a:gd name="T1" fmla="*/ 0 h 55"/>
                                  <a:gd name="T2" fmla="*/ 32 w 46"/>
                                  <a:gd name="T3" fmla="*/ 2 h 55"/>
                                  <a:gd name="T4" fmla="*/ 39 w 46"/>
                                  <a:gd name="T5" fmla="*/ 8 h 55"/>
                                  <a:gd name="T6" fmla="*/ 44 w 46"/>
                                  <a:gd name="T7" fmla="*/ 17 h 55"/>
                                  <a:gd name="T8" fmla="*/ 46 w 46"/>
                                  <a:gd name="T9" fmla="*/ 27 h 55"/>
                                  <a:gd name="T10" fmla="*/ 44 w 46"/>
                                  <a:gd name="T11" fmla="*/ 38 h 55"/>
                                  <a:gd name="T12" fmla="*/ 39 w 46"/>
                                  <a:gd name="T13" fmla="*/ 47 h 55"/>
                                  <a:gd name="T14" fmla="*/ 32 w 46"/>
                                  <a:gd name="T15" fmla="*/ 53 h 55"/>
                                  <a:gd name="T16" fmla="*/ 23 w 46"/>
                                  <a:gd name="T17" fmla="*/ 55 h 55"/>
                                  <a:gd name="T18" fmla="*/ 14 w 46"/>
                                  <a:gd name="T19" fmla="*/ 53 h 55"/>
                                  <a:gd name="T20" fmla="*/ 7 w 46"/>
                                  <a:gd name="T21" fmla="*/ 47 h 55"/>
                                  <a:gd name="T22" fmla="*/ 2 w 46"/>
                                  <a:gd name="T23" fmla="*/ 38 h 55"/>
                                  <a:gd name="T24" fmla="*/ 0 w 46"/>
                                  <a:gd name="T25" fmla="*/ 27 h 55"/>
                                  <a:gd name="T26" fmla="*/ 2 w 46"/>
                                  <a:gd name="T27" fmla="*/ 17 h 55"/>
                                  <a:gd name="T28" fmla="*/ 7 w 46"/>
                                  <a:gd name="T29" fmla="*/ 8 h 55"/>
                                  <a:gd name="T30" fmla="*/ 14 w 46"/>
                                  <a:gd name="T31" fmla="*/ 2 h 55"/>
                                  <a:gd name="T32" fmla="*/ 23 w 46"/>
                                  <a:gd name="T33" fmla="*/ 0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6" h="55">
                                    <a:moveTo>
                                      <a:pt x="23" y="0"/>
                                    </a:moveTo>
                                    <a:lnTo>
                                      <a:pt x="32" y="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44" y="17"/>
                                    </a:lnTo>
                                    <a:lnTo>
                                      <a:pt x="46" y="27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39" y="47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23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7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FF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491490" y="1026795"/>
                                <a:ext cx="26670" cy="32385"/>
                              </a:xfrm>
                              <a:custGeom>
                                <a:avLst/>
                                <a:gdLst>
                                  <a:gd name="T0" fmla="*/ 21 w 42"/>
                                  <a:gd name="T1" fmla="*/ 0 h 51"/>
                                  <a:gd name="T2" fmla="*/ 30 w 42"/>
                                  <a:gd name="T3" fmla="*/ 2 h 51"/>
                                  <a:gd name="T4" fmla="*/ 37 w 42"/>
                                  <a:gd name="T5" fmla="*/ 6 h 51"/>
                                  <a:gd name="T6" fmla="*/ 40 w 42"/>
                                  <a:gd name="T7" fmla="*/ 15 h 51"/>
                                  <a:gd name="T8" fmla="*/ 42 w 42"/>
                                  <a:gd name="T9" fmla="*/ 25 h 51"/>
                                  <a:gd name="T10" fmla="*/ 40 w 42"/>
                                  <a:gd name="T11" fmla="*/ 34 h 51"/>
                                  <a:gd name="T12" fmla="*/ 37 w 42"/>
                                  <a:gd name="T13" fmla="*/ 43 h 51"/>
                                  <a:gd name="T14" fmla="*/ 30 w 42"/>
                                  <a:gd name="T15" fmla="*/ 49 h 51"/>
                                  <a:gd name="T16" fmla="*/ 21 w 42"/>
                                  <a:gd name="T17" fmla="*/ 51 h 51"/>
                                  <a:gd name="T18" fmla="*/ 14 w 42"/>
                                  <a:gd name="T19" fmla="*/ 49 h 51"/>
                                  <a:gd name="T20" fmla="*/ 7 w 42"/>
                                  <a:gd name="T21" fmla="*/ 43 h 51"/>
                                  <a:gd name="T22" fmla="*/ 2 w 42"/>
                                  <a:gd name="T23" fmla="*/ 34 h 51"/>
                                  <a:gd name="T24" fmla="*/ 0 w 42"/>
                                  <a:gd name="T25" fmla="*/ 25 h 51"/>
                                  <a:gd name="T26" fmla="*/ 2 w 42"/>
                                  <a:gd name="T27" fmla="*/ 15 h 51"/>
                                  <a:gd name="T28" fmla="*/ 7 w 42"/>
                                  <a:gd name="T29" fmla="*/ 6 h 51"/>
                                  <a:gd name="T30" fmla="*/ 14 w 42"/>
                                  <a:gd name="T31" fmla="*/ 2 h 51"/>
                                  <a:gd name="T32" fmla="*/ 21 w 42"/>
                                  <a:gd name="T33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2" h="51">
                                    <a:moveTo>
                                      <a:pt x="21" y="0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40" y="15"/>
                                    </a:lnTo>
                                    <a:lnTo>
                                      <a:pt x="42" y="25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7" y="43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21" y="51"/>
                                    </a:lnTo>
                                    <a:lnTo>
                                      <a:pt x="14" y="49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7" y="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F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492760" y="1028065"/>
                                <a:ext cx="24130" cy="28575"/>
                              </a:xfrm>
                              <a:custGeom>
                                <a:avLst/>
                                <a:gdLst>
                                  <a:gd name="T0" fmla="*/ 19 w 38"/>
                                  <a:gd name="T1" fmla="*/ 0 h 45"/>
                                  <a:gd name="T2" fmla="*/ 26 w 38"/>
                                  <a:gd name="T3" fmla="*/ 2 h 45"/>
                                  <a:gd name="T4" fmla="*/ 33 w 38"/>
                                  <a:gd name="T5" fmla="*/ 6 h 45"/>
                                  <a:gd name="T6" fmla="*/ 36 w 38"/>
                                  <a:gd name="T7" fmla="*/ 15 h 45"/>
                                  <a:gd name="T8" fmla="*/ 38 w 38"/>
                                  <a:gd name="T9" fmla="*/ 23 h 45"/>
                                  <a:gd name="T10" fmla="*/ 36 w 38"/>
                                  <a:gd name="T11" fmla="*/ 32 h 45"/>
                                  <a:gd name="T12" fmla="*/ 33 w 38"/>
                                  <a:gd name="T13" fmla="*/ 38 h 45"/>
                                  <a:gd name="T14" fmla="*/ 26 w 38"/>
                                  <a:gd name="T15" fmla="*/ 43 h 45"/>
                                  <a:gd name="T16" fmla="*/ 19 w 38"/>
                                  <a:gd name="T17" fmla="*/ 45 h 45"/>
                                  <a:gd name="T18" fmla="*/ 12 w 38"/>
                                  <a:gd name="T19" fmla="*/ 43 h 45"/>
                                  <a:gd name="T20" fmla="*/ 5 w 38"/>
                                  <a:gd name="T21" fmla="*/ 38 h 45"/>
                                  <a:gd name="T22" fmla="*/ 1 w 38"/>
                                  <a:gd name="T23" fmla="*/ 32 h 45"/>
                                  <a:gd name="T24" fmla="*/ 0 w 38"/>
                                  <a:gd name="T25" fmla="*/ 23 h 45"/>
                                  <a:gd name="T26" fmla="*/ 1 w 38"/>
                                  <a:gd name="T27" fmla="*/ 15 h 45"/>
                                  <a:gd name="T28" fmla="*/ 5 w 38"/>
                                  <a:gd name="T29" fmla="*/ 6 h 45"/>
                                  <a:gd name="T30" fmla="*/ 12 w 38"/>
                                  <a:gd name="T31" fmla="*/ 2 h 45"/>
                                  <a:gd name="T32" fmla="*/ 19 w 38"/>
                                  <a:gd name="T33" fmla="*/ 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8" h="45">
                                    <a:moveTo>
                                      <a:pt x="19" y="0"/>
                                    </a:moveTo>
                                    <a:lnTo>
                                      <a:pt x="26" y="2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36" y="15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19" y="45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1" y="32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1" y="15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FF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494665" y="1029335"/>
                                <a:ext cx="20955" cy="26035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21 h 41"/>
                                  <a:gd name="T2" fmla="*/ 2 w 33"/>
                                  <a:gd name="T3" fmla="*/ 13 h 41"/>
                                  <a:gd name="T4" fmla="*/ 5 w 33"/>
                                  <a:gd name="T5" fmla="*/ 6 h 41"/>
                                  <a:gd name="T6" fmla="*/ 9 w 33"/>
                                  <a:gd name="T7" fmla="*/ 2 h 41"/>
                                  <a:gd name="T8" fmla="*/ 16 w 33"/>
                                  <a:gd name="T9" fmla="*/ 0 h 41"/>
                                  <a:gd name="T10" fmla="*/ 23 w 33"/>
                                  <a:gd name="T11" fmla="*/ 2 h 41"/>
                                  <a:gd name="T12" fmla="*/ 28 w 33"/>
                                  <a:gd name="T13" fmla="*/ 6 h 41"/>
                                  <a:gd name="T14" fmla="*/ 32 w 33"/>
                                  <a:gd name="T15" fmla="*/ 13 h 41"/>
                                  <a:gd name="T16" fmla="*/ 33 w 33"/>
                                  <a:gd name="T17" fmla="*/ 21 h 41"/>
                                  <a:gd name="T18" fmla="*/ 32 w 33"/>
                                  <a:gd name="T19" fmla="*/ 30 h 41"/>
                                  <a:gd name="T20" fmla="*/ 28 w 33"/>
                                  <a:gd name="T21" fmla="*/ 34 h 41"/>
                                  <a:gd name="T22" fmla="*/ 23 w 33"/>
                                  <a:gd name="T23" fmla="*/ 39 h 41"/>
                                  <a:gd name="T24" fmla="*/ 16 w 33"/>
                                  <a:gd name="T25" fmla="*/ 41 h 41"/>
                                  <a:gd name="T26" fmla="*/ 9 w 33"/>
                                  <a:gd name="T27" fmla="*/ 39 h 41"/>
                                  <a:gd name="T28" fmla="*/ 5 w 33"/>
                                  <a:gd name="T29" fmla="*/ 34 h 41"/>
                                  <a:gd name="T30" fmla="*/ 2 w 33"/>
                                  <a:gd name="T31" fmla="*/ 30 h 41"/>
                                  <a:gd name="T32" fmla="*/ 0 w 33"/>
                                  <a:gd name="T33" fmla="*/ 21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3" h="41">
                                    <a:moveTo>
                                      <a:pt x="0" y="21"/>
                                    </a:moveTo>
                                    <a:lnTo>
                                      <a:pt x="2" y="13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3" y="2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33" y="21"/>
                                    </a:lnTo>
                                    <a:lnTo>
                                      <a:pt x="32" y="30"/>
                                    </a:lnTo>
                                    <a:lnTo>
                                      <a:pt x="28" y="34"/>
                                    </a:lnTo>
                                    <a:lnTo>
                                      <a:pt x="23" y="39"/>
                                    </a:lnTo>
                                    <a:lnTo>
                                      <a:pt x="16" y="41"/>
                                    </a:lnTo>
                                    <a:lnTo>
                                      <a:pt x="9" y="39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199390" y="140335"/>
                                <a:ext cx="84455" cy="104775"/>
                              </a:xfrm>
                              <a:custGeom>
                                <a:avLst/>
                                <a:gdLst>
                                  <a:gd name="T0" fmla="*/ 0 w 133"/>
                                  <a:gd name="T1" fmla="*/ 83 h 165"/>
                                  <a:gd name="T2" fmla="*/ 2 w 133"/>
                                  <a:gd name="T3" fmla="*/ 66 h 165"/>
                                  <a:gd name="T4" fmla="*/ 5 w 133"/>
                                  <a:gd name="T5" fmla="*/ 51 h 165"/>
                                  <a:gd name="T6" fmla="*/ 11 w 133"/>
                                  <a:gd name="T7" fmla="*/ 36 h 165"/>
                                  <a:gd name="T8" fmla="*/ 19 w 133"/>
                                  <a:gd name="T9" fmla="*/ 26 h 165"/>
                                  <a:gd name="T10" fmla="*/ 30 w 133"/>
                                  <a:gd name="T11" fmla="*/ 15 h 165"/>
                                  <a:gd name="T12" fmla="*/ 40 w 133"/>
                                  <a:gd name="T13" fmla="*/ 6 h 165"/>
                                  <a:gd name="T14" fmla="*/ 53 w 133"/>
                                  <a:gd name="T15" fmla="*/ 2 h 165"/>
                                  <a:gd name="T16" fmla="*/ 67 w 133"/>
                                  <a:gd name="T17" fmla="*/ 0 h 165"/>
                                  <a:gd name="T18" fmla="*/ 81 w 133"/>
                                  <a:gd name="T19" fmla="*/ 2 h 165"/>
                                  <a:gd name="T20" fmla="*/ 93 w 133"/>
                                  <a:gd name="T21" fmla="*/ 6 h 165"/>
                                  <a:gd name="T22" fmla="*/ 104 w 133"/>
                                  <a:gd name="T23" fmla="*/ 15 h 165"/>
                                  <a:gd name="T24" fmla="*/ 114 w 133"/>
                                  <a:gd name="T25" fmla="*/ 26 h 165"/>
                                  <a:gd name="T26" fmla="*/ 123 w 133"/>
                                  <a:gd name="T27" fmla="*/ 36 h 165"/>
                                  <a:gd name="T28" fmla="*/ 128 w 133"/>
                                  <a:gd name="T29" fmla="*/ 51 h 165"/>
                                  <a:gd name="T30" fmla="*/ 132 w 133"/>
                                  <a:gd name="T31" fmla="*/ 66 h 165"/>
                                  <a:gd name="T32" fmla="*/ 133 w 133"/>
                                  <a:gd name="T33" fmla="*/ 83 h 165"/>
                                  <a:gd name="T34" fmla="*/ 132 w 133"/>
                                  <a:gd name="T35" fmla="*/ 101 h 165"/>
                                  <a:gd name="T36" fmla="*/ 128 w 133"/>
                                  <a:gd name="T37" fmla="*/ 116 h 165"/>
                                  <a:gd name="T38" fmla="*/ 123 w 133"/>
                                  <a:gd name="T39" fmla="*/ 128 h 165"/>
                                  <a:gd name="T40" fmla="*/ 114 w 133"/>
                                  <a:gd name="T41" fmla="*/ 141 h 165"/>
                                  <a:gd name="T42" fmla="*/ 104 w 133"/>
                                  <a:gd name="T43" fmla="*/ 152 h 165"/>
                                  <a:gd name="T44" fmla="*/ 93 w 133"/>
                                  <a:gd name="T45" fmla="*/ 158 h 165"/>
                                  <a:gd name="T46" fmla="*/ 81 w 133"/>
                                  <a:gd name="T47" fmla="*/ 163 h 165"/>
                                  <a:gd name="T48" fmla="*/ 67 w 133"/>
                                  <a:gd name="T49" fmla="*/ 165 h 165"/>
                                  <a:gd name="T50" fmla="*/ 53 w 133"/>
                                  <a:gd name="T51" fmla="*/ 163 h 165"/>
                                  <a:gd name="T52" fmla="*/ 40 w 133"/>
                                  <a:gd name="T53" fmla="*/ 158 h 165"/>
                                  <a:gd name="T54" fmla="*/ 30 w 133"/>
                                  <a:gd name="T55" fmla="*/ 152 h 165"/>
                                  <a:gd name="T56" fmla="*/ 19 w 133"/>
                                  <a:gd name="T57" fmla="*/ 141 h 165"/>
                                  <a:gd name="T58" fmla="*/ 11 w 133"/>
                                  <a:gd name="T59" fmla="*/ 128 h 165"/>
                                  <a:gd name="T60" fmla="*/ 5 w 133"/>
                                  <a:gd name="T61" fmla="*/ 116 h 165"/>
                                  <a:gd name="T62" fmla="*/ 2 w 133"/>
                                  <a:gd name="T63" fmla="*/ 101 h 165"/>
                                  <a:gd name="T64" fmla="*/ 0 w 133"/>
                                  <a:gd name="T65" fmla="*/ 83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33" h="165">
                                    <a:moveTo>
                                      <a:pt x="0" y="83"/>
                                    </a:moveTo>
                                    <a:lnTo>
                                      <a:pt x="2" y="66"/>
                                    </a:lnTo>
                                    <a:lnTo>
                                      <a:pt x="5" y="5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19" y="26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53" y="2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104" y="15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3" y="83"/>
                                    </a:lnTo>
                                    <a:lnTo>
                                      <a:pt x="132" y="101"/>
                                    </a:lnTo>
                                    <a:lnTo>
                                      <a:pt x="128" y="116"/>
                                    </a:lnTo>
                                    <a:lnTo>
                                      <a:pt x="123" y="128"/>
                                    </a:lnTo>
                                    <a:lnTo>
                                      <a:pt x="114" y="141"/>
                                    </a:lnTo>
                                    <a:lnTo>
                                      <a:pt x="104" y="152"/>
                                    </a:lnTo>
                                    <a:lnTo>
                                      <a:pt x="93" y="158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40" y="158"/>
                                    </a:lnTo>
                                    <a:lnTo>
                                      <a:pt x="30" y="152"/>
                                    </a:lnTo>
                                    <a:lnTo>
                                      <a:pt x="19" y="141"/>
                                    </a:lnTo>
                                    <a:lnTo>
                                      <a:pt x="11" y="128"/>
                                    </a:lnTo>
                                    <a:lnTo>
                                      <a:pt x="5" y="116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0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200660" y="142875"/>
                                <a:ext cx="82550" cy="100965"/>
                              </a:xfrm>
                              <a:custGeom>
                                <a:avLst/>
                                <a:gdLst>
                                  <a:gd name="T0" fmla="*/ 65 w 130"/>
                                  <a:gd name="T1" fmla="*/ 0 h 159"/>
                                  <a:gd name="T2" fmla="*/ 77 w 130"/>
                                  <a:gd name="T3" fmla="*/ 2 h 159"/>
                                  <a:gd name="T4" fmla="*/ 89 w 130"/>
                                  <a:gd name="T5" fmla="*/ 7 h 159"/>
                                  <a:gd name="T6" fmla="*/ 100 w 130"/>
                                  <a:gd name="T7" fmla="*/ 13 h 159"/>
                                  <a:gd name="T8" fmla="*/ 110 w 130"/>
                                  <a:gd name="T9" fmla="*/ 24 h 159"/>
                                  <a:gd name="T10" fmla="*/ 119 w 130"/>
                                  <a:gd name="T11" fmla="*/ 34 h 159"/>
                                  <a:gd name="T12" fmla="*/ 124 w 130"/>
                                  <a:gd name="T13" fmla="*/ 47 h 159"/>
                                  <a:gd name="T14" fmla="*/ 128 w 130"/>
                                  <a:gd name="T15" fmla="*/ 62 h 159"/>
                                  <a:gd name="T16" fmla="*/ 130 w 130"/>
                                  <a:gd name="T17" fmla="*/ 79 h 159"/>
                                  <a:gd name="T18" fmla="*/ 128 w 130"/>
                                  <a:gd name="T19" fmla="*/ 94 h 159"/>
                                  <a:gd name="T20" fmla="*/ 124 w 130"/>
                                  <a:gd name="T21" fmla="*/ 109 h 159"/>
                                  <a:gd name="T22" fmla="*/ 119 w 130"/>
                                  <a:gd name="T23" fmla="*/ 122 h 159"/>
                                  <a:gd name="T24" fmla="*/ 110 w 130"/>
                                  <a:gd name="T25" fmla="*/ 135 h 159"/>
                                  <a:gd name="T26" fmla="*/ 100 w 130"/>
                                  <a:gd name="T27" fmla="*/ 146 h 159"/>
                                  <a:gd name="T28" fmla="*/ 89 w 130"/>
                                  <a:gd name="T29" fmla="*/ 152 h 159"/>
                                  <a:gd name="T30" fmla="*/ 77 w 130"/>
                                  <a:gd name="T31" fmla="*/ 156 h 159"/>
                                  <a:gd name="T32" fmla="*/ 65 w 130"/>
                                  <a:gd name="T33" fmla="*/ 159 h 159"/>
                                  <a:gd name="T34" fmla="*/ 51 w 130"/>
                                  <a:gd name="T35" fmla="*/ 156 h 159"/>
                                  <a:gd name="T36" fmla="*/ 38 w 130"/>
                                  <a:gd name="T37" fmla="*/ 152 h 159"/>
                                  <a:gd name="T38" fmla="*/ 28 w 130"/>
                                  <a:gd name="T39" fmla="*/ 146 h 159"/>
                                  <a:gd name="T40" fmla="*/ 19 w 130"/>
                                  <a:gd name="T41" fmla="*/ 135 h 159"/>
                                  <a:gd name="T42" fmla="*/ 10 w 130"/>
                                  <a:gd name="T43" fmla="*/ 122 h 159"/>
                                  <a:gd name="T44" fmla="*/ 5 w 130"/>
                                  <a:gd name="T45" fmla="*/ 109 h 159"/>
                                  <a:gd name="T46" fmla="*/ 2 w 130"/>
                                  <a:gd name="T47" fmla="*/ 94 h 159"/>
                                  <a:gd name="T48" fmla="*/ 0 w 130"/>
                                  <a:gd name="T49" fmla="*/ 79 h 159"/>
                                  <a:gd name="T50" fmla="*/ 2 w 130"/>
                                  <a:gd name="T51" fmla="*/ 62 h 159"/>
                                  <a:gd name="T52" fmla="*/ 5 w 130"/>
                                  <a:gd name="T53" fmla="*/ 47 h 159"/>
                                  <a:gd name="T54" fmla="*/ 10 w 130"/>
                                  <a:gd name="T55" fmla="*/ 34 h 159"/>
                                  <a:gd name="T56" fmla="*/ 19 w 130"/>
                                  <a:gd name="T57" fmla="*/ 24 h 159"/>
                                  <a:gd name="T58" fmla="*/ 28 w 130"/>
                                  <a:gd name="T59" fmla="*/ 13 h 159"/>
                                  <a:gd name="T60" fmla="*/ 38 w 130"/>
                                  <a:gd name="T61" fmla="*/ 7 h 159"/>
                                  <a:gd name="T62" fmla="*/ 51 w 130"/>
                                  <a:gd name="T63" fmla="*/ 2 h 159"/>
                                  <a:gd name="T64" fmla="*/ 65 w 130"/>
                                  <a:gd name="T65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30" h="159">
                                    <a:moveTo>
                                      <a:pt x="65" y="0"/>
                                    </a:moveTo>
                                    <a:lnTo>
                                      <a:pt x="77" y="2"/>
                                    </a:lnTo>
                                    <a:lnTo>
                                      <a:pt x="89" y="7"/>
                                    </a:lnTo>
                                    <a:lnTo>
                                      <a:pt x="100" y="13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4" y="47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30" y="79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4" y="109"/>
                                    </a:lnTo>
                                    <a:lnTo>
                                      <a:pt x="119" y="122"/>
                                    </a:lnTo>
                                    <a:lnTo>
                                      <a:pt x="110" y="135"/>
                                    </a:lnTo>
                                    <a:lnTo>
                                      <a:pt x="100" y="146"/>
                                    </a:lnTo>
                                    <a:lnTo>
                                      <a:pt x="89" y="152"/>
                                    </a:lnTo>
                                    <a:lnTo>
                                      <a:pt x="77" y="156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51" y="156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28" y="146"/>
                                    </a:lnTo>
                                    <a:lnTo>
                                      <a:pt x="19" y="135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5" y="109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5" y="47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28" y="13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A6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201930" y="144145"/>
                                <a:ext cx="80010" cy="97790"/>
                              </a:xfrm>
                              <a:custGeom>
                                <a:avLst/>
                                <a:gdLst>
                                  <a:gd name="T0" fmla="*/ 63 w 126"/>
                                  <a:gd name="T1" fmla="*/ 0 h 154"/>
                                  <a:gd name="T2" fmla="*/ 75 w 126"/>
                                  <a:gd name="T3" fmla="*/ 3 h 154"/>
                                  <a:gd name="T4" fmla="*/ 87 w 126"/>
                                  <a:gd name="T5" fmla="*/ 7 h 154"/>
                                  <a:gd name="T6" fmla="*/ 98 w 126"/>
                                  <a:gd name="T7" fmla="*/ 13 h 154"/>
                                  <a:gd name="T8" fmla="*/ 108 w 126"/>
                                  <a:gd name="T9" fmla="*/ 22 h 154"/>
                                  <a:gd name="T10" fmla="*/ 115 w 126"/>
                                  <a:gd name="T11" fmla="*/ 35 h 154"/>
                                  <a:gd name="T12" fmla="*/ 121 w 126"/>
                                  <a:gd name="T13" fmla="*/ 47 h 154"/>
                                  <a:gd name="T14" fmla="*/ 124 w 126"/>
                                  <a:gd name="T15" fmla="*/ 62 h 154"/>
                                  <a:gd name="T16" fmla="*/ 126 w 126"/>
                                  <a:gd name="T17" fmla="*/ 77 h 154"/>
                                  <a:gd name="T18" fmla="*/ 124 w 126"/>
                                  <a:gd name="T19" fmla="*/ 92 h 154"/>
                                  <a:gd name="T20" fmla="*/ 121 w 126"/>
                                  <a:gd name="T21" fmla="*/ 107 h 154"/>
                                  <a:gd name="T22" fmla="*/ 115 w 126"/>
                                  <a:gd name="T23" fmla="*/ 120 h 154"/>
                                  <a:gd name="T24" fmla="*/ 108 w 126"/>
                                  <a:gd name="T25" fmla="*/ 131 h 154"/>
                                  <a:gd name="T26" fmla="*/ 98 w 126"/>
                                  <a:gd name="T27" fmla="*/ 142 h 154"/>
                                  <a:gd name="T28" fmla="*/ 87 w 126"/>
                                  <a:gd name="T29" fmla="*/ 148 h 154"/>
                                  <a:gd name="T30" fmla="*/ 75 w 126"/>
                                  <a:gd name="T31" fmla="*/ 152 h 154"/>
                                  <a:gd name="T32" fmla="*/ 63 w 126"/>
                                  <a:gd name="T33" fmla="*/ 154 h 154"/>
                                  <a:gd name="T34" fmla="*/ 50 w 126"/>
                                  <a:gd name="T35" fmla="*/ 152 h 154"/>
                                  <a:gd name="T36" fmla="*/ 38 w 126"/>
                                  <a:gd name="T37" fmla="*/ 148 h 154"/>
                                  <a:gd name="T38" fmla="*/ 28 w 126"/>
                                  <a:gd name="T39" fmla="*/ 142 h 154"/>
                                  <a:gd name="T40" fmla="*/ 19 w 126"/>
                                  <a:gd name="T41" fmla="*/ 131 h 154"/>
                                  <a:gd name="T42" fmla="*/ 10 w 126"/>
                                  <a:gd name="T43" fmla="*/ 120 h 154"/>
                                  <a:gd name="T44" fmla="*/ 5 w 126"/>
                                  <a:gd name="T45" fmla="*/ 107 h 154"/>
                                  <a:gd name="T46" fmla="*/ 1 w 126"/>
                                  <a:gd name="T47" fmla="*/ 92 h 154"/>
                                  <a:gd name="T48" fmla="*/ 0 w 126"/>
                                  <a:gd name="T49" fmla="*/ 77 h 154"/>
                                  <a:gd name="T50" fmla="*/ 1 w 126"/>
                                  <a:gd name="T51" fmla="*/ 62 h 154"/>
                                  <a:gd name="T52" fmla="*/ 5 w 126"/>
                                  <a:gd name="T53" fmla="*/ 47 h 154"/>
                                  <a:gd name="T54" fmla="*/ 10 w 126"/>
                                  <a:gd name="T55" fmla="*/ 35 h 154"/>
                                  <a:gd name="T56" fmla="*/ 19 w 126"/>
                                  <a:gd name="T57" fmla="*/ 22 h 154"/>
                                  <a:gd name="T58" fmla="*/ 28 w 126"/>
                                  <a:gd name="T59" fmla="*/ 13 h 154"/>
                                  <a:gd name="T60" fmla="*/ 38 w 126"/>
                                  <a:gd name="T61" fmla="*/ 7 h 154"/>
                                  <a:gd name="T62" fmla="*/ 50 w 126"/>
                                  <a:gd name="T63" fmla="*/ 3 h 154"/>
                                  <a:gd name="T64" fmla="*/ 63 w 126"/>
                                  <a:gd name="T6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26" h="154">
                                    <a:moveTo>
                                      <a:pt x="63" y="0"/>
                                    </a:moveTo>
                                    <a:lnTo>
                                      <a:pt x="75" y="3"/>
                                    </a:lnTo>
                                    <a:lnTo>
                                      <a:pt x="87" y="7"/>
                                    </a:lnTo>
                                    <a:lnTo>
                                      <a:pt x="98" y="13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5" y="3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21" y="107"/>
                                    </a:lnTo>
                                    <a:lnTo>
                                      <a:pt x="115" y="120"/>
                                    </a:lnTo>
                                    <a:lnTo>
                                      <a:pt x="108" y="131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8"/>
                                    </a:lnTo>
                                    <a:lnTo>
                                      <a:pt x="75" y="152"/>
                                    </a:lnTo>
                                    <a:lnTo>
                                      <a:pt x="63" y="154"/>
                                    </a:lnTo>
                                    <a:lnTo>
                                      <a:pt x="50" y="152"/>
                                    </a:lnTo>
                                    <a:lnTo>
                                      <a:pt x="38" y="148"/>
                                    </a:lnTo>
                                    <a:lnTo>
                                      <a:pt x="28" y="142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10" y="120"/>
                                    </a:lnTo>
                                    <a:lnTo>
                                      <a:pt x="5" y="107"/>
                                    </a:lnTo>
                                    <a:lnTo>
                                      <a:pt x="1" y="92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1" y="62"/>
                                    </a:lnTo>
                                    <a:lnTo>
                                      <a:pt x="5" y="47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9" y="22"/>
                                    </a:lnTo>
                                    <a:lnTo>
                                      <a:pt x="28" y="13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50" y="3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147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202565" y="146050"/>
                                <a:ext cx="78105" cy="94615"/>
                              </a:xfrm>
                              <a:custGeom>
                                <a:avLst/>
                                <a:gdLst>
                                  <a:gd name="T0" fmla="*/ 62 w 123"/>
                                  <a:gd name="T1" fmla="*/ 0 h 149"/>
                                  <a:gd name="T2" fmla="*/ 74 w 123"/>
                                  <a:gd name="T3" fmla="*/ 2 h 149"/>
                                  <a:gd name="T4" fmla="*/ 85 w 123"/>
                                  <a:gd name="T5" fmla="*/ 6 h 149"/>
                                  <a:gd name="T6" fmla="*/ 95 w 123"/>
                                  <a:gd name="T7" fmla="*/ 12 h 149"/>
                                  <a:gd name="T8" fmla="*/ 106 w 123"/>
                                  <a:gd name="T9" fmla="*/ 21 h 149"/>
                                  <a:gd name="T10" fmla="*/ 113 w 123"/>
                                  <a:gd name="T11" fmla="*/ 32 h 149"/>
                                  <a:gd name="T12" fmla="*/ 118 w 123"/>
                                  <a:gd name="T13" fmla="*/ 44 h 149"/>
                                  <a:gd name="T14" fmla="*/ 121 w 123"/>
                                  <a:gd name="T15" fmla="*/ 59 h 149"/>
                                  <a:gd name="T16" fmla="*/ 123 w 123"/>
                                  <a:gd name="T17" fmla="*/ 74 h 149"/>
                                  <a:gd name="T18" fmla="*/ 121 w 123"/>
                                  <a:gd name="T19" fmla="*/ 89 h 149"/>
                                  <a:gd name="T20" fmla="*/ 118 w 123"/>
                                  <a:gd name="T21" fmla="*/ 102 h 149"/>
                                  <a:gd name="T22" fmla="*/ 113 w 123"/>
                                  <a:gd name="T23" fmla="*/ 115 h 149"/>
                                  <a:gd name="T24" fmla="*/ 106 w 123"/>
                                  <a:gd name="T25" fmla="*/ 128 h 149"/>
                                  <a:gd name="T26" fmla="*/ 95 w 123"/>
                                  <a:gd name="T27" fmla="*/ 137 h 149"/>
                                  <a:gd name="T28" fmla="*/ 85 w 123"/>
                                  <a:gd name="T29" fmla="*/ 143 h 149"/>
                                  <a:gd name="T30" fmla="*/ 74 w 123"/>
                                  <a:gd name="T31" fmla="*/ 147 h 149"/>
                                  <a:gd name="T32" fmla="*/ 62 w 123"/>
                                  <a:gd name="T33" fmla="*/ 149 h 149"/>
                                  <a:gd name="T34" fmla="*/ 49 w 123"/>
                                  <a:gd name="T35" fmla="*/ 147 h 149"/>
                                  <a:gd name="T36" fmla="*/ 39 w 123"/>
                                  <a:gd name="T37" fmla="*/ 143 h 149"/>
                                  <a:gd name="T38" fmla="*/ 28 w 123"/>
                                  <a:gd name="T39" fmla="*/ 137 h 149"/>
                                  <a:gd name="T40" fmla="*/ 18 w 123"/>
                                  <a:gd name="T41" fmla="*/ 128 h 149"/>
                                  <a:gd name="T42" fmla="*/ 11 w 123"/>
                                  <a:gd name="T43" fmla="*/ 115 h 149"/>
                                  <a:gd name="T44" fmla="*/ 6 w 123"/>
                                  <a:gd name="T45" fmla="*/ 102 h 149"/>
                                  <a:gd name="T46" fmla="*/ 2 w 123"/>
                                  <a:gd name="T47" fmla="*/ 89 h 149"/>
                                  <a:gd name="T48" fmla="*/ 0 w 123"/>
                                  <a:gd name="T49" fmla="*/ 74 h 149"/>
                                  <a:gd name="T50" fmla="*/ 2 w 123"/>
                                  <a:gd name="T51" fmla="*/ 59 h 149"/>
                                  <a:gd name="T52" fmla="*/ 6 w 123"/>
                                  <a:gd name="T53" fmla="*/ 44 h 149"/>
                                  <a:gd name="T54" fmla="*/ 11 w 123"/>
                                  <a:gd name="T55" fmla="*/ 32 h 149"/>
                                  <a:gd name="T56" fmla="*/ 18 w 123"/>
                                  <a:gd name="T57" fmla="*/ 21 h 149"/>
                                  <a:gd name="T58" fmla="*/ 28 w 123"/>
                                  <a:gd name="T59" fmla="*/ 12 h 149"/>
                                  <a:gd name="T60" fmla="*/ 39 w 123"/>
                                  <a:gd name="T61" fmla="*/ 6 h 149"/>
                                  <a:gd name="T62" fmla="*/ 49 w 123"/>
                                  <a:gd name="T63" fmla="*/ 2 h 149"/>
                                  <a:gd name="T64" fmla="*/ 62 w 123"/>
                                  <a:gd name="T65" fmla="*/ 0 h 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23" h="149">
                                    <a:moveTo>
                                      <a:pt x="62" y="0"/>
                                    </a:moveTo>
                                    <a:lnTo>
                                      <a:pt x="74" y="2"/>
                                    </a:lnTo>
                                    <a:lnTo>
                                      <a:pt x="85" y="6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21" y="59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1" y="89"/>
                                    </a:lnTo>
                                    <a:lnTo>
                                      <a:pt x="118" y="102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95" y="137"/>
                                    </a:lnTo>
                                    <a:lnTo>
                                      <a:pt x="85" y="143"/>
                                    </a:lnTo>
                                    <a:lnTo>
                                      <a:pt x="74" y="147"/>
                                    </a:lnTo>
                                    <a:lnTo>
                                      <a:pt x="62" y="149"/>
                                    </a:lnTo>
                                    <a:lnTo>
                                      <a:pt x="49" y="147"/>
                                    </a:lnTo>
                                    <a:lnTo>
                                      <a:pt x="39" y="143"/>
                                    </a:lnTo>
                                    <a:lnTo>
                                      <a:pt x="28" y="137"/>
                                    </a:lnTo>
                                    <a:lnTo>
                                      <a:pt x="18" y="128"/>
                                    </a:lnTo>
                                    <a:lnTo>
                                      <a:pt x="11" y="115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11" y="32"/>
                                    </a:lnTo>
                                    <a:lnTo>
                                      <a:pt x="18" y="21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9" y="2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1C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203835" y="147320"/>
                                <a:ext cx="75565" cy="90805"/>
                              </a:xfrm>
                              <a:custGeom>
                                <a:avLst/>
                                <a:gdLst>
                                  <a:gd name="T0" fmla="*/ 60 w 119"/>
                                  <a:gd name="T1" fmla="*/ 0 h 143"/>
                                  <a:gd name="T2" fmla="*/ 72 w 119"/>
                                  <a:gd name="T3" fmla="*/ 2 h 143"/>
                                  <a:gd name="T4" fmla="*/ 83 w 119"/>
                                  <a:gd name="T5" fmla="*/ 6 h 143"/>
                                  <a:gd name="T6" fmla="*/ 93 w 119"/>
                                  <a:gd name="T7" fmla="*/ 12 h 143"/>
                                  <a:gd name="T8" fmla="*/ 102 w 119"/>
                                  <a:gd name="T9" fmla="*/ 21 h 143"/>
                                  <a:gd name="T10" fmla="*/ 109 w 119"/>
                                  <a:gd name="T11" fmla="*/ 32 h 143"/>
                                  <a:gd name="T12" fmla="*/ 114 w 119"/>
                                  <a:gd name="T13" fmla="*/ 45 h 143"/>
                                  <a:gd name="T14" fmla="*/ 118 w 119"/>
                                  <a:gd name="T15" fmla="*/ 57 h 143"/>
                                  <a:gd name="T16" fmla="*/ 119 w 119"/>
                                  <a:gd name="T17" fmla="*/ 72 h 143"/>
                                  <a:gd name="T18" fmla="*/ 118 w 119"/>
                                  <a:gd name="T19" fmla="*/ 87 h 143"/>
                                  <a:gd name="T20" fmla="*/ 114 w 119"/>
                                  <a:gd name="T21" fmla="*/ 100 h 143"/>
                                  <a:gd name="T22" fmla="*/ 109 w 119"/>
                                  <a:gd name="T23" fmla="*/ 111 h 143"/>
                                  <a:gd name="T24" fmla="*/ 102 w 119"/>
                                  <a:gd name="T25" fmla="*/ 122 h 143"/>
                                  <a:gd name="T26" fmla="*/ 93 w 119"/>
                                  <a:gd name="T27" fmla="*/ 130 h 143"/>
                                  <a:gd name="T28" fmla="*/ 83 w 119"/>
                                  <a:gd name="T29" fmla="*/ 137 h 143"/>
                                  <a:gd name="T30" fmla="*/ 72 w 119"/>
                                  <a:gd name="T31" fmla="*/ 141 h 143"/>
                                  <a:gd name="T32" fmla="*/ 60 w 119"/>
                                  <a:gd name="T33" fmla="*/ 143 h 143"/>
                                  <a:gd name="T34" fmla="*/ 47 w 119"/>
                                  <a:gd name="T35" fmla="*/ 141 h 143"/>
                                  <a:gd name="T36" fmla="*/ 37 w 119"/>
                                  <a:gd name="T37" fmla="*/ 137 h 143"/>
                                  <a:gd name="T38" fmla="*/ 26 w 119"/>
                                  <a:gd name="T39" fmla="*/ 130 h 143"/>
                                  <a:gd name="T40" fmla="*/ 18 w 119"/>
                                  <a:gd name="T41" fmla="*/ 122 h 143"/>
                                  <a:gd name="T42" fmla="*/ 11 w 119"/>
                                  <a:gd name="T43" fmla="*/ 111 h 143"/>
                                  <a:gd name="T44" fmla="*/ 5 w 119"/>
                                  <a:gd name="T45" fmla="*/ 100 h 143"/>
                                  <a:gd name="T46" fmla="*/ 2 w 119"/>
                                  <a:gd name="T47" fmla="*/ 87 h 143"/>
                                  <a:gd name="T48" fmla="*/ 0 w 119"/>
                                  <a:gd name="T49" fmla="*/ 72 h 143"/>
                                  <a:gd name="T50" fmla="*/ 2 w 119"/>
                                  <a:gd name="T51" fmla="*/ 57 h 143"/>
                                  <a:gd name="T52" fmla="*/ 5 w 119"/>
                                  <a:gd name="T53" fmla="*/ 45 h 143"/>
                                  <a:gd name="T54" fmla="*/ 11 w 119"/>
                                  <a:gd name="T55" fmla="*/ 32 h 143"/>
                                  <a:gd name="T56" fmla="*/ 18 w 119"/>
                                  <a:gd name="T57" fmla="*/ 21 h 143"/>
                                  <a:gd name="T58" fmla="*/ 26 w 119"/>
                                  <a:gd name="T59" fmla="*/ 12 h 143"/>
                                  <a:gd name="T60" fmla="*/ 37 w 119"/>
                                  <a:gd name="T61" fmla="*/ 6 h 143"/>
                                  <a:gd name="T62" fmla="*/ 47 w 119"/>
                                  <a:gd name="T63" fmla="*/ 2 h 143"/>
                                  <a:gd name="T64" fmla="*/ 60 w 119"/>
                                  <a:gd name="T65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9" h="143">
                                    <a:moveTo>
                                      <a:pt x="60" y="0"/>
                                    </a:moveTo>
                                    <a:lnTo>
                                      <a:pt x="72" y="2"/>
                                    </a:lnTo>
                                    <a:lnTo>
                                      <a:pt x="83" y="6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14" y="4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18" y="87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09" y="111"/>
                                    </a:lnTo>
                                    <a:lnTo>
                                      <a:pt x="102" y="122"/>
                                    </a:lnTo>
                                    <a:lnTo>
                                      <a:pt x="93" y="130"/>
                                    </a:lnTo>
                                    <a:lnTo>
                                      <a:pt x="83" y="137"/>
                                    </a:lnTo>
                                    <a:lnTo>
                                      <a:pt x="72" y="141"/>
                                    </a:lnTo>
                                    <a:lnTo>
                                      <a:pt x="60" y="143"/>
                                    </a:lnTo>
                                    <a:lnTo>
                                      <a:pt x="47" y="141"/>
                                    </a:lnTo>
                                    <a:lnTo>
                                      <a:pt x="37" y="137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5" y="100"/>
                                    </a:lnTo>
                                    <a:lnTo>
                                      <a:pt x="2" y="87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11" y="32"/>
                                    </a:lnTo>
                                    <a:lnTo>
                                      <a:pt x="18" y="21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267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205105" y="148590"/>
                                <a:ext cx="73660" cy="88265"/>
                              </a:xfrm>
                              <a:custGeom>
                                <a:avLst/>
                                <a:gdLst>
                                  <a:gd name="T0" fmla="*/ 58 w 116"/>
                                  <a:gd name="T1" fmla="*/ 0 h 139"/>
                                  <a:gd name="T2" fmla="*/ 70 w 116"/>
                                  <a:gd name="T3" fmla="*/ 2 h 139"/>
                                  <a:gd name="T4" fmla="*/ 81 w 116"/>
                                  <a:gd name="T5" fmla="*/ 6 h 139"/>
                                  <a:gd name="T6" fmla="*/ 89 w 116"/>
                                  <a:gd name="T7" fmla="*/ 13 h 139"/>
                                  <a:gd name="T8" fmla="*/ 98 w 116"/>
                                  <a:gd name="T9" fmla="*/ 21 h 139"/>
                                  <a:gd name="T10" fmla="*/ 105 w 116"/>
                                  <a:gd name="T11" fmla="*/ 32 h 139"/>
                                  <a:gd name="T12" fmla="*/ 110 w 116"/>
                                  <a:gd name="T13" fmla="*/ 43 h 139"/>
                                  <a:gd name="T14" fmla="*/ 114 w 116"/>
                                  <a:gd name="T15" fmla="*/ 55 h 139"/>
                                  <a:gd name="T16" fmla="*/ 116 w 116"/>
                                  <a:gd name="T17" fmla="*/ 70 h 139"/>
                                  <a:gd name="T18" fmla="*/ 114 w 116"/>
                                  <a:gd name="T19" fmla="*/ 85 h 139"/>
                                  <a:gd name="T20" fmla="*/ 110 w 116"/>
                                  <a:gd name="T21" fmla="*/ 98 h 139"/>
                                  <a:gd name="T22" fmla="*/ 105 w 116"/>
                                  <a:gd name="T23" fmla="*/ 109 h 139"/>
                                  <a:gd name="T24" fmla="*/ 98 w 116"/>
                                  <a:gd name="T25" fmla="*/ 120 h 139"/>
                                  <a:gd name="T26" fmla="*/ 89 w 116"/>
                                  <a:gd name="T27" fmla="*/ 128 h 139"/>
                                  <a:gd name="T28" fmla="*/ 81 w 116"/>
                                  <a:gd name="T29" fmla="*/ 135 h 139"/>
                                  <a:gd name="T30" fmla="*/ 70 w 116"/>
                                  <a:gd name="T31" fmla="*/ 137 h 139"/>
                                  <a:gd name="T32" fmla="*/ 58 w 116"/>
                                  <a:gd name="T33" fmla="*/ 139 h 139"/>
                                  <a:gd name="T34" fmla="*/ 45 w 116"/>
                                  <a:gd name="T35" fmla="*/ 137 h 139"/>
                                  <a:gd name="T36" fmla="*/ 35 w 116"/>
                                  <a:gd name="T37" fmla="*/ 135 h 139"/>
                                  <a:gd name="T38" fmla="*/ 26 w 116"/>
                                  <a:gd name="T39" fmla="*/ 128 h 139"/>
                                  <a:gd name="T40" fmla="*/ 17 w 116"/>
                                  <a:gd name="T41" fmla="*/ 120 h 139"/>
                                  <a:gd name="T42" fmla="*/ 10 w 116"/>
                                  <a:gd name="T43" fmla="*/ 109 h 139"/>
                                  <a:gd name="T44" fmla="*/ 5 w 116"/>
                                  <a:gd name="T45" fmla="*/ 98 h 139"/>
                                  <a:gd name="T46" fmla="*/ 2 w 116"/>
                                  <a:gd name="T47" fmla="*/ 85 h 139"/>
                                  <a:gd name="T48" fmla="*/ 0 w 116"/>
                                  <a:gd name="T49" fmla="*/ 70 h 139"/>
                                  <a:gd name="T50" fmla="*/ 2 w 116"/>
                                  <a:gd name="T51" fmla="*/ 55 h 139"/>
                                  <a:gd name="T52" fmla="*/ 5 w 116"/>
                                  <a:gd name="T53" fmla="*/ 43 h 139"/>
                                  <a:gd name="T54" fmla="*/ 10 w 116"/>
                                  <a:gd name="T55" fmla="*/ 32 h 139"/>
                                  <a:gd name="T56" fmla="*/ 17 w 116"/>
                                  <a:gd name="T57" fmla="*/ 21 h 139"/>
                                  <a:gd name="T58" fmla="*/ 26 w 116"/>
                                  <a:gd name="T59" fmla="*/ 13 h 139"/>
                                  <a:gd name="T60" fmla="*/ 35 w 116"/>
                                  <a:gd name="T61" fmla="*/ 6 h 139"/>
                                  <a:gd name="T62" fmla="*/ 45 w 116"/>
                                  <a:gd name="T63" fmla="*/ 2 h 139"/>
                                  <a:gd name="T64" fmla="*/ 58 w 116"/>
                                  <a:gd name="T65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6" h="139">
                                    <a:moveTo>
                                      <a:pt x="58" y="0"/>
                                    </a:moveTo>
                                    <a:lnTo>
                                      <a:pt x="70" y="2"/>
                                    </a:lnTo>
                                    <a:lnTo>
                                      <a:pt x="81" y="6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98" y="21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14" y="55"/>
                                    </a:lnTo>
                                    <a:lnTo>
                                      <a:pt x="116" y="70"/>
                                    </a:lnTo>
                                    <a:lnTo>
                                      <a:pt x="114" y="85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5" y="109"/>
                                    </a:lnTo>
                                    <a:lnTo>
                                      <a:pt x="98" y="120"/>
                                    </a:lnTo>
                                    <a:lnTo>
                                      <a:pt x="89" y="128"/>
                                    </a:lnTo>
                                    <a:lnTo>
                                      <a:pt x="81" y="135"/>
                                    </a:lnTo>
                                    <a:lnTo>
                                      <a:pt x="70" y="137"/>
                                    </a:lnTo>
                                    <a:lnTo>
                                      <a:pt x="58" y="139"/>
                                    </a:lnTo>
                                    <a:lnTo>
                                      <a:pt x="45" y="137"/>
                                    </a:lnTo>
                                    <a:lnTo>
                                      <a:pt x="35" y="135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17" y="120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2" y="8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3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0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206375" y="149860"/>
                                <a:ext cx="71120" cy="85725"/>
                              </a:xfrm>
                              <a:custGeom>
                                <a:avLst/>
                                <a:gdLst>
                                  <a:gd name="T0" fmla="*/ 56 w 112"/>
                                  <a:gd name="T1" fmla="*/ 0 h 135"/>
                                  <a:gd name="T2" fmla="*/ 66 w 112"/>
                                  <a:gd name="T3" fmla="*/ 2 h 135"/>
                                  <a:gd name="T4" fmla="*/ 77 w 112"/>
                                  <a:gd name="T5" fmla="*/ 4 h 135"/>
                                  <a:gd name="T6" fmla="*/ 87 w 112"/>
                                  <a:gd name="T7" fmla="*/ 11 h 135"/>
                                  <a:gd name="T8" fmla="*/ 94 w 112"/>
                                  <a:gd name="T9" fmla="*/ 19 h 135"/>
                                  <a:gd name="T10" fmla="*/ 101 w 112"/>
                                  <a:gd name="T11" fmla="*/ 30 h 135"/>
                                  <a:gd name="T12" fmla="*/ 107 w 112"/>
                                  <a:gd name="T13" fmla="*/ 41 h 135"/>
                                  <a:gd name="T14" fmla="*/ 110 w 112"/>
                                  <a:gd name="T15" fmla="*/ 53 h 135"/>
                                  <a:gd name="T16" fmla="*/ 112 w 112"/>
                                  <a:gd name="T17" fmla="*/ 68 h 135"/>
                                  <a:gd name="T18" fmla="*/ 110 w 112"/>
                                  <a:gd name="T19" fmla="*/ 81 h 135"/>
                                  <a:gd name="T20" fmla="*/ 107 w 112"/>
                                  <a:gd name="T21" fmla="*/ 94 h 135"/>
                                  <a:gd name="T22" fmla="*/ 101 w 112"/>
                                  <a:gd name="T23" fmla="*/ 105 h 135"/>
                                  <a:gd name="T24" fmla="*/ 94 w 112"/>
                                  <a:gd name="T25" fmla="*/ 116 h 135"/>
                                  <a:gd name="T26" fmla="*/ 87 w 112"/>
                                  <a:gd name="T27" fmla="*/ 124 h 135"/>
                                  <a:gd name="T28" fmla="*/ 77 w 112"/>
                                  <a:gd name="T29" fmla="*/ 131 h 135"/>
                                  <a:gd name="T30" fmla="*/ 66 w 112"/>
                                  <a:gd name="T31" fmla="*/ 133 h 135"/>
                                  <a:gd name="T32" fmla="*/ 56 w 112"/>
                                  <a:gd name="T33" fmla="*/ 135 h 135"/>
                                  <a:gd name="T34" fmla="*/ 45 w 112"/>
                                  <a:gd name="T35" fmla="*/ 133 h 135"/>
                                  <a:gd name="T36" fmla="*/ 35 w 112"/>
                                  <a:gd name="T37" fmla="*/ 131 h 135"/>
                                  <a:gd name="T38" fmla="*/ 24 w 112"/>
                                  <a:gd name="T39" fmla="*/ 124 h 135"/>
                                  <a:gd name="T40" fmla="*/ 17 w 112"/>
                                  <a:gd name="T41" fmla="*/ 116 h 135"/>
                                  <a:gd name="T42" fmla="*/ 10 w 112"/>
                                  <a:gd name="T43" fmla="*/ 105 h 135"/>
                                  <a:gd name="T44" fmla="*/ 5 w 112"/>
                                  <a:gd name="T45" fmla="*/ 94 h 135"/>
                                  <a:gd name="T46" fmla="*/ 1 w 112"/>
                                  <a:gd name="T47" fmla="*/ 81 h 135"/>
                                  <a:gd name="T48" fmla="*/ 0 w 112"/>
                                  <a:gd name="T49" fmla="*/ 68 h 135"/>
                                  <a:gd name="T50" fmla="*/ 1 w 112"/>
                                  <a:gd name="T51" fmla="*/ 53 h 135"/>
                                  <a:gd name="T52" fmla="*/ 5 w 112"/>
                                  <a:gd name="T53" fmla="*/ 41 h 135"/>
                                  <a:gd name="T54" fmla="*/ 10 w 112"/>
                                  <a:gd name="T55" fmla="*/ 30 h 135"/>
                                  <a:gd name="T56" fmla="*/ 17 w 112"/>
                                  <a:gd name="T57" fmla="*/ 19 h 135"/>
                                  <a:gd name="T58" fmla="*/ 24 w 112"/>
                                  <a:gd name="T59" fmla="*/ 11 h 135"/>
                                  <a:gd name="T60" fmla="*/ 35 w 112"/>
                                  <a:gd name="T61" fmla="*/ 4 h 135"/>
                                  <a:gd name="T62" fmla="*/ 45 w 112"/>
                                  <a:gd name="T63" fmla="*/ 2 h 135"/>
                                  <a:gd name="T64" fmla="*/ 56 w 112"/>
                                  <a:gd name="T6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2" h="135">
                                    <a:moveTo>
                                      <a:pt x="56" y="0"/>
                                    </a:moveTo>
                                    <a:lnTo>
                                      <a:pt x="66" y="2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7" y="11"/>
                                    </a:lnTo>
                                    <a:lnTo>
                                      <a:pt x="94" y="19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7" y="41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07" y="94"/>
                                    </a:lnTo>
                                    <a:lnTo>
                                      <a:pt x="101" y="105"/>
                                    </a:lnTo>
                                    <a:lnTo>
                                      <a:pt x="94" y="116"/>
                                    </a:lnTo>
                                    <a:lnTo>
                                      <a:pt x="87" y="124"/>
                                    </a:lnTo>
                                    <a:lnTo>
                                      <a:pt x="77" y="131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56" y="135"/>
                                    </a:lnTo>
                                    <a:lnTo>
                                      <a:pt x="45" y="133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17" y="116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5" y="94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1" y="53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7" y="19"/>
                                    </a:lnTo>
                                    <a:lnTo>
                                      <a:pt x="24" y="11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A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207010" y="151130"/>
                                <a:ext cx="67945" cy="83185"/>
                              </a:xfrm>
                              <a:custGeom>
                                <a:avLst/>
                                <a:gdLst>
                                  <a:gd name="T0" fmla="*/ 55 w 107"/>
                                  <a:gd name="T1" fmla="*/ 0 h 131"/>
                                  <a:gd name="T2" fmla="*/ 65 w 107"/>
                                  <a:gd name="T3" fmla="*/ 2 h 131"/>
                                  <a:gd name="T4" fmla="*/ 76 w 107"/>
                                  <a:gd name="T5" fmla="*/ 4 h 131"/>
                                  <a:gd name="T6" fmla="*/ 85 w 107"/>
                                  <a:gd name="T7" fmla="*/ 11 h 131"/>
                                  <a:gd name="T8" fmla="*/ 92 w 107"/>
                                  <a:gd name="T9" fmla="*/ 19 h 131"/>
                                  <a:gd name="T10" fmla="*/ 99 w 107"/>
                                  <a:gd name="T11" fmla="*/ 30 h 131"/>
                                  <a:gd name="T12" fmla="*/ 104 w 107"/>
                                  <a:gd name="T13" fmla="*/ 41 h 131"/>
                                  <a:gd name="T14" fmla="*/ 106 w 107"/>
                                  <a:gd name="T15" fmla="*/ 54 h 131"/>
                                  <a:gd name="T16" fmla="*/ 107 w 107"/>
                                  <a:gd name="T17" fmla="*/ 66 h 131"/>
                                  <a:gd name="T18" fmla="*/ 106 w 107"/>
                                  <a:gd name="T19" fmla="*/ 79 h 131"/>
                                  <a:gd name="T20" fmla="*/ 104 w 107"/>
                                  <a:gd name="T21" fmla="*/ 92 h 131"/>
                                  <a:gd name="T22" fmla="*/ 99 w 107"/>
                                  <a:gd name="T23" fmla="*/ 103 h 131"/>
                                  <a:gd name="T24" fmla="*/ 92 w 107"/>
                                  <a:gd name="T25" fmla="*/ 111 h 131"/>
                                  <a:gd name="T26" fmla="*/ 85 w 107"/>
                                  <a:gd name="T27" fmla="*/ 120 h 131"/>
                                  <a:gd name="T28" fmla="*/ 76 w 107"/>
                                  <a:gd name="T29" fmla="*/ 126 h 131"/>
                                  <a:gd name="T30" fmla="*/ 65 w 107"/>
                                  <a:gd name="T31" fmla="*/ 129 h 131"/>
                                  <a:gd name="T32" fmla="*/ 55 w 107"/>
                                  <a:gd name="T33" fmla="*/ 131 h 131"/>
                                  <a:gd name="T34" fmla="*/ 44 w 107"/>
                                  <a:gd name="T35" fmla="*/ 129 h 131"/>
                                  <a:gd name="T36" fmla="*/ 34 w 107"/>
                                  <a:gd name="T37" fmla="*/ 126 h 131"/>
                                  <a:gd name="T38" fmla="*/ 25 w 107"/>
                                  <a:gd name="T39" fmla="*/ 120 h 131"/>
                                  <a:gd name="T40" fmla="*/ 16 w 107"/>
                                  <a:gd name="T41" fmla="*/ 111 h 131"/>
                                  <a:gd name="T42" fmla="*/ 9 w 107"/>
                                  <a:gd name="T43" fmla="*/ 103 h 131"/>
                                  <a:gd name="T44" fmla="*/ 4 w 107"/>
                                  <a:gd name="T45" fmla="*/ 92 h 131"/>
                                  <a:gd name="T46" fmla="*/ 2 w 107"/>
                                  <a:gd name="T47" fmla="*/ 79 h 131"/>
                                  <a:gd name="T48" fmla="*/ 0 w 107"/>
                                  <a:gd name="T49" fmla="*/ 66 h 131"/>
                                  <a:gd name="T50" fmla="*/ 2 w 107"/>
                                  <a:gd name="T51" fmla="*/ 54 h 131"/>
                                  <a:gd name="T52" fmla="*/ 4 w 107"/>
                                  <a:gd name="T53" fmla="*/ 41 h 131"/>
                                  <a:gd name="T54" fmla="*/ 9 w 107"/>
                                  <a:gd name="T55" fmla="*/ 30 h 131"/>
                                  <a:gd name="T56" fmla="*/ 16 w 107"/>
                                  <a:gd name="T57" fmla="*/ 19 h 131"/>
                                  <a:gd name="T58" fmla="*/ 25 w 107"/>
                                  <a:gd name="T59" fmla="*/ 11 h 131"/>
                                  <a:gd name="T60" fmla="*/ 34 w 107"/>
                                  <a:gd name="T61" fmla="*/ 4 h 131"/>
                                  <a:gd name="T62" fmla="*/ 44 w 107"/>
                                  <a:gd name="T63" fmla="*/ 2 h 131"/>
                                  <a:gd name="T64" fmla="*/ 55 w 107"/>
                                  <a:gd name="T65" fmla="*/ 0 h 1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7" h="131">
                                    <a:moveTo>
                                      <a:pt x="55" y="0"/>
                                    </a:moveTo>
                                    <a:lnTo>
                                      <a:pt x="65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85" y="11"/>
                                    </a:lnTo>
                                    <a:lnTo>
                                      <a:pt x="92" y="19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4" y="41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4" y="92"/>
                                    </a:lnTo>
                                    <a:lnTo>
                                      <a:pt x="99" y="103"/>
                                    </a:lnTo>
                                    <a:lnTo>
                                      <a:pt x="92" y="111"/>
                                    </a:lnTo>
                                    <a:lnTo>
                                      <a:pt x="85" y="120"/>
                                    </a:lnTo>
                                    <a:lnTo>
                                      <a:pt x="76" y="126"/>
                                    </a:lnTo>
                                    <a:lnTo>
                                      <a:pt x="65" y="129"/>
                                    </a:lnTo>
                                    <a:lnTo>
                                      <a:pt x="55" y="131"/>
                                    </a:lnTo>
                                    <a:lnTo>
                                      <a:pt x="44" y="129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25" y="120"/>
                                    </a:lnTo>
                                    <a:lnTo>
                                      <a:pt x="16" y="111"/>
                                    </a:lnTo>
                                    <a:lnTo>
                                      <a:pt x="9" y="103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41"/>
                                    </a:lnTo>
                                    <a:lnTo>
                                      <a:pt x="9" y="30"/>
                                    </a:lnTo>
                                    <a:lnTo>
                                      <a:pt x="16" y="19"/>
                                    </a:lnTo>
                                    <a:lnTo>
                                      <a:pt x="25" y="11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448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209550" y="152400"/>
                                <a:ext cx="64770" cy="80645"/>
                              </a:xfrm>
                              <a:custGeom>
                                <a:avLst/>
                                <a:gdLst>
                                  <a:gd name="T0" fmla="*/ 51 w 102"/>
                                  <a:gd name="T1" fmla="*/ 0 h 127"/>
                                  <a:gd name="T2" fmla="*/ 70 w 102"/>
                                  <a:gd name="T3" fmla="*/ 4 h 127"/>
                                  <a:gd name="T4" fmla="*/ 88 w 102"/>
                                  <a:gd name="T5" fmla="*/ 19 h 127"/>
                                  <a:gd name="T6" fmla="*/ 98 w 102"/>
                                  <a:gd name="T7" fmla="*/ 41 h 127"/>
                                  <a:gd name="T8" fmla="*/ 102 w 102"/>
                                  <a:gd name="T9" fmla="*/ 64 h 127"/>
                                  <a:gd name="T10" fmla="*/ 98 w 102"/>
                                  <a:gd name="T11" fmla="*/ 88 h 127"/>
                                  <a:gd name="T12" fmla="*/ 88 w 102"/>
                                  <a:gd name="T13" fmla="*/ 107 h 127"/>
                                  <a:gd name="T14" fmla="*/ 70 w 102"/>
                                  <a:gd name="T15" fmla="*/ 122 h 127"/>
                                  <a:gd name="T16" fmla="*/ 51 w 102"/>
                                  <a:gd name="T17" fmla="*/ 127 h 127"/>
                                  <a:gd name="T18" fmla="*/ 31 w 102"/>
                                  <a:gd name="T19" fmla="*/ 122 h 127"/>
                                  <a:gd name="T20" fmla="*/ 16 w 102"/>
                                  <a:gd name="T21" fmla="*/ 107 h 127"/>
                                  <a:gd name="T22" fmla="*/ 3 w 102"/>
                                  <a:gd name="T23" fmla="*/ 88 h 127"/>
                                  <a:gd name="T24" fmla="*/ 0 w 102"/>
                                  <a:gd name="T25" fmla="*/ 64 h 127"/>
                                  <a:gd name="T26" fmla="*/ 3 w 102"/>
                                  <a:gd name="T27" fmla="*/ 41 h 127"/>
                                  <a:gd name="T28" fmla="*/ 16 w 102"/>
                                  <a:gd name="T29" fmla="*/ 19 h 127"/>
                                  <a:gd name="T30" fmla="*/ 31 w 102"/>
                                  <a:gd name="T31" fmla="*/ 4 h 127"/>
                                  <a:gd name="T32" fmla="*/ 51 w 102"/>
                                  <a:gd name="T33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2" h="127">
                                    <a:moveTo>
                                      <a:pt x="51" y="0"/>
                                    </a:moveTo>
                                    <a:lnTo>
                                      <a:pt x="70" y="4"/>
                                    </a:lnTo>
                                    <a:lnTo>
                                      <a:pt x="88" y="19"/>
                                    </a:lnTo>
                                    <a:lnTo>
                                      <a:pt x="98" y="41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88" y="107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51" y="127"/>
                                    </a:lnTo>
                                    <a:lnTo>
                                      <a:pt x="31" y="122"/>
                                    </a:lnTo>
                                    <a:lnTo>
                                      <a:pt x="16" y="107"/>
                                    </a:lnTo>
                                    <a:lnTo>
                                      <a:pt x="3" y="8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3" y="41"/>
                                    </a:lnTo>
                                    <a:lnTo>
                                      <a:pt x="16" y="19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5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4F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210820" y="153670"/>
                                <a:ext cx="62230" cy="77470"/>
                              </a:xfrm>
                              <a:custGeom>
                                <a:avLst/>
                                <a:gdLst>
                                  <a:gd name="T0" fmla="*/ 49 w 98"/>
                                  <a:gd name="T1" fmla="*/ 0 h 122"/>
                                  <a:gd name="T2" fmla="*/ 68 w 98"/>
                                  <a:gd name="T3" fmla="*/ 5 h 122"/>
                                  <a:gd name="T4" fmla="*/ 84 w 98"/>
                                  <a:gd name="T5" fmla="*/ 17 h 122"/>
                                  <a:gd name="T6" fmla="*/ 94 w 98"/>
                                  <a:gd name="T7" fmla="*/ 39 h 122"/>
                                  <a:gd name="T8" fmla="*/ 98 w 98"/>
                                  <a:gd name="T9" fmla="*/ 62 h 122"/>
                                  <a:gd name="T10" fmla="*/ 94 w 98"/>
                                  <a:gd name="T11" fmla="*/ 86 h 122"/>
                                  <a:gd name="T12" fmla="*/ 84 w 98"/>
                                  <a:gd name="T13" fmla="*/ 105 h 122"/>
                                  <a:gd name="T14" fmla="*/ 68 w 98"/>
                                  <a:gd name="T15" fmla="*/ 118 h 122"/>
                                  <a:gd name="T16" fmla="*/ 49 w 98"/>
                                  <a:gd name="T17" fmla="*/ 122 h 122"/>
                                  <a:gd name="T18" fmla="*/ 29 w 98"/>
                                  <a:gd name="T19" fmla="*/ 118 h 122"/>
                                  <a:gd name="T20" fmla="*/ 14 w 98"/>
                                  <a:gd name="T21" fmla="*/ 105 h 122"/>
                                  <a:gd name="T22" fmla="*/ 3 w 98"/>
                                  <a:gd name="T23" fmla="*/ 86 h 122"/>
                                  <a:gd name="T24" fmla="*/ 0 w 98"/>
                                  <a:gd name="T25" fmla="*/ 62 h 122"/>
                                  <a:gd name="T26" fmla="*/ 3 w 98"/>
                                  <a:gd name="T27" fmla="*/ 39 h 122"/>
                                  <a:gd name="T28" fmla="*/ 14 w 98"/>
                                  <a:gd name="T29" fmla="*/ 17 h 122"/>
                                  <a:gd name="T30" fmla="*/ 29 w 98"/>
                                  <a:gd name="T31" fmla="*/ 5 h 122"/>
                                  <a:gd name="T32" fmla="*/ 49 w 98"/>
                                  <a:gd name="T33" fmla="*/ 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8" h="122">
                                    <a:moveTo>
                                      <a:pt x="49" y="0"/>
                                    </a:moveTo>
                                    <a:lnTo>
                                      <a:pt x="68" y="5"/>
                                    </a:lnTo>
                                    <a:lnTo>
                                      <a:pt x="84" y="17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68" y="118"/>
                                    </a:lnTo>
                                    <a:lnTo>
                                      <a:pt x="49" y="122"/>
                                    </a:lnTo>
                                    <a:lnTo>
                                      <a:pt x="29" y="118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3" y="8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3" y="39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59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211455" y="156845"/>
                                <a:ext cx="60325" cy="73025"/>
                              </a:xfrm>
                              <a:custGeom>
                                <a:avLst/>
                                <a:gdLst>
                                  <a:gd name="T0" fmla="*/ 48 w 95"/>
                                  <a:gd name="T1" fmla="*/ 0 h 115"/>
                                  <a:gd name="T2" fmla="*/ 67 w 95"/>
                                  <a:gd name="T3" fmla="*/ 4 h 115"/>
                                  <a:gd name="T4" fmla="*/ 81 w 95"/>
                                  <a:gd name="T5" fmla="*/ 17 h 115"/>
                                  <a:gd name="T6" fmla="*/ 92 w 95"/>
                                  <a:gd name="T7" fmla="*/ 34 h 115"/>
                                  <a:gd name="T8" fmla="*/ 95 w 95"/>
                                  <a:gd name="T9" fmla="*/ 57 h 115"/>
                                  <a:gd name="T10" fmla="*/ 92 w 95"/>
                                  <a:gd name="T11" fmla="*/ 81 h 115"/>
                                  <a:gd name="T12" fmla="*/ 81 w 95"/>
                                  <a:gd name="T13" fmla="*/ 98 h 115"/>
                                  <a:gd name="T14" fmla="*/ 67 w 95"/>
                                  <a:gd name="T15" fmla="*/ 111 h 115"/>
                                  <a:gd name="T16" fmla="*/ 48 w 95"/>
                                  <a:gd name="T17" fmla="*/ 115 h 115"/>
                                  <a:gd name="T18" fmla="*/ 28 w 95"/>
                                  <a:gd name="T19" fmla="*/ 111 h 115"/>
                                  <a:gd name="T20" fmla="*/ 14 w 95"/>
                                  <a:gd name="T21" fmla="*/ 98 h 115"/>
                                  <a:gd name="T22" fmla="*/ 4 w 95"/>
                                  <a:gd name="T23" fmla="*/ 81 h 115"/>
                                  <a:gd name="T24" fmla="*/ 0 w 95"/>
                                  <a:gd name="T25" fmla="*/ 57 h 115"/>
                                  <a:gd name="T26" fmla="*/ 4 w 95"/>
                                  <a:gd name="T27" fmla="*/ 34 h 115"/>
                                  <a:gd name="T28" fmla="*/ 14 w 95"/>
                                  <a:gd name="T29" fmla="*/ 17 h 115"/>
                                  <a:gd name="T30" fmla="*/ 28 w 95"/>
                                  <a:gd name="T31" fmla="*/ 4 h 115"/>
                                  <a:gd name="T32" fmla="*/ 48 w 95"/>
                                  <a:gd name="T33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5" h="115">
                                    <a:moveTo>
                                      <a:pt x="48" y="0"/>
                                    </a:moveTo>
                                    <a:lnTo>
                                      <a:pt x="67" y="4"/>
                                    </a:lnTo>
                                    <a:lnTo>
                                      <a:pt x="81" y="17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5" y="57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67" y="111"/>
                                    </a:lnTo>
                                    <a:lnTo>
                                      <a:pt x="48" y="115"/>
                                    </a:lnTo>
                                    <a:lnTo>
                                      <a:pt x="28" y="111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212725" y="158115"/>
                                <a:ext cx="57785" cy="70485"/>
                              </a:xfrm>
                              <a:custGeom>
                                <a:avLst/>
                                <a:gdLst>
                                  <a:gd name="T0" fmla="*/ 46 w 91"/>
                                  <a:gd name="T1" fmla="*/ 0 h 111"/>
                                  <a:gd name="T2" fmla="*/ 63 w 91"/>
                                  <a:gd name="T3" fmla="*/ 4 h 111"/>
                                  <a:gd name="T4" fmla="*/ 77 w 91"/>
                                  <a:gd name="T5" fmla="*/ 15 h 111"/>
                                  <a:gd name="T6" fmla="*/ 88 w 91"/>
                                  <a:gd name="T7" fmla="*/ 34 h 111"/>
                                  <a:gd name="T8" fmla="*/ 91 w 91"/>
                                  <a:gd name="T9" fmla="*/ 55 h 111"/>
                                  <a:gd name="T10" fmla="*/ 88 w 91"/>
                                  <a:gd name="T11" fmla="*/ 77 h 111"/>
                                  <a:gd name="T12" fmla="*/ 77 w 91"/>
                                  <a:gd name="T13" fmla="*/ 94 h 111"/>
                                  <a:gd name="T14" fmla="*/ 63 w 91"/>
                                  <a:gd name="T15" fmla="*/ 107 h 111"/>
                                  <a:gd name="T16" fmla="*/ 46 w 91"/>
                                  <a:gd name="T17" fmla="*/ 111 h 111"/>
                                  <a:gd name="T18" fmla="*/ 28 w 91"/>
                                  <a:gd name="T19" fmla="*/ 107 h 111"/>
                                  <a:gd name="T20" fmla="*/ 14 w 91"/>
                                  <a:gd name="T21" fmla="*/ 94 h 111"/>
                                  <a:gd name="T22" fmla="*/ 4 w 91"/>
                                  <a:gd name="T23" fmla="*/ 77 h 111"/>
                                  <a:gd name="T24" fmla="*/ 0 w 91"/>
                                  <a:gd name="T25" fmla="*/ 55 h 111"/>
                                  <a:gd name="T26" fmla="*/ 4 w 91"/>
                                  <a:gd name="T27" fmla="*/ 34 h 111"/>
                                  <a:gd name="T28" fmla="*/ 14 w 91"/>
                                  <a:gd name="T29" fmla="*/ 15 h 111"/>
                                  <a:gd name="T30" fmla="*/ 28 w 91"/>
                                  <a:gd name="T31" fmla="*/ 4 h 111"/>
                                  <a:gd name="T32" fmla="*/ 46 w 91"/>
                                  <a:gd name="T33" fmla="*/ 0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" h="111">
                                    <a:moveTo>
                                      <a:pt x="46" y="0"/>
                                    </a:moveTo>
                                    <a:lnTo>
                                      <a:pt x="63" y="4"/>
                                    </a:lnTo>
                                    <a:lnTo>
                                      <a:pt x="77" y="15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1" y="5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77" y="94"/>
                                    </a:lnTo>
                                    <a:lnTo>
                                      <a:pt x="63" y="107"/>
                                    </a:lnTo>
                                    <a:lnTo>
                                      <a:pt x="46" y="111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B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213995" y="159385"/>
                                <a:ext cx="55880" cy="67945"/>
                              </a:xfrm>
                              <a:custGeom>
                                <a:avLst/>
                                <a:gdLst>
                                  <a:gd name="T0" fmla="*/ 44 w 88"/>
                                  <a:gd name="T1" fmla="*/ 0 h 107"/>
                                  <a:gd name="T2" fmla="*/ 61 w 88"/>
                                  <a:gd name="T3" fmla="*/ 4 h 107"/>
                                  <a:gd name="T4" fmla="*/ 75 w 88"/>
                                  <a:gd name="T5" fmla="*/ 15 h 107"/>
                                  <a:gd name="T6" fmla="*/ 84 w 88"/>
                                  <a:gd name="T7" fmla="*/ 32 h 107"/>
                                  <a:gd name="T8" fmla="*/ 88 w 88"/>
                                  <a:gd name="T9" fmla="*/ 53 h 107"/>
                                  <a:gd name="T10" fmla="*/ 84 w 88"/>
                                  <a:gd name="T11" fmla="*/ 75 h 107"/>
                                  <a:gd name="T12" fmla="*/ 75 w 88"/>
                                  <a:gd name="T13" fmla="*/ 92 h 107"/>
                                  <a:gd name="T14" fmla="*/ 61 w 88"/>
                                  <a:gd name="T15" fmla="*/ 103 h 107"/>
                                  <a:gd name="T16" fmla="*/ 44 w 88"/>
                                  <a:gd name="T17" fmla="*/ 107 h 107"/>
                                  <a:gd name="T18" fmla="*/ 26 w 88"/>
                                  <a:gd name="T19" fmla="*/ 103 h 107"/>
                                  <a:gd name="T20" fmla="*/ 12 w 88"/>
                                  <a:gd name="T21" fmla="*/ 92 h 107"/>
                                  <a:gd name="T22" fmla="*/ 3 w 88"/>
                                  <a:gd name="T23" fmla="*/ 75 h 107"/>
                                  <a:gd name="T24" fmla="*/ 0 w 88"/>
                                  <a:gd name="T25" fmla="*/ 53 h 107"/>
                                  <a:gd name="T26" fmla="*/ 3 w 88"/>
                                  <a:gd name="T27" fmla="*/ 32 h 107"/>
                                  <a:gd name="T28" fmla="*/ 12 w 88"/>
                                  <a:gd name="T29" fmla="*/ 15 h 107"/>
                                  <a:gd name="T30" fmla="*/ 26 w 88"/>
                                  <a:gd name="T31" fmla="*/ 4 h 107"/>
                                  <a:gd name="T32" fmla="*/ 44 w 88"/>
                                  <a:gd name="T33" fmla="*/ 0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88" h="107">
                                    <a:moveTo>
                                      <a:pt x="44" y="0"/>
                                    </a:moveTo>
                                    <a:lnTo>
                                      <a:pt x="61" y="4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61" y="103"/>
                                    </a:lnTo>
                                    <a:lnTo>
                                      <a:pt x="44" y="107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75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215265" y="160655"/>
                                <a:ext cx="53340" cy="65405"/>
                              </a:xfrm>
                              <a:custGeom>
                                <a:avLst/>
                                <a:gdLst>
                                  <a:gd name="T0" fmla="*/ 42 w 84"/>
                                  <a:gd name="T1" fmla="*/ 0 h 103"/>
                                  <a:gd name="T2" fmla="*/ 58 w 84"/>
                                  <a:gd name="T3" fmla="*/ 4 h 103"/>
                                  <a:gd name="T4" fmla="*/ 72 w 84"/>
                                  <a:gd name="T5" fmla="*/ 15 h 103"/>
                                  <a:gd name="T6" fmla="*/ 80 w 84"/>
                                  <a:gd name="T7" fmla="*/ 32 h 103"/>
                                  <a:gd name="T8" fmla="*/ 84 w 84"/>
                                  <a:gd name="T9" fmla="*/ 51 h 103"/>
                                  <a:gd name="T10" fmla="*/ 80 w 84"/>
                                  <a:gd name="T11" fmla="*/ 71 h 103"/>
                                  <a:gd name="T12" fmla="*/ 72 w 84"/>
                                  <a:gd name="T13" fmla="*/ 88 h 103"/>
                                  <a:gd name="T14" fmla="*/ 58 w 84"/>
                                  <a:gd name="T15" fmla="*/ 99 h 103"/>
                                  <a:gd name="T16" fmla="*/ 42 w 84"/>
                                  <a:gd name="T17" fmla="*/ 103 h 103"/>
                                  <a:gd name="T18" fmla="*/ 26 w 84"/>
                                  <a:gd name="T19" fmla="*/ 99 h 103"/>
                                  <a:gd name="T20" fmla="*/ 12 w 84"/>
                                  <a:gd name="T21" fmla="*/ 88 h 103"/>
                                  <a:gd name="T22" fmla="*/ 3 w 84"/>
                                  <a:gd name="T23" fmla="*/ 71 h 103"/>
                                  <a:gd name="T24" fmla="*/ 0 w 84"/>
                                  <a:gd name="T25" fmla="*/ 51 h 103"/>
                                  <a:gd name="T26" fmla="*/ 3 w 84"/>
                                  <a:gd name="T27" fmla="*/ 32 h 103"/>
                                  <a:gd name="T28" fmla="*/ 12 w 84"/>
                                  <a:gd name="T29" fmla="*/ 15 h 103"/>
                                  <a:gd name="T30" fmla="*/ 26 w 84"/>
                                  <a:gd name="T31" fmla="*/ 4 h 103"/>
                                  <a:gd name="T32" fmla="*/ 42 w 84"/>
                                  <a:gd name="T33" fmla="*/ 0 h 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84" h="103">
                                    <a:moveTo>
                                      <a:pt x="42" y="0"/>
                                    </a:moveTo>
                                    <a:lnTo>
                                      <a:pt x="58" y="4"/>
                                    </a:lnTo>
                                    <a:lnTo>
                                      <a:pt x="72" y="15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4" y="51"/>
                                    </a:lnTo>
                                    <a:lnTo>
                                      <a:pt x="80" y="71"/>
                                    </a:lnTo>
                                    <a:lnTo>
                                      <a:pt x="72" y="88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12" y="88"/>
                                    </a:lnTo>
                                    <a:lnTo>
                                      <a:pt x="3" y="7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7F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215900" y="161925"/>
                                <a:ext cx="51435" cy="62865"/>
                              </a:xfrm>
                              <a:custGeom>
                                <a:avLst/>
                                <a:gdLst>
                                  <a:gd name="T0" fmla="*/ 41 w 81"/>
                                  <a:gd name="T1" fmla="*/ 0 h 99"/>
                                  <a:gd name="T2" fmla="*/ 57 w 81"/>
                                  <a:gd name="T3" fmla="*/ 4 h 99"/>
                                  <a:gd name="T4" fmla="*/ 69 w 81"/>
                                  <a:gd name="T5" fmla="*/ 15 h 99"/>
                                  <a:gd name="T6" fmla="*/ 78 w 81"/>
                                  <a:gd name="T7" fmla="*/ 30 h 99"/>
                                  <a:gd name="T8" fmla="*/ 81 w 81"/>
                                  <a:gd name="T9" fmla="*/ 49 h 99"/>
                                  <a:gd name="T10" fmla="*/ 78 w 81"/>
                                  <a:gd name="T11" fmla="*/ 69 h 99"/>
                                  <a:gd name="T12" fmla="*/ 69 w 81"/>
                                  <a:gd name="T13" fmla="*/ 84 h 99"/>
                                  <a:gd name="T14" fmla="*/ 57 w 81"/>
                                  <a:gd name="T15" fmla="*/ 94 h 99"/>
                                  <a:gd name="T16" fmla="*/ 41 w 81"/>
                                  <a:gd name="T17" fmla="*/ 99 h 99"/>
                                  <a:gd name="T18" fmla="*/ 25 w 81"/>
                                  <a:gd name="T19" fmla="*/ 94 h 99"/>
                                  <a:gd name="T20" fmla="*/ 13 w 81"/>
                                  <a:gd name="T21" fmla="*/ 84 h 99"/>
                                  <a:gd name="T22" fmla="*/ 4 w 81"/>
                                  <a:gd name="T23" fmla="*/ 69 h 99"/>
                                  <a:gd name="T24" fmla="*/ 0 w 81"/>
                                  <a:gd name="T25" fmla="*/ 49 h 99"/>
                                  <a:gd name="T26" fmla="*/ 4 w 81"/>
                                  <a:gd name="T27" fmla="*/ 30 h 99"/>
                                  <a:gd name="T28" fmla="*/ 13 w 81"/>
                                  <a:gd name="T29" fmla="*/ 15 h 99"/>
                                  <a:gd name="T30" fmla="*/ 25 w 81"/>
                                  <a:gd name="T31" fmla="*/ 4 h 99"/>
                                  <a:gd name="T32" fmla="*/ 41 w 81"/>
                                  <a:gd name="T33" fmla="*/ 0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81" h="99">
                                    <a:moveTo>
                                      <a:pt x="41" y="0"/>
                                    </a:moveTo>
                                    <a:lnTo>
                                      <a:pt x="57" y="4"/>
                                    </a:lnTo>
                                    <a:lnTo>
                                      <a:pt x="69" y="15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1" y="49"/>
                                    </a:lnTo>
                                    <a:lnTo>
                                      <a:pt x="78" y="69"/>
                                    </a:lnTo>
                                    <a:lnTo>
                                      <a:pt x="69" y="8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41" y="99"/>
                                    </a:lnTo>
                                    <a:lnTo>
                                      <a:pt x="25" y="94"/>
                                    </a:lnTo>
                                    <a:lnTo>
                                      <a:pt x="13" y="84"/>
                                    </a:lnTo>
                                    <a:lnTo>
                                      <a:pt x="4" y="69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13" y="15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89B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217170" y="163195"/>
                                <a:ext cx="48895" cy="60325"/>
                              </a:xfrm>
                              <a:custGeom>
                                <a:avLst/>
                                <a:gdLst>
                                  <a:gd name="T0" fmla="*/ 39 w 77"/>
                                  <a:gd name="T1" fmla="*/ 0 h 95"/>
                                  <a:gd name="T2" fmla="*/ 55 w 77"/>
                                  <a:gd name="T3" fmla="*/ 5 h 95"/>
                                  <a:gd name="T4" fmla="*/ 67 w 77"/>
                                  <a:gd name="T5" fmla="*/ 13 h 95"/>
                                  <a:gd name="T6" fmla="*/ 74 w 77"/>
                                  <a:gd name="T7" fmla="*/ 28 h 95"/>
                                  <a:gd name="T8" fmla="*/ 77 w 77"/>
                                  <a:gd name="T9" fmla="*/ 47 h 95"/>
                                  <a:gd name="T10" fmla="*/ 74 w 77"/>
                                  <a:gd name="T11" fmla="*/ 65 h 95"/>
                                  <a:gd name="T12" fmla="*/ 67 w 77"/>
                                  <a:gd name="T13" fmla="*/ 80 h 95"/>
                                  <a:gd name="T14" fmla="*/ 55 w 77"/>
                                  <a:gd name="T15" fmla="*/ 90 h 95"/>
                                  <a:gd name="T16" fmla="*/ 39 w 77"/>
                                  <a:gd name="T17" fmla="*/ 95 h 95"/>
                                  <a:gd name="T18" fmla="*/ 25 w 77"/>
                                  <a:gd name="T19" fmla="*/ 90 h 95"/>
                                  <a:gd name="T20" fmla="*/ 12 w 77"/>
                                  <a:gd name="T21" fmla="*/ 80 h 95"/>
                                  <a:gd name="T22" fmla="*/ 4 w 77"/>
                                  <a:gd name="T23" fmla="*/ 65 h 95"/>
                                  <a:gd name="T24" fmla="*/ 0 w 77"/>
                                  <a:gd name="T25" fmla="*/ 47 h 95"/>
                                  <a:gd name="T26" fmla="*/ 4 w 77"/>
                                  <a:gd name="T27" fmla="*/ 28 h 95"/>
                                  <a:gd name="T28" fmla="*/ 12 w 77"/>
                                  <a:gd name="T29" fmla="*/ 13 h 95"/>
                                  <a:gd name="T30" fmla="*/ 25 w 77"/>
                                  <a:gd name="T31" fmla="*/ 5 h 95"/>
                                  <a:gd name="T32" fmla="*/ 39 w 77"/>
                                  <a:gd name="T33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7" h="95">
                                    <a:moveTo>
                                      <a:pt x="39" y="0"/>
                                    </a:moveTo>
                                    <a:lnTo>
                                      <a:pt x="55" y="5"/>
                                    </a:lnTo>
                                    <a:lnTo>
                                      <a:pt x="67" y="13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74" y="65"/>
                                    </a:lnTo>
                                    <a:lnTo>
                                      <a:pt x="67" y="80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39" y="95"/>
                                    </a:lnTo>
                                    <a:lnTo>
                                      <a:pt x="25" y="9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12" y="13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3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218440" y="164465"/>
                                <a:ext cx="46990" cy="55880"/>
                              </a:xfrm>
                              <a:custGeom>
                                <a:avLst/>
                                <a:gdLst>
                                  <a:gd name="T0" fmla="*/ 37 w 74"/>
                                  <a:gd name="T1" fmla="*/ 0 h 88"/>
                                  <a:gd name="T2" fmla="*/ 51 w 74"/>
                                  <a:gd name="T3" fmla="*/ 5 h 88"/>
                                  <a:gd name="T4" fmla="*/ 63 w 74"/>
                                  <a:gd name="T5" fmla="*/ 13 h 88"/>
                                  <a:gd name="T6" fmla="*/ 70 w 74"/>
                                  <a:gd name="T7" fmla="*/ 28 h 88"/>
                                  <a:gd name="T8" fmla="*/ 74 w 74"/>
                                  <a:gd name="T9" fmla="*/ 45 h 88"/>
                                  <a:gd name="T10" fmla="*/ 70 w 74"/>
                                  <a:gd name="T11" fmla="*/ 63 h 88"/>
                                  <a:gd name="T12" fmla="*/ 63 w 74"/>
                                  <a:gd name="T13" fmla="*/ 75 h 88"/>
                                  <a:gd name="T14" fmla="*/ 51 w 74"/>
                                  <a:gd name="T15" fmla="*/ 84 h 88"/>
                                  <a:gd name="T16" fmla="*/ 37 w 74"/>
                                  <a:gd name="T17" fmla="*/ 88 h 88"/>
                                  <a:gd name="T18" fmla="*/ 23 w 74"/>
                                  <a:gd name="T19" fmla="*/ 84 h 88"/>
                                  <a:gd name="T20" fmla="*/ 10 w 74"/>
                                  <a:gd name="T21" fmla="*/ 75 h 88"/>
                                  <a:gd name="T22" fmla="*/ 3 w 74"/>
                                  <a:gd name="T23" fmla="*/ 63 h 88"/>
                                  <a:gd name="T24" fmla="*/ 0 w 74"/>
                                  <a:gd name="T25" fmla="*/ 45 h 88"/>
                                  <a:gd name="T26" fmla="*/ 3 w 74"/>
                                  <a:gd name="T27" fmla="*/ 28 h 88"/>
                                  <a:gd name="T28" fmla="*/ 10 w 74"/>
                                  <a:gd name="T29" fmla="*/ 13 h 88"/>
                                  <a:gd name="T30" fmla="*/ 23 w 74"/>
                                  <a:gd name="T31" fmla="*/ 5 h 88"/>
                                  <a:gd name="T32" fmla="*/ 37 w 74"/>
                                  <a:gd name="T33" fmla="*/ 0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4" h="88">
                                    <a:moveTo>
                                      <a:pt x="37" y="0"/>
                                    </a:moveTo>
                                    <a:lnTo>
                                      <a:pt x="51" y="5"/>
                                    </a:lnTo>
                                    <a:lnTo>
                                      <a:pt x="63" y="13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4" y="4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63" y="75"/>
                                    </a:lnTo>
                                    <a:lnTo>
                                      <a:pt x="51" y="84"/>
                                    </a:lnTo>
                                    <a:lnTo>
                                      <a:pt x="37" y="88"/>
                                    </a:lnTo>
                                    <a:lnTo>
                                      <a:pt x="23" y="84"/>
                                    </a:lnTo>
                                    <a:lnTo>
                                      <a:pt x="10" y="75"/>
                                    </a:lnTo>
                                    <a:lnTo>
                                      <a:pt x="3" y="63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10" y="13"/>
                                    </a:lnTo>
                                    <a:lnTo>
                                      <a:pt x="23" y="5"/>
                                    </a:lnTo>
                                    <a:lnTo>
                                      <a:pt x="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E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20345" y="166370"/>
                                <a:ext cx="42545" cy="52705"/>
                              </a:xfrm>
                              <a:custGeom>
                                <a:avLst/>
                                <a:gdLst>
                                  <a:gd name="T0" fmla="*/ 34 w 67"/>
                                  <a:gd name="T1" fmla="*/ 0 h 83"/>
                                  <a:gd name="T2" fmla="*/ 48 w 67"/>
                                  <a:gd name="T3" fmla="*/ 4 h 83"/>
                                  <a:gd name="T4" fmla="*/ 58 w 67"/>
                                  <a:gd name="T5" fmla="*/ 12 h 83"/>
                                  <a:gd name="T6" fmla="*/ 65 w 67"/>
                                  <a:gd name="T7" fmla="*/ 25 h 83"/>
                                  <a:gd name="T8" fmla="*/ 67 w 67"/>
                                  <a:gd name="T9" fmla="*/ 42 h 83"/>
                                  <a:gd name="T10" fmla="*/ 65 w 67"/>
                                  <a:gd name="T11" fmla="*/ 60 h 83"/>
                                  <a:gd name="T12" fmla="*/ 58 w 67"/>
                                  <a:gd name="T13" fmla="*/ 72 h 83"/>
                                  <a:gd name="T14" fmla="*/ 48 w 67"/>
                                  <a:gd name="T15" fmla="*/ 81 h 83"/>
                                  <a:gd name="T16" fmla="*/ 34 w 67"/>
                                  <a:gd name="T17" fmla="*/ 83 h 83"/>
                                  <a:gd name="T18" fmla="*/ 20 w 67"/>
                                  <a:gd name="T19" fmla="*/ 81 h 83"/>
                                  <a:gd name="T20" fmla="*/ 9 w 67"/>
                                  <a:gd name="T21" fmla="*/ 72 h 83"/>
                                  <a:gd name="T22" fmla="*/ 2 w 67"/>
                                  <a:gd name="T23" fmla="*/ 60 h 83"/>
                                  <a:gd name="T24" fmla="*/ 0 w 67"/>
                                  <a:gd name="T25" fmla="*/ 42 h 83"/>
                                  <a:gd name="T26" fmla="*/ 2 w 67"/>
                                  <a:gd name="T27" fmla="*/ 25 h 83"/>
                                  <a:gd name="T28" fmla="*/ 9 w 67"/>
                                  <a:gd name="T29" fmla="*/ 12 h 83"/>
                                  <a:gd name="T30" fmla="*/ 20 w 67"/>
                                  <a:gd name="T31" fmla="*/ 4 h 83"/>
                                  <a:gd name="T32" fmla="*/ 34 w 67"/>
                                  <a:gd name="T33" fmla="*/ 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67" h="83">
                                    <a:moveTo>
                                      <a:pt x="34" y="0"/>
                                    </a:moveTo>
                                    <a:lnTo>
                                      <a:pt x="48" y="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5" y="25"/>
                                    </a:lnTo>
                                    <a:lnTo>
                                      <a:pt x="67" y="42"/>
                                    </a:lnTo>
                                    <a:lnTo>
                                      <a:pt x="65" y="60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48" y="81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20" y="81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25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A5C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21615" y="168910"/>
                                <a:ext cx="40005" cy="48895"/>
                              </a:xfrm>
                              <a:custGeom>
                                <a:avLst/>
                                <a:gdLst>
                                  <a:gd name="T0" fmla="*/ 32 w 63"/>
                                  <a:gd name="T1" fmla="*/ 0 h 77"/>
                                  <a:gd name="T2" fmla="*/ 44 w 63"/>
                                  <a:gd name="T3" fmla="*/ 2 h 77"/>
                                  <a:gd name="T4" fmla="*/ 55 w 63"/>
                                  <a:gd name="T5" fmla="*/ 11 h 77"/>
                                  <a:gd name="T6" fmla="*/ 62 w 63"/>
                                  <a:gd name="T7" fmla="*/ 23 h 77"/>
                                  <a:gd name="T8" fmla="*/ 63 w 63"/>
                                  <a:gd name="T9" fmla="*/ 38 h 77"/>
                                  <a:gd name="T10" fmla="*/ 62 w 63"/>
                                  <a:gd name="T11" fmla="*/ 53 h 77"/>
                                  <a:gd name="T12" fmla="*/ 55 w 63"/>
                                  <a:gd name="T13" fmla="*/ 66 h 77"/>
                                  <a:gd name="T14" fmla="*/ 44 w 63"/>
                                  <a:gd name="T15" fmla="*/ 75 h 77"/>
                                  <a:gd name="T16" fmla="*/ 32 w 63"/>
                                  <a:gd name="T17" fmla="*/ 77 h 77"/>
                                  <a:gd name="T18" fmla="*/ 19 w 63"/>
                                  <a:gd name="T19" fmla="*/ 75 h 77"/>
                                  <a:gd name="T20" fmla="*/ 9 w 63"/>
                                  <a:gd name="T21" fmla="*/ 66 h 77"/>
                                  <a:gd name="T22" fmla="*/ 2 w 63"/>
                                  <a:gd name="T23" fmla="*/ 53 h 77"/>
                                  <a:gd name="T24" fmla="*/ 0 w 63"/>
                                  <a:gd name="T25" fmla="*/ 38 h 77"/>
                                  <a:gd name="T26" fmla="*/ 2 w 63"/>
                                  <a:gd name="T27" fmla="*/ 23 h 77"/>
                                  <a:gd name="T28" fmla="*/ 9 w 63"/>
                                  <a:gd name="T29" fmla="*/ 11 h 77"/>
                                  <a:gd name="T30" fmla="*/ 19 w 63"/>
                                  <a:gd name="T31" fmla="*/ 2 h 77"/>
                                  <a:gd name="T32" fmla="*/ 32 w 63"/>
                                  <a:gd name="T33" fmla="*/ 0 h 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63" h="77">
                                    <a:moveTo>
                                      <a:pt x="32" y="0"/>
                                    </a:moveTo>
                                    <a:lnTo>
                                      <a:pt x="44" y="2"/>
                                    </a:lnTo>
                                    <a:lnTo>
                                      <a:pt x="55" y="11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63" y="38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32" y="77"/>
                                    </a:lnTo>
                                    <a:lnTo>
                                      <a:pt x="19" y="75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23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AFD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222885" y="170180"/>
                                <a:ext cx="38100" cy="46355"/>
                              </a:xfrm>
                              <a:custGeom>
                                <a:avLst/>
                                <a:gdLst>
                                  <a:gd name="T0" fmla="*/ 30 w 60"/>
                                  <a:gd name="T1" fmla="*/ 0 h 73"/>
                                  <a:gd name="T2" fmla="*/ 42 w 60"/>
                                  <a:gd name="T3" fmla="*/ 2 h 73"/>
                                  <a:gd name="T4" fmla="*/ 51 w 60"/>
                                  <a:gd name="T5" fmla="*/ 11 h 73"/>
                                  <a:gd name="T6" fmla="*/ 58 w 60"/>
                                  <a:gd name="T7" fmla="*/ 21 h 73"/>
                                  <a:gd name="T8" fmla="*/ 60 w 60"/>
                                  <a:gd name="T9" fmla="*/ 36 h 73"/>
                                  <a:gd name="T10" fmla="*/ 58 w 60"/>
                                  <a:gd name="T11" fmla="*/ 49 h 73"/>
                                  <a:gd name="T12" fmla="*/ 51 w 60"/>
                                  <a:gd name="T13" fmla="*/ 62 h 73"/>
                                  <a:gd name="T14" fmla="*/ 42 w 60"/>
                                  <a:gd name="T15" fmla="*/ 71 h 73"/>
                                  <a:gd name="T16" fmla="*/ 30 w 60"/>
                                  <a:gd name="T17" fmla="*/ 73 h 73"/>
                                  <a:gd name="T18" fmla="*/ 17 w 60"/>
                                  <a:gd name="T19" fmla="*/ 71 h 73"/>
                                  <a:gd name="T20" fmla="*/ 9 w 60"/>
                                  <a:gd name="T21" fmla="*/ 62 h 73"/>
                                  <a:gd name="T22" fmla="*/ 2 w 60"/>
                                  <a:gd name="T23" fmla="*/ 49 h 73"/>
                                  <a:gd name="T24" fmla="*/ 0 w 60"/>
                                  <a:gd name="T25" fmla="*/ 36 h 73"/>
                                  <a:gd name="T26" fmla="*/ 2 w 60"/>
                                  <a:gd name="T27" fmla="*/ 21 h 73"/>
                                  <a:gd name="T28" fmla="*/ 9 w 60"/>
                                  <a:gd name="T29" fmla="*/ 11 h 73"/>
                                  <a:gd name="T30" fmla="*/ 17 w 60"/>
                                  <a:gd name="T31" fmla="*/ 2 h 73"/>
                                  <a:gd name="T32" fmla="*/ 30 w 60"/>
                                  <a:gd name="T33" fmla="*/ 0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60" h="73">
                                    <a:moveTo>
                                      <a:pt x="30" y="0"/>
                                    </a:moveTo>
                                    <a:lnTo>
                                      <a:pt x="42" y="2"/>
                                    </a:lnTo>
                                    <a:lnTo>
                                      <a:pt x="51" y="11"/>
                                    </a:lnTo>
                                    <a:lnTo>
                                      <a:pt x="58" y="21"/>
                                    </a:lnTo>
                                    <a:lnTo>
                                      <a:pt x="60" y="36"/>
                                    </a:lnTo>
                                    <a:lnTo>
                                      <a:pt x="58" y="49"/>
                                    </a:lnTo>
                                    <a:lnTo>
                                      <a:pt x="51" y="62"/>
                                    </a:lnTo>
                                    <a:lnTo>
                                      <a:pt x="42" y="71"/>
                                    </a:lnTo>
                                    <a:lnTo>
                                      <a:pt x="30" y="73"/>
                                    </a:lnTo>
                                    <a:lnTo>
                                      <a:pt x="17" y="71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1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A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24155" y="171450"/>
                                <a:ext cx="35560" cy="43815"/>
                              </a:xfrm>
                              <a:custGeom>
                                <a:avLst/>
                                <a:gdLst>
                                  <a:gd name="T0" fmla="*/ 28 w 56"/>
                                  <a:gd name="T1" fmla="*/ 0 h 69"/>
                                  <a:gd name="T2" fmla="*/ 38 w 56"/>
                                  <a:gd name="T3" fmla="*/ 2 h 69"/>
                                  <a:gd name="T4" fmla="*/ 47 w 56"/>
                                  <a:gd name="T5" fmla="*/ 11 h 69"/>
                                  <a:gd name="T6" fmla="*/ 54 w 56"/>
                                  <a:gd name="T7" fmla="*/ 22 h 69"/>
                                  <a:gd name="T8" fmla="*/ 56 w 56"/>
                                  <a:gd name="T9" fmla="*/ 34 h 69"/>
                                  <a:gd name="T10" fmla="*/ 54 w 56"/>
                                  <a:gd name="T11" fmla="*/ 47 h 69"/>
                                  <a:gd name="T12" fmla="*/ 47 w 56"/>
                                  <a:gd name="T13" fmla="*/ 58 h 69"/>
                                  <a:gd name="T14" fmla="*/ 38 w 56"/>
                                  <a:gd name="T15" fmla="*/ 67 h 69"/>
                                  <a:gd name="T16" fmla="*/ 28 w 56"/>
                                  <a:gd name="T17" fmla="*/ 69 h 69"/>
                                  <a:gd name="T18" fmla="*/ 17 w 56"/>
                                  <a:gd name="T19" fmla="*/ 67 h 69"/>
                                  <a:gd name="T20" fmla="*/ 8 w 56"/>
                                  <a:gd name="T21" fmla="*/ 58 h 69"/>
                                  <a:gd name="T22" fmla="*/ 1 w 56"/>
                                  <a:gd name="T23" fmla="*/ 47 h 69"/>
                                  <a:gd name="T24" fmla="*/ 0 w 56"/>
                                  <a:gd name="T25" fmla="*/ 34 h 69"/>
                                  <a:gd name="T26" fmla="*/ 1 w 56"/>
                                  <a:gd name="T27" fmla="*/ 22 h 69"/>
                                  <a:gd name="T28" fmla="*/ 8 w 56"/>
                                  <a:gd name="T29" fmla="*/ 11 h 69"/>
                                  <a:gd name="T30" fmla="*/ 17 w 56"/>
                                  <a:gd name="T31" fmla="*/ 2 h 69"/>
                                  <a:gd name="T32" fmla="*/ 28 w 56"/>
                                  <a:gd name="T33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" h="69">
                                    <a:moveTo>
                                      <a:pt x="28" y="0"/>
                                    </a:moveTo>
                                    <a:lnTo>
                                      <a:pt x="38" y="2"/>
                                    </a:lnTo>
                                    <a:lnTo>
                                      <a:pt x="47" y="11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4" y="47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38" y="67"/>
                                    </a:lnTo>
                                    <a:lnTo>
                                      <a:pt x="28" y="69"/>
                                    </a:lnTo>
                                    <a:lnTo>
                                      <a:pt x="17" y="67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" y="47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1" y="22"/>
                                    </a:lnTo>
                                    <a:lnTo>
                                      <a:pt x="8" y="11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4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24790" y="172720"/>
                                <a:ext cx="33655" cy="41275"/>
                              </a:xfrm>
                              <a:custGeom>
                                <a:avLst/>
                                <a:gdLst>
                                  <a:gd name="T0" fmla="*/ 27 w 53"/>
                                  <a:gd name="T1" fmla="*/ 0 h 65"/>
                                  <a:gd name="T2" fmla="*/ 37 w 53"/>
                                  <a:gd name="T3" fmla="*/ 2 h 65"/>
                                  <a:gd name="T4" fmla="*/ 46 w 53"/>
                                  <a:gd name="T5" fmla="*/ 9 h 65"/>
                                  <a:gd name="T6" fmla="*/ 51 w 53"/>
                                  <a:gd name="T7" fmla="*/ 20 h 65"/>
                                  <a:gd name="T8" fmla="*/ 53 w 53"/>
                                  <a:gd name="T9" fmla="*/ 32 h 65"/>
                                  <a:gd name="T10" fmla="*/ 51 w 53"/>
                                  <a:gd name="T11" fmla="*/ 45 h 65"/>
                                  <a:gd name="T12" fmla="*/ 46 w 53"/>
                                  <a:gd name="T13" fmla="*/ 54 h 65"/>
                                  <a:gd name="T14" fmla="*/ 37 w 53"/>
                                  <a:gd name="T15" fmla="*/ 62 h 65"/>
                                  <a:gd name="T16" fmla="*/ 27 w 53"/>
                                  <a:gd name="T17" fmla="*/ 65 h 65"/>
                                  <a:gd name="T18" fmla="*/ 16 w 53"/>
                                  <a:gd name="T19" fmla="*/ 62 h 65"/>
                                  <a:gd name="T20" fmla="*/ 9 w 53"/>
                                  <a:gd name="T21" fmla="*/ 54 h 65"/>
                                  <a:gd name="T22" fmla="*/ 2 w 53"/>
                                  <a:gd name="T23" fmla="*/ 45 h 65"/>
                                  <a:gd name="T24" fmla="*/ 0 w 53"/>
                                  <a:gd name="T25" fmla="*/ 32 h 65"/>
                                  <a:gd name="T26" fmla="*/ 2 w 53"/>
                                  <a:gd name="T27" fmla="*/ 20 h 65"/>
                                  <a:gd name="T28" fmla="*/ 9 w 53"/>
                                  <a:gd name="T29" fmla="*/ 9 h 65"/>
                                  <a:gd name="T30" fmla="*/ 16 w 53"/>
                                  <a:gd name="T31" fmla="*/ 2 h 65"/>
                                  <a:gd name="T32" fmla="*/ 27 w 53"/>
                                  <a:gd name="T33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3" h="65">
                                    <a:moveTo>
                                      <a:pt x="27" y="0"/>
                                    </a:moveTo>
                                    <a:lnTo>
                                      <a:pt x="37" y="2"/>
                                    </a:lnTo>
                                    <a:lnTo>
                                      <a:pt x="46" y="9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32"/>
                                    </a:lnTo>
                                    <a:lnTo>
                                      <a:pt x="51" y="45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37" y="62"/>
                                    </a:lnTo>
                                    <a:lnTo>
                                      <a:pt x="27" y="65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9" y="54"/>
                                    </a:lnTo>
                                    <a:lnTo>
                                      <a:pt x="2" y="4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EE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226060" y="173990"/>
                                <a:ext cx="31115" cy="38100"/>
                              </a:xfrm>
                              <a:custGeom>
                                <a:avLst/>
                                <a:gdLst>
                                  <a:gd name="T0" fmla="*/ 25 w 49"/>
                                  <a:gd name="T1" fmla="*/ 0 h 60"/>
                                  <a:gd name="T2" fmla="*/ 35 w 49"/>
                                  <a:gd name="T3" fmla="*/ 3 h 60"/>
                                  <a:gd name="T4" fmla="*/ 42 w 49"/>
                                  <a:gd name="T5" fmla="*/ 9 h 60"/>
                                  <a:gd name="T6" fmla="*/ 48 w 49"/>
                                  <a:gd name="T7" fmla="*/ 18 h 60"/>
                                  <a:gd name="T8" fmla="*/ 49 w 49"/>
                                  <a:gd name="T9" fmla="*/ 30 h 60"/>
                                  <a:gd name="T10" fmla="*/ 48 w 49"/>
                                  <a:gd name="T11" fmla="*/ 43 h 60"/>
                                  <a:gd name="T12" fmla="*/ 42 w 49"/>
                                  <a:gd name="T13" fmla="*/ 52 h 60"/>
                                  <a:gd name="T14" fmla="*/ 35 w 49"/>
                                  <a:gd name="T15" fmla="*/ 58 h 60"/>
                                  <a:gd name="T16" fmla="*/ 25 w 49"/>
                                  <a:gd name="T17" fmla="*/ 60 h 60"/>
                                  <a:gd name="T18" fmla="*/ 14 w 49"/>
                                  <a:gd name="T19" fmla="*/ 58 h 60"/>
                                  <a:gd name="T20" fmla="*/ 7 w 49"/>
                                  <a:gd name="T21" fmla="*/ 52 h 60"/>
                                  <a:gd name="T22" fmla="*/ 2 w 49"/>
                                  <a:gd name="T23" fmla="*/ 43 h 60"/>
                                  <a:gd name="T24" fmla="*/ 0 w 49"/>
                                  <a:gd name="T25" fmla="*/ 30 h 60"/>
                                  <a:gd name="T26" fmla="*/ 2 w 49"/>
                                  <a:gd name="T27" fmla="*/ 18 h 60"/>
                                  <a:gd name="T28" fmla="*/ 7 w 49"/>
                                  <a:gd name="T29" fmla="*/ 9 h 60"/>
                                  <a:gd name="T30" fmla="*/ 14 w 49"/>
                                  <a:gd name="T31" fmla="*/ 3 h 60"/>
                                  <a:gd name="T32" fmla="*/ 25 w 49"/>
                                  <a:gd name="T33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9" h="60">
                                    <a:moveTo>
                                      <a:pt x="25" y="0"/>
                                    </a:moveTo>
                                    <a:lnTo>
                                      <a:pt x="35" y="3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8" y="43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25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7" y="52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8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227330" y="175895"/>
                                <a:ext cx="29210" cy="34925"/>
                              </a:xfrm>
                              <a:custGeom>
                                <a:avLst/>
                                <a:gdLst>
                                  <a:gd name="T0" fmla="*/ 23 w 46"/>
                                  <a:gd name="T1" fmla="*/ 0 h 55"/>
                                  <a:gd name="T2" fmla="*/ 32 w 46"/>
                                  <a:gd name="T3" fmla="*/ 2 h 55"/>
                                  <a:gd name="T4" fmla="*/ 39 w 46"/>
                                  <a:gd name="T5" fmla="*/ 8 h 55"/>
                                  <a:gd name="T6" fmla="*/ 44 w 46"/>
                                  <a:gd name="T7" fmla="*/ 17 h 55"/>
                                  <a:gd name="T8" fmla="*/ 46 w 46"/>
                                  <a:gd name="T9" fmla="*/ 27 h 55"/>
                                  <a:gd name="T10" fmla="*/ 44 w 46"/>
                                  <a:gd name="T11" fmla="*/ 38 h 55"/>
                                  <a:gd name="T12" fmla="*/ 39 w 46"/>
                                  <a:gd name="T13" fmla="*/ 47 h 55"/>
                                  <a:gd name="T14" fmla="*/ 32 w 46"/>
                                  <a:gd name="T15" fmla="*/ 53 h 55"/>
                                  <a:gd name="T16" fmla="*/ 23 w 46"/>
                                  <a:gd name="T17" fmla="*/ 55 h 55"/>
                                  <a:gd name="T18" fmla="*/ 14 w 46"/>
                                  <a:gd name="T19" fmla="*/ 53 h 55"/>
                                  <a:gd name="T20" fmla="*/ 7 w 46"/>
                                  <a:gd name="T21" fmla="*/ 47 h 55"/>
                                  <a:gd name="T22" fmla="*/ 2 w 46"/>
                                  <a:gd name="T23" fmla="*/ 38 h 55"/>
                                  <a:gd name="T24" fmla="*/ 0 w 46"/>
                                  <a:gd name="T25" fmla="*/ 27 h 55"/>
                                  <a:gd name="T26" fmla="*/ 2 w 46"/>
                                  <a:gd name="T27" fmla="*/ 17 h 55"/>
                                  <a:gd name="T28" fmla="*/ 7 w 46"/>
                                  <a:gd name="T29" fmla="*/ 8 h 55"/>
                                  <a:gd name="T30" fmla="*/ 14 w 46"/>
                                  <a:gd name="T31" fmla="*/ 2 h 55"/>
                                  <a:gd name="T32" fmla="*/ 23 w 46"/>
                                  <a:gd name="T33" fmla="*/ 0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6" h="55">
                                    <a:moveTo>
                                      <a:pt x="23" y="0"/>
                                    </a:moveTo>
                                    <a:lnTo>
                                      <a:pt x="32" y="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44" y="17"/>
                                    </a:lnTo>
                                    <a:lnTo>
                                      <a:pt x="46" y="27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39" y="47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23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7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2E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228600" y="177165"/>
                                <a:ext cx="26670" cy="32385"/>
                              </a:xfrm>
                              <a:custGeom>
                                <a:avLst/>
                                <a:gdLst>
                                  <a:gd name="T0" fmla="*/ 21 w 42"/>
                                  <a:gd name="T1" fmla="*/ 0 h 51"/>
                                  <a:gd name="T2" fmla="*/ 30 w 42"/>
                                  <a:gd name="T3" fmla="*/ 2 h 51"/>
                                  <a:gd name="T4" fmla="*/ 37 w 42"/>
                                  <a:gd name="T5" fmla="*/ 8 h 51"/>
                                  <a:gd name="T6" fmla="*/ 40 w 42"/>
                                  <a:gd name="T7" fmla="*/ 17 h 51"/>
                                  <a:gd name="T8" fmla="*/ 42 w 42"/>
                                  <a:gd name="T9" fmla="*/ 25 h 51"/>
                                  <a:gd name="T10" fmla="*/ 40 w 42"/>
                                  <a:gd name="T11" fmla="*/ 34 h 51"/>
                                  <a:gd name="T12" fmla="*/ 37 w 42"/>
                                  <a:gd name="T13" fmla="*/ 43 h 51"/>
                                  <a:gd name="T14" fmla="*/ 30 w 42"/>
                                  <a:gd name="T15" fmla="*/ 49 h 51"/>
                                  <a:gd name="T16" fmla="*/ 21 w 42"/>
                                  <a:gd name="T17" fmla="*/ 51 h 51"/>
                                  <a:gd name="T18" fmla="*/ 14 w 42"/>
                                  <a:gd name="T19" fmla="*/ 49 h 51"/>
                                  <a:gd name="T20" fmla="*/ 7 w 42"/>
                                  <a:gd name="T21" fmla="*/ 43 h 51"/>
                                  <a:gd name="T22" fmla="*/ 1 w 42"/>
                                  <a:gd name="T23" fmla="*/ 34 h 51"/>
                                  <a:gd name="T24" fmla="*/ 0 w 42"/>
                                  <a:gd name="T25" fmla="*/ 25 h 51"/>
                                  <a:gd name="T26" fmla="*/ 1 w 42"/>
                                  <a:gd name="T27" fmla="*/ 17 h 51"/>
                                  <a:gd name="T28" fmla="*/ 7 w 42"/>
                                  <a:gd name="T29" fmla="*/ 8 h 51"/>
                                  <a:gd name="T30" fmla="*/ 14 w 42"/>
                                  <a:gd name="T31" fmla="*/ 2 h 51"/>
                                  <a:gd name="T32" fmla="*/ 21 w 42"/>
                                  <a:gd name="T33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2" h="51">
                                    <a:moveTo>
                                      <a:pt x="21" y="0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37" y="8"/>
                                    </a:lnTo>
                                    <a:lnTo>
                                      <a:pt x="40" y="17"/>
                                    </a:lnTo>
                                    <a:lnTo>
                                      <a:pt x="42" y="25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7" y="43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21" y="51"/>
                                    </a:lnTo>
                                    <a:lnTo>
                                      <a:pt x="14" y="49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1" y="34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1" y="17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A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229235" y="178435"/>
                                <a:ext cx="24765" cy="29845"/>
                              </a:xfrm>
                              <a:custGeom>
                                <a:avLst/>
                                <a:gdLst>
                                  <a:gd name="T0" fmla="*/ 20 w 39"/>
                                  <a:gd name="T1" fmla="*/ 0 h 47"/>
                                  <a:gd name="T2" fmla="*/ 27 w 39"/>
                                  <a:gd name="T3" fmla="*/ 2 h 47"/>
                                  <a:gd name="T4" fmla="*/ 34 w 39"/>
                                  <a:gd name="T5" fmla="*/ 6 h 47"/>
                                  <a:gd name="T6" fmla="*/ 37 w 39"/>
                                  <a:gd name="T7" fmla="*/ 15 h 47"/>
                                  <a:gd name="T8" fmla="*/ 39 w 39"/>
                                  <a:gd name="T9" fmla="*/ 23 h 47"/>
                                  <a:gd name="T10" fmla="*/ 37 w 39"/>
                                  <a:gd name="T11" fmla="*/ 32 h 47"/>
                                  <a:gd name="T12" fmla="*/ 34 w 39"/>
                                  <a:gd name="T13" fmla="*/ 41 h 47"/>
                                  <a:gd name="T14" fmla="*/ 27 w 39"/>
                                  <a:gd name="T15" fmla="*/ 45 h 47"/>
                                  <a:gd name="T16" fmla="*/ 20 w 39"/>
                                  <a:gd name="T17" fmla="*/ 47 h 47"/>
                                  <a:gd name="T18" fmla="*/ 13 w 39"/>
                                  <a:gd name="T19" fmla="*/ 45 h 47"/>
                                  <a:gd name="T20" fmla="*/ 6 w 39"/>
                                  <a:gd name="T21" fmla="*/ 41 h 47"/>
                                  <a:gd name="T22" fmla="*/ 2 w 39"/>
                                  <a:gd name="T23" fmla="*/ 32 h 47"/>
                                  <a:gd name="T24" fmla="*/ 0 w 39"/>
                                  <a:gd name="T25" fmla="*/ 23 h 47"/>
                                  <a:gd name="T26" fmla="*/ 2 w 39"/>
                                  <a:gd name="T27" fmla="*/ 15 h 47"/>
                                  <a:gd name="T28" fmla="*/ 6 w 39"/>
                                  <a:gd name="T29" fmla="*/ 6 h 47"/>
                                  <a:gd name="T30" fmla="*/ 13 w 39"/>
                                  <a:gd name="T31" fmla="*/ 2 h 47"/>
                                  <a:gd name="T32" fmla="*/ 20 w 39"/>
                                  <a:gd name="T33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9" h="47">
                                    <a:moveTo>
                                      <a:pt x="20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39" y="23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4" y="41"/>
                                    </a:lnTo>
                                    <a:lnTo>
                                      <a:pt x="27" y="45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4F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231775" y="179705"/>
                                <a:ext cx="20955" cy="27305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21 h 43"/>
                                  <a:gd name="T2" fmla="*/ 2 w 33"/>
                                  <a:gd name="T3" fmla="*/ 13 h 43"/>
                                  <a:gd name="T4" fmla="*/ 5 w 33"/>
                                  <a:gd name="T5" fmla="*/ 6 h 43"/>
                                  <a:gd name="T6" fmla="*/ 9 w 33"/>
                                  <a:gd name="T7" fmla="*/ 2 h 43"/>
                                  <a:gd name="T8" fmla="*/ 16 w 33"/>
                                  <a:gd name="T9" fmla="*/ 0 h 43"/>
                                  <a:gd name="T10" fmla="*/ 23 w 33"/>
                                  <a:gd name="T11" fmla="*/ 2 h 43"/>
                                  <a:gd name="T12" fmla="*/ 28 w 33"/>
                                  <a:gd name="T13" fmla="*/ 6 h 43"/>
                                  <a:gd name="T14" fmla="*/ 32 w 33"/>
                                  <a:gd name="T15" fmla="*/ 13 h 43"/>
                                  <a:gd name="T16" fmla="*/ 33 w 33"/>
                                  <a:gd name="T17" fmla="*/ 21 h 43"/>
                                  <a:gd name="T18" fmla="*/ 32 w 33"/>
                                  <a:gd name="T19" fmla="*/ 30 h 43"/>
                                  <a:gd name="T20" fmla="*/ 28 w 33"/>
                                  <a:gd name="T21" fmla="*/ 36 h 43"/>
                                  <a:gd name="T22" fmla="*/ 23 w 33"/>
                                  <a:gd name="T23" fmla="*/ 41 h 43"/>
                                  <a:gd name="T24" fmla="*/ 16 w 33"/>
                                  <a:gd name="T25" fmla="*/ 43 h 43"/>
                                  <a:gd name="T26" fmla="*/ 9 w 33"/>
                                  <a:gd name="T27" fmla="*/ 41 h 43"/>
                                  <a:gd name="T28" fmla="*/ 5 w 33"/>
                                  <a:gd name="T29" fmla="*/ 36 h 43"/>
                                  <a:gd name="T30" fmla="*/ 2 w 33"/>
                                  <a:gd name="T31" fmla="*/ 30 h 43"/>
                                  <a:gd name="T32" fmla="*/ 0 w 33"/>
                                  <a:gd name="T33" fmla="*/ 21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3" h="43">
                                    <a:moveTo>
                                      <a:pt x="0" y="21"/>
                                    </a:moveTo>
                                    <a:lnTo>
                                      <a:pt x="2" y="13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3" y="2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33" y="21"/>
                                    </a:lnTo>
                                    <a:lnTo>
                                      <a:pt x="32" y="30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3" y="41"/>
                                    </a:lnTo>
                                    <a:lnTo>
                                      <a:pt x="16" y="43"/>
                                    </a:lnTo>
                                    <a:lnTo>
                                      <a:pt x="9" y="41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782320" y="204470"/>
                                <a:ext cx="84455" cy="104140"/>
                              </a:xfrm>
                              <a:custGeom>
                                <a:avLst/>
                                <a:gdLst>
                                  <a:gd name="T0" fmla="*/ 0 w 133"/>
                                  <a:gd name="T1" fmla="*/ 81 h 164"/>
                                  <a:gd name="T2" fmla="*/ 2 w 133"/>
                                  <a:gd name="T3" fmla="*/ 64 h 164"/>
                                  <a:gd name="T4" fmla="*/ 5 w 133"/>
                                  <a:gd name="T5" fmla="*/ 49 h 164"/>
                                  <a:gd name="T6" fmla="*/ 10 w 133"/>
                                  <a:gd name="T7" fmla="*/ 36 h 164"/>
                                  <a:gd name="T8" fmla="*/ 19 w 133"/>
                                  <a:gd name="T9" fmla="*/ 23 h 164"/>
                                  <a:gd name="T10" fmla="*/ 30 w 133"/>
                                  <a:gd name="T11" fmla="*/ 12 h 164"/>
                                  <a:gd name="T12" fmla="*/ 40 w 133"/>
                                  <a:gd name="T13" fmla="*/ 6 h 164"/>
                                  <a:gd name="T14" fmla="*/ 52 w 133"/>
                                  <a:gd name="T15" fmla="*/ 2 h 164"/>
                                  <a:gd name="T16" fmla="*/ 66 w 133"/>
                                  <a:gd name="T17" fmla="*/ 0 h 164"/>
                                  <a:gd name="T18" fmla="*/ 80 w 133"/>
                                  <a:gd name="T19" fmla="*/ 2 h 164"/>
                                  <a:gd name="T20" fmla="*/ 93 w 133"/>
                                  <a:gd name="T21" fmla="*/ 6 h 164"/>
                                  <a:gd name="T22" fmla="*/ 103 w 133"/>
                                  <a:gd name="T23" fmla="*/ 12 h 164"/>
                                  <a:gd name="T24" fmla="*/ 114 w 133"/>
                                  <a:gd name="T25" fmla="*/ 23 h 164"/>
                                  <a:gd name="T26" fmla="*/ 123 w 133"/>
                                  <a:gd name="T27" fmla="*/ 36 h 164"/>
                                  <a:gd name="T28" fmla="*/ 128 w 133"/>
                                  <a:gd name="T29" fmla="*/ 49 h 164"/>
                                  <a:gd name="T30" fmla="*/ 131 w 133"/>
                                  <a:gd name="T31" fmla="*/ 64 h 164"/>
                                  <a:gd name="T32" fmla="*/ 133 w 133"/>
                                  <a:gd name="T33" fmla="*/ 81 h 164"/>
                                  <a:gd name="T34" fmla="*/ 131 w 133"/>
                                  <a:gd name="T35" fmla="*/ 98 h 164"/>
                                  <a:gd name="T36" fmla="*/ 128 w 133"/>
                                  <a:gd name="T37" fmla="*/ 113 h 164"/>
                                  <a:gd name="T38" fmla="*/ 123 w 133"/>
                                  <a:gd name="T39" fmla="*/ 128 h 164"/>
                                  <a:gd name="T40" fmla="*/ 114 w 133"/>
                                  <a:gd name="T41" fmla="*/ 141 h 164"/>
                                  <a:gd name="T42" fmla="*/ 103 w 133"/>
                                  <a:gd name="T43" fmla="*/ 149 h 164"/>
                                  <a:gd name="T44" fmla="*/ 93 w 133"/>
                                  <a:gd name="T45" fmla="*/ 158 h 164"/>
                                  <a:gd name="T46" fmla="*/ 80 w 133"/>
                                  <a:gd name="T47" fmla="*/ 162 h 164"/>
                                  <a:gd name="T48" fmla="*/ 66 w 133"/>
                                  <a:gd name="T49" fmla="*/ 164 h 164"/>
                                  <a:gd name="T50" fmla="*/ 52 w 133"/>
                                  <a:gd name="T51" fmla="*/ 162 h 164"/>
                                  <a:gd name="T52" fmla="*/ 40 w 133"/>
                                  <a:gd name="T53" fmla="*/ 158 h 164"/>
                                  <a:gd name="T54" fmla="*/ 30 w 133"/>
                                  <a:gd name="T55" fmla="*/ 149 h 164"/>
                                  <a:gd name="T56" fmla="*/ 19 w 133"/>
                                  <a:gd name="T57" fmla="*/ 141 h 164"/>
                                  <a:gd name="T58" fmla="*/ 10 w 133"/>
                                  <a:gd name="T59" fmla="*/ 128 h 164"/>
                                  <a:gd name="T60" fmla="*/ 5 w 133"/>
                                  <a:gd name="T61" fmla="*/ 113 h 164"/>
                                  <a:gd name="T62" fmla="*/ 2 w 133"/>
                                  <a:gd name="T63" fmla="*/ 98 h 164"/>
                                  <a:gd name="T64" fmla="*/ 0 w 133"/>
                                  <a:gd name="T65" fmla="*/ 81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33" h="164">
                                    <a:moveTo>
                                      <a:pt x="0" y="81"/>
                                    </a:moveTo>
                                    <a:lnTo>
                                      <a:pt x="2" y="64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14" y="23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31" y="98"/>
                                    </a:lnTo>
                                    <a:lnTo>
                                      <a:pt x="128" y="113"/>
                                    </a:lnTo>
                                    <a:lnTo>
                                      <a:pt x="123" y="128"/>
                                    </a:lnTo>
                                    <a:lnTo>
                                      <a:pt x="114" y="141"/>
                                    </a:lnTo>
                                    <a:lnTo>
                                      <a:pt x="103" y="149"/>
                                    </a:lnTo>
                                    <a:lnTo>
                                      <a:pt x="93" y="158"/>
                                    </a:lnTo>
                                    <a:lnTo>
                                      <a:pt x="80" y="162"/>
                                    </a:lnTo>
                                    <a:lnTo>
                                      <a:pt x="66" y="164"/>
                                    </a:lnTo>
                                    <a:lnTo>
                                      <a:pt x="52" y="162"/>
                                    </a:lnTo>
                                    <a:lnTo>
                                      <a:pt x="40" y="158"/>
                                    </a:lnTo>
                                    <a:lnTo>
                                      <a:pt x="30" y="149"/>
                                    </a:lnTo>
                                    <a:lnTo>
                                      <a:pt x="19" y="141"/>
                                    </a:lnTo>
                                    <a:lnTo>
                                      <a:pt x="10" y="128"/>
                                    </a:lnTo>
                                    <a:lnTo>
                                      <a:pt x="5" y="113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FE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783590" y="205740"/>
                                <a:ext cx="81915" cy="101600"/>
                              </a:xfrm>
                              <a:custGeom>
                                <a:avLst/>
                                <a:gdLst>
                                  <a:gd name="T0" fmla="*/ 64 w 129"/>
                                  <a:gd name="T1" fmla="*/ 0 h 160"/>
                                  <a:gd name="T2" fmla="*/ 77 w 129"/>
                                  <a:gd name="T3" fmla="*/ 2 h 160"/>
                                  <a:gd name="T4" fmla="*/ 89 w 129"/>
                                  <a:gd name="T5" fmla="*/ 6 h 160"/>
                                  <a:gd name="T6" fmla="*/ 100 w 129"/>
                                  <a:gd name="T7" fmla="*/ 13 h 160"/>
                                  <a:gd name="T8" fmla="*/ 110 w 129"/>
                                  <a:gd name="T9" fmla="*/ 23 h 160"/>
                                  <a:gd name="T10" fmla="*/ 119 w 129"/>
                                  <a:gd name="T11" fmla="*/ 36 h 160"/>
                                  <a:gd name="T12" fmla="*/ 124 w 129"/>
                                  <a:gd name="T13" fmla="*/ 49 h 160"/>
                                  <a:gd name="T14" fmla="*/ 128 w 129"/>
                                  <a:gd name="T15" fmla="*/ 64 h 160"/>
                                  <a:gd name="T16" fmla="*/ 129 w 129"/>
                                  <a:gd name="T17" fmla="*/ 79 h 160"/>
                                  <a:gd name="T18" fmla="*/ 128 w 129"/>
                                  <a:gd name="T19" fmla="*/ 96 h 160"/>
                                  <a:gd name="T20" fmla="*/ 124 w 129"/>
                                  <a:gd name="T21" fmla="*/ 111 h 160"/>
                                  <a:gd name="T22" fmla="*/ 119 w 129"/>
                                  <a:gd name="T23" fmla="*/ 124 h 160"/>
                                  <a:gd name="T24" fmla="*/ 110 w 129"/>
                                  <a:gd name="T25" fmla="*/ 137 h 160"/>
                                  <a:gd name="T26" fmla="*/ 100 w 129"/>
                                  <a:gd name="T27" fmla="*/ 147 h 160"/>
                                  <a:gd name="T28" fmla="*/ 89 w 129"/>
                                  <a:gd name="T29" fmla="*/ 154 h 160"/>
                                  <a:gd name="T30" fmla="*/ 77 w 129"/>
                                  <a:gd name="T31" fmla="*/ 158 h 160"/>
                                  <a:gd name="T32" fmla="*/ 64 w 129"/>
                                  <a:gd name="T33" fmla="*/ 160 h 160"/>
                                  <a:gd name="T34" fmla="*/ 50 w 129"/>
                                  <a:gd name="T35" fmla="*/ 158 h 160"/>
                                  <a:gd name="T36" fmla="*/ 38 w 129"/>
                                  <a:gd name="T37" fmla="*/ 154 h 160"/>
                                  <a:gd name="T38" fmla="*/ 28 w 129"/>
                                  <a:gd name="T39" fmla="*/ 147 h 160"/>
                                  <a:gd name="T40" fmla="*/ 19 w 129"/>
                                  <a:gd name="T41" fmla="*/ 137 h 160"/>
                                  <a:gd name="T42" fmla="*/ 10 w 129"/>
                                  <a:gd name="T43" fmla="*/ 124 h 160"/>
                                  <a:gd name="T44" fmla="*/ 5 w 129"/>
                                  <a:gd name="T45" fmla="*/ 111 h 160"/>
                                  <a:gd name="T46" fmla="*/ 1 w 129"/>
                                  <a:gd name="T47" fmla="*/ 96 h 160"/>
                                  <a:gd name="T48" fmla="*/ 0 w 129"/>
                                  <a:gd name="T49" fmla="*/ 79 h 160"/>
                                  <a:gd name="T50" fmla="*/ 1 w 129"/>
                                  <a:gd name="T51" fmla="*/ 64 h 160"/>
                                  <a:gd name="T52" fmla="*/ 5 w 129"/>
                                  <a:gd name="T53" fmla="*/ 49 h 160"/>
                                  <a:gd name="T54" fmla="*/ 10 w 129"/>
                                  <a:gd name="T55" fmla="*/ 36 h 160"/>
                                  <a:gd name="T56" fmla="*/ 19 w 129"/>
                                  <a:gd name="T57" fmla="*/ 23 h 160"/>
                                  <a:gd name="T58" fmla="*/ 28 w 129"/>
                                  <a:gd name="T59" fmla="*/ 13 h 160"/>
                                  <a:gd name="T60" fmla="*/ 38 w 129"/>
                                  <a:gd name="T61" fmla="*/ 6 h 160"/>
                                  <a:gd name="T62" fmla="*/ 50 w 129"/>
                                  <a:gd name="T63" fmla="*/ 2 h 160"/>
                                  <a:gd name="T64" fmla="*/ 64 w 129"/>
                                  <a:gd name="T65" fmla="*/ 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29" h="160">
                                    <a:moveTo>
                                      <a:pt x="64" y="0"/>
                                    </a:moveTo>
                                    <a:lnTo>
                                      <a:pt x="77" y="2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100" y="13"/>
                                    </a:lnTo>
                                    <a:lnTo>
                                      <a:pt x="110" y="23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9" y="79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111"/>
                                    </a:lnTo>
                                    <a:lnTo>
                                      <a:pt x="119" y="124"/>
                                    </a:lnTo>
                                    <a:lnTo>
                                      <a:pt x="110" y="137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9" y="154"/>
                                    </a:lnTo>
                                    <a:lnTo>
                                      <a:pt x="77" y="158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50" y="158"/>
                                    </a:lnTo>
                                    <a:lnTo>
                                      <a:pt x="38" y="154"/>
                                    </a:lnTo>
                                    <a:lnTo>
                                      <a:pt x="28" y="147"/>
                                    </a:lnTo>
                                    <a:lnTo>
                                      <a:pt x="19" y="137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1" y="96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28" y="13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4E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784225" y="208280"/>
                                <a:ext cx="80645" cy="97790"/>
                              </a:xfrm>
                              <a:custGeom>
                                <a:avLst/>
                                <a:gdLst>
                                  <a:gd name="T0" fmla="*/ 63 w 127"/>
                                  <a:gd name="T1" fmla="*/ 0 h 154"/>
                                  <a:gd name="T2" fmla="*/ 76 w 127"/>
                                  <a:gd name="T3" fmla="*/ 2 h 154"/>
                                  <a:gd name="T4" fmla="*/ 88 w 127"/>
                                  <a:gd name="T5" fmla="*/ 6 h 154"/>
                                  <a:gd name="T6" fmla="*/ 99 w 127"/>
                                  <a:gd name="T7" fmla="*/ 13 h 154"/>
                                  <a:gd name="T8" fmla="*/ 109 w 127"/>
                                  <a:gd name="T9" fmla="*/ 21 h 154"/>
                                  <a:gd name="T10" fmla="*/ 116 w 127"/>
                                  <a:gd name="T11" fmla="*/ 34 h 154"/>
                                  <a:gd name="T12" fmla="*/ 121 w 127"/>
                                  <a:gd name="T13" fmla="*/ 47 h 154"/>
                                  <a:gd name="T14" fmla="*/ 125 w 127"/>
                                  <a:gd name="T15" fmla="*/ 62 h 154"/>
                                  <a:gd name="T16" fmla="*/ 127 w 127"/>
                                  <a:gd name="T17" fmla="*/ 77 h 154"/>
                                  <a:gd name="T18" fmla="*/ 125 w 127"/>
                                  <a:gd name="T19" fmla="*/ 92 h 154"/>
                                  <a:gd name="T20" fmla="*/ 121 w 127"/>
                                  <a:gd name="T21" fmla="*/ 107 h 154"/>
                                  <a:gd name="T22" fmla="*/ 116 w 127"/>
                                  <a:gd name="T23" fmla="*/ 120 h 154"/>
                                  <a:gd name="T24" fmla="*/ 109 w 127"/>
                                  <a:gd name="T25" fmla="*/ 131 h 154"/>
                                  <a:gd name="T26" fmla="*/ 99 w 127"/>
                                  <a:gd name="T27" fmla="*/ 141 h 154"/>
                                  <a:gd name="T28" fmla="*/ 88 w 127"/>
                                  <a:gd name="T29" fmla="*/ 148 h 154"/>
                                  <a:gd name="T30" fmla="*/ 76 w 127"/>
                                  <a:gd name="T31" fmla="*/ 152 h 154"/>
                                  <a:gd name="T32" fmla="*/ 63 w 127"/>
                                  <a:gd name="T33" fmla="*/ 154 h 154"/>
                                  <a:gd name="T34" fmla="*/ 51 w 127"/>
                                  <a:gd name="T35" fmla="*/ 152 h 154"/>
                                  <a:gd name="T36" fmla="*/ 39 w 127"/>
                                  <a:gd name="T37" fmla="*/ 148 h 154"/>
                                  <a:gd name="T38" fmla="*/ 28 w 127"/>
                                  <a:gd name="T39" fmla="*/ 141 h 154"/>
                                  <a:gd name="T40" fmla="*/ 20 w 127"/>
                                  <a:gd name="T41" fmla="*/ 131 h 154"/>
                                  <a:gd name="T42" fmla="*/ 11 w 127"/>
                                  <a:gd name="T43" fmla="*/ 120 h 154"/>
                                  <a:gd name="T44" fmla="*/ 6 w 127"/>
                                  <a:gd name="T45" fmla="*/ 107 h 154"/>
                                  <a:gd name="T46" fmla="*/ 2 w 127"/>
                                  <a:gd name="T47" fmla="*/ 92 h 154"/>
                                  <a:gd name="T48" fmla="*/ 0 w 127"/>
                                  <a:gd name="T49" fmla="*/ 77 h 154"/>
                                  <a:gd name="T50" fmla="*/ 2 w 127"/>
                                  <a:gd name="T51" fmla="*/ 62 h 154"/>
                                  <a:gd name="T52" fmla="*/ 6 w 127"/>
                                  <a:gd name="T53" fmla="*/ 47 h 154"/>
                                  <a:gd name="T54" fmla="*/ 11 w 127"/>
                                  <a:gd name="T55" fmla="*/ 34 h 154"/>
                                  <a:gd name="T56" fmla="*/ 20 w 127"/>
                                  <a:gd name="T57" fmla="*/ 21 h 154"/>
                                  <a:gd name="T58" fmla="*/ 28 w 127"/>
                                  <a:gd name="T59" fmla="*/ 13 h 154"/>
                                  <a:gd name="T60" fmla="*/ 39 w 127"/>
                                  <a:gd name="T61" fmla="*/ 6 h 154"/>
                                  <a:gd name="T62" fmla="*/ 51 w 127"/>
                                  <a:gd name="T63" fmla="*/ 2 h 154"/>
                                  <a:gd name="T64" fmla="*/ 63 w 127"/>
                                  <a:gd name="T6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27" h="154">
                                    <a:moveTo>
                                      <a:pt x="63" y="0"/>
                                    </a:moveTo>
                                    <a:lnTo>
                                      <a:pt x="76" y="2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9" y="13"/>
                                    </a:lnTo>
                                    <a:lnTo>
                                      <a:pt x="109" y="21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7" y="77"/>
                                    </a:lnTo>
                                    <a:lnTo>
                                      <a:pt x="125" y="92"/>
                                    </a:lnTo>
                                    <a:lnTo>
                                      <a:pt x="121" y="107"/>
                                    </a:lnTo>
                                    <a:lnTo>
                                      <a:pt x="116" y="120"/>
                                    </a:lnTo>
                                    <a:lnTo>
                                      <a:pt x="109" y="131"/>
                                    </a:lnTo>
                                    <a:lnTo>
                                      <a:pt x="99" y="141"/>
                                    </a:lnTo>
                                    <a:lnTo>
                                      <a:pt x="88" y="148"/>
                                    </a:lnTo>
                                    <a:lnTo>
                                      <a:pt x="76" y="152"/>
                                    </a:lnTo>
                                    <a:lnTo>
                                      <a:pt x="63" y="154"/>
                                    </a:lnTo>
                                    <a:lnTo>
                                      <a:pt x="51" y="152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28" y="141"/>
                                    </a:lnTo>
                                    <a:lnTo>
                                      <a:pt x="20" y="131"/>
                                    </a:lnTo>
                                    <a:lnTo>
                                      <a:pt x="11" y="120"/>
                                    </a:lnTo>
                                    <a:lnTo>
                                      <a:pt x="6" y="107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6" y="47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20" y="21"/>
                                    </a:lnTo>
                                    <a:lnTo>
                                      <a:pt x="28" y="13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9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785495" y="209550"/>
                                <a:ext cx="78105" cy="93980"/>
                              </a:xfrm>
                              <a:custGeom>
                                <a:avLst/>
                                <a:gdLst>
                                  <a:gd name="T0" fmla="*/ 61 w 123"/>
                                  <a:gd name="T1" fmla="*/ 0 h 148"/>
                                  <a:gd name="T2" fmla="*/ 74 w 123"/>
                                  <a:gd name="T3" fmla="*/ 2 h 148"/>
                                  <a:gd name="T4" fmla="*/ 84 w 123"/>
                                  <a:gd name="T5" fmla="*/ 7 h 148"/>
                                  <a:gd name="T6" fmla="*/ 95 w 123"/>
                                  <a:gd name="T7" fmla="*/ 13 h 148"/>
                                  <a:gd name="T8" fmla="*/ 105 w 123"/>
                                  <a:gd name="T9" fmla="*/ 22 h 148"/>
                                  <a:gd name="T10" fmla="*/ 112 w 123"/>
                                  <a:gd name="T11" fmla="*/ 32 h 148"/>
                                  <a:gd name="T12" fmla="*/ 118 w 123"/>
                                  <a:gd name="T13" fmla="*/ 45 h 148"/>
                                  <a:gd name="T14" fmla="*/ 121 w 123"/>
                                  <a:gd name="T15" fmla="*/ 60 h 148"/>
                                  <a:gd name="T16" fmla="*/ 123 w 123"/>
                                  <a:gd name="T17" fmla="*/ 75 h 148"/>
                                  <a:gd name="T18" fmla="*/ 121 w 123"/>
                                  <a:gd name="T19" fmla="*/ 90 h 148"/>
                                  <a:gd name="T20" fmla="*/ 118 w 123"/>
                                  <a:gd name="T21" fmla="*/ 103 h 148"/>
                                  <a:gd name="T22" fmla="*/ 112 w 123"/>
                                  <a:gd name="T23" fmla="*/ 116 h 148"/>
                                  <a:gd name="T24" fmla="*/ 105 w 123"/>
                                  <a:gd name="T25" fmla="*/ 126 h 148"/>
                                  <a:gd name="T26" fmla="*/ 95 w 123"/>
                                  <a:gd name="T27" fmla="*/ 135 h 148"/>
                                  <a:gd name="T28" fmla="*/ 84 w 123"/>
                                  <a:gd name="T29" fmla="*/ 141 h 148"/>
                                  <a:gd name="T30" fmla="*/ 74 w 123"/>
                                  <a:gd name="T31" fmla="*/ 146 h 148"/>
                                  <a:gd name="T32" fmla="*/ 61 w 123"/>
                                  <a:gd name="T33" fmla="*/ 148 h 148"/>
                                  <a:gd name="T34" fmla="*/ 49 w 123"/>
                                  <a:gd name="T35" fmla="*/ 146 h 148"/>
                                  <a:gd name="T36" fmla="*/ 37 w 123"/>
                                  <a:gd name="T37" fmla="*/ 141 h 148"/>
                                  <a:gd name="T38" fmla="*/ 26 w 123"/>
                                  <a:gd name="T39" fmla="*/ 135 h 148"/>
                                  <a:gd name="T40" fmla="*/ 18 w 123"/>
                                  <a:gd name="T41" fmla="*/ 126 h 148"/>
                                  <a:gd name="T42" fmla="*/ 11 w 123"/>
                                  <a:gd name="T43" fmla="*/ 116 h 148"/>
                                  <a:gd name="T44" fmla="*/ 5 w 123"/>
                                  <a:gd name="T45" fmla="*/ 103 h 148"/>
                                  <a:gd name="T46" fmla="*/ 2 w 123"/>
                                  <a:gd name="T47" fmla="*/ 90 h 148"/>
                                  <a:gd name="T48" fmla="*/ 0 w 123"/>
                                  <a:gd name="T49" fmla="*/ 75 h 148"/>
                                  <a:gd name="T50" fmla="*/ 2 w 123"/>
                                  <a:gd name="T51" fmla="*/ 60 h 148"/>
                                  <a:gd name="T52" fmla="*/ 5 w 123"/>
                                  <a:gd name="T53" fmla="*/ 45 h 148"/>
                                  <a:gd name="T54" fmla="*/ 11 w 123"/>
                                  <a:gd name="T55" fmla="*/ 32 h 148"/>
                                  <a:gd name="T56" fmla="*/ 18 w 123"/>
                                  <a:gd name="T57" fmla="*/ 22 h 148"/>
                                  <a:gd name="T58" fmla="*/ 26 w 123"/>
                                  <a:gd name="T59" fmla="*/ 13 h 148"/>
                                  <a:gd name="T60" fmla="*/ 37 w 123"/>
                                  <a:gd name="T61" fmla="*/ 7 h 148"/>
                                  <a:gd name="T62" fmla="*/ 49 w 123"/>
                                  <a:gd name="T63" fmla="*/ 2 h 148"/>
                                  <a:gd name="T64" fmla="*/ 61 w 123"/>
                                  <a:gd name="T65" fmla="*/ 0 h 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23" h="148">
                                    <a:moveTo>
                                      <a:pt x="61" y="0"/>
                                    </a:moveTo>
                                    <a:lnTo>
                                      <a:pt x="74" y="2"/>
                                    </a:lnTo>
                                    <a:lnTo>
                                      <a:pt x="84" y="7"/>
                                    </a:lnTo>
                                    <a:lnTo>
                                      <a:pt x="95" y="13"/>
                                    </a:lnTo>
                                    <a:lnTo>
                                      <a:pt x="105" y="2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8" y="45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21" y="90"/>
                                    </a:lnTo>
                                    <a:lnTo>
                                      <a:pt x="118" y="103"/>
                                    </a:lnTo>
                                    <a:lnTo>
                                      <a:pt x="112" y="116"/>
                                    </a:lnTo>
                                    <a:lnTo>
                                      <a:pt x="105" y="126"/>
                                    </a:lnTo>
                                    <a:lnTo>
                                      <a:pt x="95" y="135"/>
                                    </a:lnTo>
                                    <a:lnTo>
                                      <a:pt x="84" y="141"/>
                                    </a:lnTo>
                                    <a:lnTo>
                                      <a:pt x="74" y="146"/>
                                    </a:lnTo>
                                    <a:lnTo>
                                      <a:pt x="61" y="148"/>
                                    </a:lnTo>
                                    <a:lnTo>
                                      <a:pt x="49" y="146"/>
                                    </a:lnTo>
                                    <a:lnTo>
                                      <a:pt x="37" y="141"/>
                                    </a:lnTo>
                                    <a:lnTo>
                                      <a:pt x="26" y="135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1" y="116"/>
                                    </a:lnTo>
                                    <a:lnTo>
                                      <a:pt x="5" y="103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11" y="32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37" y="7"/>
                                    </a:lnTo>
                                    <a:lnTo>
                                      <a:pt x="49" y="2"/>
                                    </a:lnTo>
                                    <a:lnTo>
                                      <a:pt x="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58E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6765" y="210820"/>
                                <a:ext cx="75565" cy="91440"/>
                              </a:xfrm>
                              <a:custGeom>
                                <a:avLst/>
                                <a:gdLst>
                                  <a:gd name="T0" fmla="*/ 59 w 119"/>
                                  <a:gd name="T1" fmla="*/ 0 h 144"/>
                                  <a:gd name="T2" fmla="*/ 72 w 119"/>
                                  <a:gd name="T3" fmla="*/ 2 h 144"/>
                                  <a:gd name="T4" fmla="*/ 82 w 119"/>
                                  <a:gd name="T5" fmla="*/ 7 h 144"/>
                                  <a:gd name="T6" fmla="*/ 93 w 119"/>
                                  <a:gd name="T7" fmla="*/ 13 h 144"/>
                                  <a:gd name="T8" fmla="*/ 102 w 119"/>
                                  <a:gd name="T9" fmla="*/ 22 h 144"/>
                                  <a:gd name="T10" fmla="*/ 109 w 119"/>
                                  <a:gd name="T11" fmla="*/ 32 h 144"/>
                                  <a:gd name="T12" fmla="*/ 114 w 119"/>
                                  <a:gd name="T13" fmla="*/ 45 h 144"/>
                                  <a:gd name="T14" fmla="*/ 117 w 119"/>
                                  <a:gd name="T15" fmla="*/ 58 h 144"/>
                                  <a:gd name="T16" fmla="*/ 119 w 119"/>
                                  <a:gd name="T17" fmla="*/ 73 h 144"/>
                                  <a:gd name="T18" fmla="*/ 117 w 119"/>
                                  <a:gd name="T19" fmla="*/ 88 h 144"/>
                                  <a:gd name="T20" fmla="*/ 114 w 119"/>
                                  <a:gd name="T21" fmla="*/ 101 h 144"/>
                                  <a:gd name="T22" fmla="*/ 109 w 119"/>
                                  <a:gd name="T23" fmla="*/ 112 h 144"/>
                                  <a:gd name="T24" fmla="*/ 102 w 119"/>
                                  <a:gd name="T25" fmla="*/ 122 h 144"/>
                                  <a:gd name="T26" fmla="*/ 93 w 119"/>
                                  <a:gd name="T27" fmla="*/ 131 h 144"/>
                                  <a:gd name="T28" fmla="*/ 82 w 119"/>
                                  <a:gd name="T29" fmla="*/ 137 h 144"/>
                                  <a:gd name="T30" fmla="*/ 72 w 119"/>
                                  <a:gd name="T31" fmla="*/ 142 h 144"/>
                                  <a:gd name="T32" fmla="*/ 59 w 119"/>
                                  <a:gd name="T33" fmla="*/ 144 h 144"/>
                                  <a:gd name="T34" fmla="*/ 47 w 119"/>
                                  <a:gd name="T35" fmla="*/ 142 h 144"/>
                                  <a:gd name="T36" fmla="*/ 37 w 119"/>
                                  <a:gd name="T37" fmla="*/ 137 h 144"/>
                                  <a:gd name="T38" fmla="*/ 26 w 119"/>
                                  <a:gd name="T39" fmla="*/ 131 h 144"/>
                                  <a:gd name="T40" fmla="*/ 17 w 119"/>
                                  <a:gd name="T41" fmla="*/ 122 h 144"/>
                                  <a:gd name="T42" fmla="*/ 10 w 119"/>
                                  <a:gd name="T43" fmla="*/ 112 h 144"/>
                                  <a:gd name="T44" fmla="*/ 5 w 119"/>
                                  <a:gd name="T45" fmla="*/ 101 h 144"/>
                                  <a:gd name="T46" fmla="*/ 2 w 119"/>
                                  <a:gd name="T47" fmla="*/ 88 h 144"/>
                                  <a:gd name="T48" fmla="*/ 0 w 119"/>
                                  <a:gd name="T49" fmla="*/ 73 h 144"/>
                                  <a:gd name="T50" fmla="*/ 2 w 119"/>
                                  <a:gd name="T51" fmla="*/ 58 h 144"/>
                                  <a:gd name="T52" fmla="*/ 5 w 119"/>
                                  <a:gd name="T53" fmla="*/ 45 h 144"/>
                                  <a:gd name="T54" fmla="*/ 10 w 119"/>
                                  <a:gd name="T55" fmla="*/ 32 h 144"/>
                                  <a:gd name="T56" fmla="*/ 17 w 119"/>
                                  <a:gd name="T57" fmla="*/ 22 h 144"/>
                                  <a:gd name="T58" fmla="*/ 26 w 119"/>
                                  <a:gd name="T59" fmla="*/ 13 h 144"/>
                                  <a:gd name="T60" fmla="*/ 37 w 119"/>
                                  <a:gd name="T61" fmla="*/ 7 h 144"/>
                                  <a:gd name="T62" fmla="*/ 47 w 119"/>
                                  <a:gd name="T63" fmla="*/ 2 h 144"/>
                                  <a:gd name="T64" fmla="*/ 59 w 119"/>
                                  <a:gd name="T6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9" h="144">
                                    <a:moveTo>
                                      <a:pt x="59" y="0"/>
                                    </a:moveTo>
                                    <a:lnTo>
                                      <a:pt x="72" y="2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14" y="45"/>
                                    </a:lnTo>
                                    <a:lnTo>
                                      <a:pt x="117" y="58"/>
                                    </a:lnTo>
                                    <a:lnTo>
                                      <a:pt x="119" y="73"/>
                                    </a:lnTo>
                                    <a:lnTo>
                                      <a:pt x="117" y="88"/>
                                    </a:lnTo>
                                    <a:lnTo>
                                      <a:pt x="114" y="101"/>
                                    </a:lnTo>
                                    <a:lnTo>
                                      <a:pt x="109" y="112"/>
                                    </a:lnTo>
                                    <a:lnTo>
                                      <a:pt x="102" y="122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72" y="142"/>
                                    </a:lnTo>
                                    <a:lnTo>
                                      <a:pt x="59" y="144"/>
                                    </a:lnTo>
                                    <a:lnTo>
                                      <a:pt x="47" y="142"/>
                                    </a:lnTo>
                                    <a:lnTo>
                                      <a:pt x="37" y="137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17" y="122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5" y="101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37" y="7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F91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788035" y="212090"/>
                                <a:ext cx="72390" cy="88900"/>
                              </a:xfrm>
                              <a:custGeom>
                                <a:avLst/>
                                <a:gdLst>
                                  <a:gd name="T0" fmla="*/ 57 w 114"/>
                                  <a:gd name="T1" fmla="*/ 0 h 140"/>
                                  <a:gd name="T2" fmla="*/ 70 w 114"/>
                                  <a:gd name="T3" fmla="*/ 3 h 140"/>
                                  <a:gd name="T4" fmla="*/ 80 w 114"/>
                                  <a:gd name="T5" fmla="*/ 5 h 140"/>
                                  <a:gd name="T6" fmla="*/ 89 w 114"/>
                                  <a:gd name="T7" fmla="*/ 11 h 140"/>
                                  <a:gd name="T8" fmla="*/ 98 w 114"/>
                                  <a:gd name="T9" fmla="*/ 20 h 140"/>
                                  <a:gd name="T10" fmla="*/ 105 w 114"/>
                                  <a:gd name="T11" fmla="*/ 30 h 140"/>
                                  <a:gd name="T12" fmla="*/ 110 w 114"/>
                                  <a:gd name="T13" fmla="*/ 43 h 140"/>
                                  <a:gd name="T14" fmla="*/ 112 w 114"/>
                                  <a:gd name="T15" fmla="*/ 56 h 140"/>
                                  <a:gd name="T16" fmla="*/ 114 w 114"/>
                                  <a:gd name="T17" fmla="*/ 71 h 140"/>
                                  <a:gd name="T18" fmla="*/ 112 w 114"/>
                                  <a:gd name="T19" fmla="*/ 86 h 140"/>
                                  <a:gd name="T20" fmla="*/ 110 w 114"/>
                                  <a:gd name="T21" fmla="*/ 99 h 140"/>
                                  <a:gd name="T22" fmla="*/ 105 w 114"/>
                                  <a:gd name="T23" fmla="*/ 110 h 140"/>
                                  <a:gd name="T24" fmla="*/ 98 w 114"/>
                                  <a:gd name="T25" fmla="*/ 120 h 140"/>
                                  <a:gd name="T26" fmla="*/ 89 w 114"/>
                                  <a:gd name="T27" fmla="*/ 129 h 140"/>
                                  <a:gd name="T28" fmla="*/ 80 w 114"/>
                                  <a:gd name="T29" fmla="*/ 135 h 140"/>
                                  <a:gd name="T30" fmla="*/ 70 w 114"/>
                                  <a:gd name="T31" fmla="*/ 137 h 140"/>
                                  <a:gd name="T32" fmla="*/ 57 w 114"/>
                                  <a:gd name="T33" fmla="*/ 140 h 140"/>
                                  <a:gd name="T34" fmla="*/ 45 w 114"/>
                                  <a:gd name="T35" fmla="*/ 137 h 140"/>
                                  <a:gd name="T36" fmla="*/ 35 w 114"/>
                                  <a:gd name="T37" fmla="*/ 135 h 140"/>
                                  <a:gd name="T38" fmla="*/ 26 w 114"/>
                                  <a:gd name="T39" fmla="*/ 129 h 140"/>
                                  <a:gd name="T40" fmla="*/ 17 w 114"/>
                                  <a:gd name="T41" fmla="*/ 120 h 140"/>
                                  <a:gd name="T42" fmla="*/ 10 w 114"/>
                                  <a:gd name="T43" fmla="*/ 110 h 140"/>
                                  <a:gd name="T44" fmla="*/ 5 w 114"/>
                                  <a:gd name="T45" fmla="*/ 99 h 140"/>
                                  <a:gd name="T46" fmla="*/ 1 w 114"/>
                                  <a:gd name="T47" fmla="*/ 86 h 140"/>
                                  <a:gd name="T48" fmla="*/ 0 w 114"/>
                                  <a:gd name="T49" fmla="*/ 71 h 140"/>
                                  <a:gd name="T50" fmla="*/ 1 w 114"/>
                                  <a:gd name="T51" fmla="*/ 56 h 140"/>
                                  <a:gd name="T52" fmla="*/ 5 w 114"/>
                                  <a:gd name="T53" fmla="*/ 43 h 140"/>
                                  <a:gd name="T54" fmla="*/ 10 w 114"/>
                                  <a:gd name="T55" fmla="*/ 30 h 140"/>
                                  <a:gd name="T56" fmla="*/ 17 w 114"/>
                                  <a:gd name="T57" fmla="*/ 20 h 140"/>
                                  <a:gd name="T58" fmla="*/ 26 w 114"/>
                                  <a:gd name="T59" fmla="*/ 11 h 140"/>
                                  <a:gd name="T60" fmla="*/ 35 w 114"/>
                                  <a:gd name="T61" fmla="*/ 5 h 140"/>
                                  <a:gd name="T62" fmla="*/ 45 w 114"/>
                                  <a:gd name="T63" fmla="*/ 3 h 140"/>
                                  <a:gd name="T64" fmla="*/ 57 w 114"/>
                                  <a:gd name="T65" fmla="*/ 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4" h="140">
                                    <a:moveTo>
                                      <a:pt x="57" y="0"/>
                                    </a:moveTo>
                                    <a:lnTo>
                                      <a:pt x="70" y="3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12" y="56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86"/>
                                    </a:lnTo>
                                    <a:lnTo>
                                      <a:pt x="110" y="99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8" y="120"/>
                                    </a:lnTo>
                                    <a:lnTo>
                                      <a:pt x="89" y="129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70" y="137"/>
                                    </a:lnTo>
                                    <a:lnTo>
                                      <a:pt x="57" y="140"/>
                                    </a:lnTo>
                                    <a:lnTo>
                                      <a:pt x="45" y="137"/>
                                    </a:lnTo>
                                    <a:lnTo>
                                      <a:pt x="35" y="135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17" y="12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5" y="99"/>
                                    </a:lnTo>
                                    <a:lnTo>
                                      <a:pt x="1" y="86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5" y="43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6" y="11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45" y="3"/>
                                    </a:lnTo>
                                    <a:lnTo>
                                      <a:pt x="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C99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788670" y="213995"/>
                                <a:ext cx="70485" cy="85090"/>
                              </a:xfrm>
                              <a:custGeom>
                                <a:avLst/>
                                <a:gdLst>
                                  <a:gd name="T0" fmla="*/ 56 w 111"/>
                                  <a:gd name="T1" fmla="*/ 0 h 134"/>
                                  <a:gd name="T2" fmla="*/ 67 w 111"/>
                                  <a:gd name="T3" fmla="*/ 2 h 134"/>
                                  <a:gd name="T4" fmla="*/ 77 w 111"/>
                                  <a:gd name="T5" fmla="*/ 4 h 134"/>
                                  <a:gd name="T6" fmla="*/ 86 w 111"/>
                                  <a:gd name="T7" fmla="*/ 10 h 134"/>
                                  <a:gd name="T8" fmla="*/ 95 w 111"/>
                                  <a:gd name="T9" fmla="*/ 19 h 134"/>
                                  <a:gd name="T10" fmla="*/ 102 w 111"/>
                                  <a:gd name="T11" fmla="*/ 30 h 134"/>
                                  <a:gd name="T12" fmla="*/ 107 w 111"/>
                                  <a:gd name="T13" fmla="*/ 40 h 134"/>
                                  <a:gd name="T14" fmla="*/ 109 w 111"/>
                                  <a:gd name="T15" fmla="*/ 53 h 134"/>
                                  <a:gd name="T16" fmla="*/ 111 w 111"/>
                                  <a:gd name="T17" fmla="*/ 68 h 134"/>
                                  <a:gd name="T18" fmla="*/ 109 w 111"/>
                                  <a:gd name="T19" fmla="*/ 81 h 134"/>
                                  <a:gd name="T20" fmla="*/ 107 w 111"/>
                                  <a:gd name="T21" fmla="*/ 94 h 134"/>
                                  <a:gd name="T22" fmla="*/ 102 w 111"/>
                                  <a:gd name="T23" fmla="*/ 104 h 134"/>
                                  <a:gd name="T24" fmla="*/ 95 w 111"/>
                                  <a:gd name="T25" fmla="*/ 115 h 134"/>
                                  <a:gd name="T26" fmla="*/ 86 w 111"/>
                                  <a:gd name="T27" fmla="*/ 124 h 134"/>
                                  <a:gd name="T28" fmla="*/ 77 w 111"/>
                                  <a:gd name="T29" fmla="*/ 130 h 134"/>
                                  <a:gd name="T30" fmla="*/ 67 w 111"/>
                                  <a:gd name="T31" fmla="*/ 132 h 134"/>
                                  <a:gd name="T32" fmla="*/ 56 w 111"/>
                                  <a:gd name="T33" fmla="*/ 134 h 134"/>
                                  <a:gd name="T34" fmla="*/ 44 w 111"/>
                                  <a:gd name="T35" fmla="*/ 132 h 134"/>
                                  <a:gd name="T36" fmla="*/ 34 w 111"/>
                                  <a:gd name="T37" fmla="*/ 130 h 134"/>
                                  <a:gd name="T38" fmla="*/ 25 w 111"/>
                                  <a:gd name="T39" fmla="*/ 124 h 134"/>
                                  <a:gd name="T40" fmla="*/ 16 w 111"/>
                                  <a:gd name="T41" fmla="*/ 115 h 134"/>
                                  <a:gd name="T42" fmla="*/ 9 w 111"/>
                                  <a:gd name="T43" fmla="*/ 104 h 134"/>
                                  <a:gd name="T44" fmla="*/ 4 w 111"/>
                                  <a:gd name="T45" fmla="*/ 94 h 134"/>
                                  <a:gd name="T46" fmla="*/ 2 w 111"/>
                                  <a:gd name="T47" fmla="*/ 81 h 134"/>
                                  <a:gd name="T48" fmla="*/ 0 w 111"/>
                                  <a:gd name="T49" fmla="*/ 68 h 134"/>
                                  <a:gd name="T50" fmla="*/ 2 w 111"/>
                                  <a:gd name="T51" fmla="*/ 53 h 134"/>
                                  <a:gd name="T52" fmla="*/ 4 w 111"/>
                                  <a:gd name="T53" fmla="*/ 40 h 134"/>
                                  <a:gd name="T54" fmla="*/ 9 w 111"/>
                                  <a:gd name="T55" fmla="*/ 30 h 134"/>
                                  <a:gd name="T56" fmla="*/ 16 w 111"/>
                                  <a:gd name="T57" fmla="*/ 19 h 134"/>
                                  <a:gd name="T58" fmla="*/ 25 w 111"/>
                                  <a:gd name="T59" fmla="*/ 10 h 134"/>
                                  <a:gd name="T60" fmla="*/ 34 w 111"/>
                                  <a:gd name="T61" fmla="*/ 4 h 134"/>
                                  <a:gd name="T62" fmla="*/ 44 w 111"/>
                                  <a:gd name="T63" fmla="*/ 2 h 134"/>
                                  <a:gd name="T64" fmla="*/ 56 w 111"/>
                                  <a:gd name="T6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1" h="134">
                                    <a:moveTo>
                                      <a:pt x="56" y="0"/>
                                    </a:moveTo>
                                    <a:lnTo>
                                      <a:pt x="67" y="2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95" y="19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53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9" y="81"/>
                                    </a:lnTo>
                                    <a:lnTo>
                                      <a:pt x="107" y="94"/>
                                    </a:lnTo>
                                    <a:lnTo>
                                      <a:pt x="102" y="104"/>
                                    </a:lnTo>
                                    <a:lnTo>
                                      <a:pt x="95" y="115"/>
                                    </a:lnTo>
                                    <a:lnTo>
                                      <a:pt x="86" y="124"/>
                                    </a:lnTo>
                                    <a:lnTo>
                                      <a:pt x="77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44" y="132"/>
                                    </a:lnTo>
                                    <a:lnTo>
                                      <a:pt x="34" y="130"/>
                                    </a:lnTo>
                                    <a:lnTo>
                                      <a:pt x="25" y="124"/>
                                    </a:lnTo>
                                    <a:lnTo>
                                      <a:pt x="16" y="115"/>
                                    </a:lnTo>
                                    <a:lnTo>
                                      <a:pt x="9" y="104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9" y="30"/>
                                    </a:lnTo>
                                    <a:lnTo>
                                      <a:pt x="16" y="19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9B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789940" y="215265"/>
                                <a:ext cx="67945" cy="82550"/>
                              </a:xfrm>
                              <a:custGeom>
                                <a:avLst/>
                                <a:gdLst>
                                  <a:gd name="T0" fmla="*/ 54 w 107"/>
                                  <a:gd name="T1" fmla="*/ 0 h 130"/>
                                  <a:gd name="T2" fmla="*/ 65 w 107"/>
                                  <a:gd name="T3" fmla="*/ 2 h 130"/>
                                  <a:gd name="T4" fmla="*/ 75 w 107"/>
                                  <a:gd name="T5" fmla="*/ 4 h 130"/>
                                  <a:gd name="T6" fmla="*/ 84 w 107"/>
                                  <a:gd name="T7" fmla="*/ 10 h 130"/>
                                  <a:gd name="T8" fmla="*/ 91 w 107"/>
                                  <a:gd name="T9" fmla="*/ 19 h 130"/>
                                  <a:gd name="T10" fmla="*/ 98 w 107"/>
                                  <a:gd name="T11" fmla="*/ 30 h 130"/>
                                  <a:gd name="T12" fmla="*/ 104 w 107"/>
                                  <a:gd name="T13" fmla="*/ 40 h 130"/>
                                  <a:gd name="T14" fmla="*/ 105 w 107"/>
                                  <a:gd name="T15" fmla="*/ 53 h 130"/>
                                  <a:gd name="T16" fmla="*/ 107 w 107"/>
                                  <a:gd name="T17" fmla="*/ 66 h 130"/>
                                  <a:gd name="T18" fmla="*/ 105 w 107"/>
                                  <a:gd name="T19" fmla="*/ 79 h 130"/>
                                  <a:gd name="T20" fmla="*/ 104 w 107"/>
                                  <a:gd name="T21" fmla="*/ 90 h 130"/>
                                  <a:gd name="T22" fmla="*/ 98 w 107"/>
                                  <a:gd name="T23" fmla="*/ 102 h 130"/>
                                  <a:gd name="T24" fmla="*/ 91 w 107"/>
                                  <a:gd name="T25" fmla="*/ 111 h 130"/>
                                  <a:gd name="T26" fmla="*/ 84 w 107"/>
                                  <a:gd name="T27" fmla="*/ 120 h 130"/>
                                  <a:gd name="T28" fmla="*/ 75 w 107"/>
                                  <a:gd name="T29" fmla="*/ 126 h 130"/>
                                  <a:gd name="T30" fmla="*/ 65 w 107"/>
                                  <a:gd name="T31" fmla="*/ 128 h 130"/>
                                  <a:gd name="T32" fmla="*/ 54 w 107"/>
                                  <a:gd name="T33" fmla="*/ 130 h 130"/>
                                  <a:gd name="T34" fmla="*/ 44 w 107"/>
                                  <a:gd name="T35" fmla="*/ 128 h 130"/>
                                  <a:gd name="T36" fmla="*/ 33 w 107"/>
                                  <a:gd name="T37" fmla="*/ 126 h 130"/>
                                  <a:gd name="T38" fmla="*/ 25 w 107"/>
                                  <a:gd name="T39" fmla="*/ 120 h 130"/>
                                  <a:gd name="T40" fmla="*/ 16 w 107"/>
                                  <a:gd name="T41" fmla="*/ 111 h 130"/>
                                  <a:gd name="T42" fmla="*/ 9 w 107"/>
                                  <a:gd name="T43" fmla="*/ 102 h 130"/>
                                  <a:gd name="T44" fmla="*/ 4 w 107"/>
                                  <a:gd name="T45" fmla="*/ 90 h 130"/>
                                  <a:gd name="T46" fmla="*/ 2 w 107"/>
                                  <a:gd name="T47" fmla="*/ 79 h 130"/>
                                  <a:gd name="T48" fmla="*/ 0 w 107"/>
                                  <a:gd name="T49" fmla="*/ 66 h 130"/>
                                  <a:gd name="T50" fmla="*/ 2 w 107"/>
                                  <a:gd name="T51" fmla="*/ 53 h 130"/>
                                  <a:gd name="T52" fmla="*/ 4 w 107"/>
                                  <a:gd name="T53" fmla="*/ 40 h 130"/>
                                  <a:gd name="T54" fmla="*/ 9 w 107"/>
                                  <a:gd name="T55" fmla="*/ 30 h 130"/>
                                  <a:gd name="T56" fmla="*/ 16 w 107"/>
                                  <a:gd name="T57" fmla="*/ 19 h 130"/>
                                  <a:gd name="T58" fmla="*/ 25 w 107"/>
                                  <a:gd name="T59" fmla="*/ 10 h 130"/>
                                  <a:gd name="T60" fmla="*/ 33 w 107"/>
                                  <a:gd name="T61" fmla="*/ 4 h 130"/>
                                  <a:gd name="T62" fmla="*/ 44 w 107"/>
                                  <a:gd name="T63" fmla="*/ 2 h 130"/>
                                  <a:gd name="T64" fmla="*/ 54 w 107"/>
                                  <a:gd name="T65" fmla="*/ 0 h 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7" h="130">
                                    <a:moveTo>
                                      <a:pt x="54" y="0"/>
                                    </a:moveTo>
                                    <a:lnTo>
                                      <a:pt x="65" y="2"/>
                                    </a:lnTo>
                                    <a:lnTo>
                                      <a:pt x="75" y="4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5" y="53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1" y="111"/>
                                    </a:lnTo>
                                    <a:lnTo>
                                      <a:pt x="84" y="120"/>
                                    </a:lnTo>
                                    <a:lnTo>
                                      <a:pt x="75" y="126"/>
                                    </a:lnTo>
                                    <a:lnTo>
                                      <a:pt x="65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33" y="126"/>
                                    </a:lnTo>
                                    <a:lnTo>
                                      <a:pt x="25" y="120"/>
                                    </a:lnTo>
                                    <a:lnTo>
                                      <a:pt x="16" y="111"/>
                                    </a:lnTo>
                                    <a:lnTo>
                                      <a:pt x="9" y="102"/>
                                    </a:lnTo>
                                    <a:lnTo>
                                      <a:pt x="4" y="90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9" y="30"/>
                                    </a:lnTo>
                                    <a:lnTo>
                                      <a:pt x="16" y="19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A3E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791210" y="216535"/>
                                <a:ext cx="65405" cy="80010"/>
                              </a:xfrm>
                              <a:custGeom>
                                <a:avLst/>
                                <a:gdLst>
                                  <a:gd name="T0" fmla="*/ 52 w 103"/>
                                  <a:gd name="T1" fmla="*/ 0 h 126"/>
                                  <a:gd name="T2" fmla="*/ 72 w 103"/>
                                  <a:gd name="T3" fmla="*/ 4 h 126"/>
                                  <a:gd name="T4" fmla="*/ 89 w 103"/>
                                  <a:gd name="T5" fmla="*/ 19 h 126"/>
                                  <a:gd name="T6" fmla="*/ 100 w 103"/>
                                  <a:gd name="T7" fmla="*/ 38 h 126"/>
                                  <a:gd name="T8" fmla="*/ 103 w 103"/>
                                  <a:gd name="T9" fmla="*/ 64 h 126"/>
                                  <a:gd name="T10" fmla="*/ 100 w 103"/>
                                  <a:gd name="T11" fmla="*/ 88 h 126"/>
                                  <a:gd name="T12" fmla="*/ 89 w 103"/>
                                  <a:gd name="T13" fmla="*/ 107 h 126"/>
                                  <a:gd name="T14" fmla="*/ 72 w 103"/>
                                  <a:gd name="T15" fmla="*/ 122 h 126"/>
                                  <a:gd name="T16" fmla="*/ 52 w 103"/>
                                  <a:gd name="T17" fmla="*/ 126 h 126"/>
                                  <a:gd name="T18" fmla="*/ 42 w 103"/>
                                  <a:gd name="T19" fmla="*/ 124 h 126"/>
                                  <a:gd name="T20" fmla="*/ 33 w 103"/>
                                  <a:gd name="T21" fmla="*/ 122 h 126"/>
                                  <a:gd name="T22" fmla="*/ 23 w 103"/>
                                  <a:gd name="T23" fmla="*/ 115 h 126"/>
                                  <a:gd name="T24" fmla="*/ 16 w 103"/>
                                  <a:gd name="T25" fmla="*/ 107 h 126"/>
                                  <a:gd name="T26" fmla="*/ 9 w 103"/>
                                  <a:gd name="T27" fmla="*/ 98 h 126"/>
                                  <a:gd name="T28" fmla="*/ 3 w 103"/>
                                  <a:gd name="T29" fmla="*/ 88 h 126"/>
                                  <a:gd name="T30" fmla="*/ 2 w 103"/>
                                  <a:gd name="T31" fmla="*/ 77 h 126"/>
                                  <a:gd name="T32" fmla="*/ 0 w 103"/>
                                  <a:gd name="T33" fmla="*/ 64 h 126"/>
                                  <a:gd name="T34" fmla="*/ 2 w 103"/>
                                  <a:gd name="T35" fmla="*/ 51 h 126"/>
                                  <a:gd name="T36" fmla="*/ 3 w 103"/>
                                  <a:gd name="T37" fmla="*/ 38 h 126"/>
                                  <a:gd name="T38" fmla="*/ 9 w 103"/>
                                  <a:gd name="T39" fmla="*/ 28 h 126"/>
                                  <a:gd name="T40" fmla="*/ 16 w 103"/>
                                  <a:gd name="T41" fmla="*/ 19 h 126"/>
                                  <a:gd name="T42" fmla="*/ 23 w 103"/>
                                  <a:gd name="T43" fmla="*/ 11 h 126"/>
                                  <a:gd name="T44" fmla="*/ 33 w 103"/>
                                  <a:gd name="T45" fmla="*/ 4 h 126"/>
                                  <a:gd name="T46" fmla="*/ 42 w 103"/>
                                  <a:gd name="T47" fmla="*/ 2 h 126"/>
                                  <a:gd name="T48" fmla="*/ 52 w 103"/>
                                  <a:gd name="T49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03" h="126">
                                    <a:moveTo>
                                      <a:pt x="52" y="0"/>
                                    </a:moveTo>
                                    <a:lnTo>
                                      <a:pt x="72" y="4"/>
                                    </a:lnTo>
                                    <a:lnTo>
                                      <a:pt x="89" y="19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89" y="107"/>
                                    </a:lnTo>
                                    <a:lnTo>
                                      <a:pt x="72" y="122"/>
                                    </a:lnTo>
                                    <a:lnTo>
                                      <a:pt x="52" y="126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23" y="115"/>
                                    </a:lnTo>
                                    <a:lnTo>
                                      <a:pt x="16" y="107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3" y="88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9" y="28"/>
                                    </a:lnTo>
                                    <a:lnTo>
                                      <a:pt x="16" y="19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DA5E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792480" y="217805"/>
                                <a:ext cx="63500" cy="77470"/>
                              </a:xfrm>
                              <a:custGeom>
                                <a:avLst/>
                                <a:gdLst>
                                  <a:gd name="T0" fmla="*/ 50 w 100"/>
                                  <a:gd name="T1" fmla="*/ 0 h 122"/>
                                  <a:gd name="T2" fmla="*/ 70 w 100"/>
                                  <a:gd name="T3" fmla="*/ 4 h 122"/>
                                  <a:gd name="T4" fmla="*/ 86 w 100"/>
                                  <a:gd name="T5" fmla="*/ 17 h 122"/>
                                  <a:gd name="T6" fmla="*/ 96 w 100"/>
                                  <a:gd name="T7" fmla="*/ 38 h 122"/>
                                  <a:gd name="T8" fmla="*/ 100 w 100"/>
                                  <a:gd name="T9" fmla="*/ 62 h 122"/>
                                  <a:gd name="T10" fmla="*/ 96 w 100"/>
                                  <a:gd name="T11" fmla="*/ 86 h 122"/>
                                  <a:gd name="T12" fmla="*/ 86 w 100"/>
                                  <a:gd name="T13" fmla="*/ 105 h 122"/>
                                  <a:gd name="T14" fmla="*/ 70 w 100"/>
                                  <a:gd name="T15" fmla="*/ 118 h 122"/>
                                  <a:gd name="T16" fmla="*/ 50 w 100"/>
                                  <a:gd name="T17" fmla="*/ 122 h 122"/>
                                  <a:gd name="T18" fmla="*/ 31 w 100"/>
                                  <a:gd name="T19" fmla="*/ 118 h 122"/>
                                  <a:gd name="T20" fmla="*/ 15 w 100"/>
                                  <a:gd name="T21" fmla="*/ 105 h 122"/>
                                  <a:gd name="T22" fmla="*/ 3 w 100"/>
                                  <a:gd name="T23" fmla="*/ 86 h 122"/>
                                  <a:gd name="T24" fmla="*/ 0 w 100"/>
                                  <a:gd name="T25" fmla="*/ 62 h 122"/>
                                  <a:gd name="T26" fmla="*/ 3 w 100"/>
                                  <a:gd name="T27" fmla="*/ 38 h 122"/>
                                  <a:gd name="T28" fmla="*/ 15 w 100"/>
                                  <a:gd name="T29" fmla="*/ 17 h 122"/>
                                  <a:gd name="T30" fmla="*/ 31 w 100"/>
                                  <a:gd name="T31" fmla="*/ 4 h 122"/>
                                  <a:gd name="T32" fmla="*/ 50 w 100"/>
                                  <a:gd name="T33" fmla="*/ 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0" h="122">
                                    <a:moveTo>
                                      <a:pt x="50" y="0"/>
                                    </a:moveTo>
                                    <a:lnTo>
                                      <a:pt x="70" y="4"/>
                                    </a:lnTo>
                                    <a:lnTo>
                                      <a:pt x="86" y="17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50" y="122"/>
                                    </a:lnTo>
                                    <a:lnTo>
                                      <a:pt x="31" y="118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3" y="8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7AAE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794385" y="219075"/>
                                <a:ext cx="60325" cy="74930"/>
                              </a:xfrm>
                              <a:custGeom>
                                <a:avLst/>
                                <a:gdLst>
                                  <a:gd name="T0" fmla="*/ 47 w 95"/>
                                  <a:gd name="T1" fmla="*/ 0 h 118"/>
                                  <a:gd name="T2" fmla="*/ 67 w 95"/>
                                  <a:gd name="T3" fmla="*/ 4 h 118"/>
                                  <a:gd name="T4" fmla="*/ 81 w 95"/>
                                  <a:gd name="T5" fmla="*/ 17 h 118"/>
                                  <a:gd name="T6" fmla="*/ 91 w 95"/>
                                  <a:gd name="T7" fmla="*/ 36 h 118"/>
                                  <a:gd name="T8" fmla="*/ 95 w 95"/>
                                  <a:gd name="T9" fmla="*/ 60 h 118"/>
                                  <a:gd name="T10" fmla="*/ 91 w 95"/>
                                  <a:gd name="T11" fmla="*/ 84 h 118"/>
                                  <a:gd name="T12" fmla="*/ 81 w 95"/>
                                  <a:gd name="T13" fmla="*/ 101 h 118"/>
                                  <a:gd name="T14" fmla="*/ 67 w 95"/>
                                  <a:gd name="T15" fmla="*/ 114 h 118"/>
                                  <a:gd name="T16" fmla="*/ 47 w 95"/>
                                  <a:gd name="T17" fmla="*/ 118 h 118"/>
                                  <a:gd name="T18" fmla="*/ 28 w 95"/>
                                  <a:gd name="T19" fmla="*/ 114 h 118"/>
                                  <a:gd name="T20" fmla="*/ 14 w 95"/>
                                  <a:gd name="T21" fmla="*/ 101 h 118"/>
                                  <a:gd name="T22" fmla="*/ 4 w 95"/>
                                  <a:gd name="T23" fmla="*/ 84 h 118"/>
                                  <a:gd name="T24" fmla="*/ 0 w 95"/>
                                  <a:gd name="T25" fmla="*/ 60 h 118"/>
                                  <a:gd name="T26" fmla="*/ 4 w 95"/>
                                  <a:gd name="T27" fmla="*/ 36 h 118"/>
                                  <a:gd name="T28" fmla="*/ 14 w 95"/>
                                  <a:gd name="T29" fmla="*/ 17 h 118"/>
                                  <a:gd name="T30" fmla="*/ 28 w 95"/>
                                  <a:gd name="T31" fmla="*/ 4 h 118"/>
                                  <a:gd name="T32" fmla="*/ 47 w 95"/>
                                  <a:gd name="T33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5" h="118">
                                    <a:moveTo>
                                      <a:pt x="47" y="0"/>
                                    </a:moveTo>
                                    <a:lnTo>
                                      <a:pt x="67" y="4"/>
                                    </a:lnTo>
                                    <a:lnTo>
                                      <a:pt x="81" y="17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84"/>
                                    </a:lnTo>
                                    <a:lnTo>
                                      <a:pt x="81" y="101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14" y="101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1AF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795655" y="221615"/>
                                <a:ext cx="57785" cy="71120"/>
                              </a:xfrm>
                              <a:custGeom>
                                <a:avLst/>
                                <a:gdLst>
                                  <a:gd name="T0" fmla="*/ 45 w 91"/>
                                  <a:gd name="T1" fmla="*/ 0 h 112"/>
                                  <a:gd name="T2" fmla="*/ 63 w 91"/>
                                  <a:gd name="T3" fmla="*/ 5 h 112"/>
                                  <a:gd name="T4" fmla="*/ 77 w 91"/>
                                  <a:gd name="T5" fmla="*/ 15 h 112"/>
                                  <a:gd name="T6" fmla="*/ 88 w 91"/>
                                  <a:gd name="T7" fmla="*/ 35 h 112"/>
                                  <a:gd name="T8" fmla="*/ 91 w 91"/>
                                  <a:gd name="T9" fmla="*/ 56 h 112"/>
                                  <a:gd name="T10" fmla="*/ 88 w 91"/>
                                  <a:gd name="T11" fmla="*/ 77 h 112"/>
                                  <a:gd name="T12" fmla="*/ 77 w 91"/>
                                  <a:gd name="T13" fmla="*/ 95 h 112"/>
                                  <a:gd name="T14" fmla="*/ 63 w 91"/>
                                  <a:gd name="T15" fmla="*/ 107 h 112"/>
                                  <a:gd name="T16" fmla="*/ 45 w 91"/>
                                  <a:gd name="T17" fmla="*/ 112 h 112"/>
                                  <a:gd name="T18" fmla="*/ 28 w 91"/>
                                  <a:gd name="T19" fmla="*/ 107 h 112"/>
                                  <a:gd name="T20" fmla="*/ 12 w 91"/>
                                  <a:gd name="T21" fmla="*/ 95 h 112"/>
                                  <a:gd name="T22" fmla="*/ 3 w 91"/>
                                  <a:gd name="T23" fmla="*/ 77 h 112"/>
                                  <a:gd name="T24" fmla="*/ 0 w 91"/>
                                  <a:gd name="T25" fmla="*/ 56 h 112"/>
                                  <a:gd name="T26" fmla="*/ 3 w 91"/>
                                  <a:gd name="T27" fmla="*/ 35 h 112"/>
                                  <a:gd name="T28" fmla="*/ 12 w 91"/>
                                  <a:gd name="T29" fmla="*/ 15 h 112"/>
                                  <a:gd name="T30" fmla="*/ 28 w 91"/>
                                  <a:gd name="T31" fmla="*/ 5 h 112"/>
                                  <a:gd name="T32" fmla="*/ 45 w 91"/>
                                  <a:gd name="T33" fmla="*/ 0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" h="112">
                                    <a:moveTo>
                                      <a:pt x="45" y="0"/>
                                    </a:moveTo>
                                    <a:lnTo>
                                      <a:pt x="63" y="5"/>
                                    </a:lnTo>
                                    <a:lnTo>
                                      <a:pt x="77" y="15"/>
                                    </a:lnTo>
                                    <a:lnTo>
                                      <a:pt x="88" y="35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63" y="107"/>
                                    </a:lnTo>
                                    <a:lnTo>
                                      <a:pt x="45" y="112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12" y="95"/>
                                    </a:lnTo>
                                    <a:lnTo>
                                      <a:pt x="3" y="77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28" y="5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B5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796925" y="223520"/>
                                <a:ext cx="55245" cy="67945"/>
                              </a:xfrm>
                              <a:custGeom>
                                <a:avLst/>
                                <a:gdLst>
                                  <a:gd name="T0" fmla="*/ 43 w 87"/>
                                  <a:gd name="T1" fmla="*/ 0 h 107"/>
                                  <a:gd name="T2" fmla="*/ 61 w 87"/>
                                  <a:gd name="T3" fmla="*/ 4 h 107"/>
                                  <a:gd name="T4" fmla="*/ 75 w 87"/>
                                  <a:gd name="T5" fmla="*/ 15 h 107"/>
                                  <a:gd name="T6" fmla="*/ 84 w 87"/>
                                  <a:gd name="T7" fmla="*/ 32 h 107"/>
                                  <a:gd name="T8" fmla="*/ 87 w 87"/>
                                  <a:gd name="T9" fmla="*/ 53 h 107"/>
                                  <a:gd name="T10" fmla="*/ 84 w 87"/>
                                  <a:gd name="T11" fmla="*/ 72 h 107"/>
                                  <a:gd name="T12" fmla="*/ 75 w 87"/>
                                  <a:gd name="T13" fmla="*/ 89 h 107"/>
                                  <a:gd name="T14" fmla="*/ 61 w 87"/>
                                  <a:gd name="T15" fmla="*/ 102 h 107"/>
                                  <a:gd name="T16" fmla="*/ 43 w 87"/>
                                  <a:gd name="T17" fmla="*/ 107 h 107"/>
                                  <a:gd name="T18" fmla="*/ 26 w 87"/>
                                  <a:gd name="T19" fmla="*/ 102 h 107"/>
                                  <a:gd name="T20" fmla="*/ 12 w 87"/>
                                  <a:gd name="T21" fmla="*/ 89 h 107"/>
                                  <a:gd name="T22" fmla="*/ 3 w 87"/>
                                  <a:gd name="T23" fmla="*/ 72 h 107"/>
                                  <a:gd name="T24" fmla="*/ 0 w 87"/>
                                  <a:gd name="T25" fmla="*/ 53 h 107"/>
                                  <a:gd name="T26" fmla="*/ 3 w 87"/>
                                  <a:gd name="T27" fmla="*/ 32 h 107"/>
                                  <a:gd name="T28" fmla="*/ 12 w 87"/>
                                  <a:gd name="T29" fmla="*/ 15 h 107"/>
                                  <a:gd name="T30" fmla="*/ 26 w 87"/>
                                  <a:gd name="T31" fmla="*/ 4 h 107"/>
                                  <a:gd name="T32" fmla="*/ 43 w 87"/>
                                  <a:gd name="T33" fmla="*/ 0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87" h="107">
                                    <a:moveTo>
                                      <a:pt x="43" y="0"/>
                                    </a:moveTo>
                                    <a:lnTo>
                                      <a:pt x="61" y="4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7" y="53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75" y="89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43" y="107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12" y="89"/>
                                    </a:lnTo>
                                    <a:lnTo>
                                      <a:pt x="3" y="72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BA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797560" y="224790"/>
                                <a:ext cx="53975" cy="64770"/>
                              </a:xfrm>
                              <a:custGeom>
                                <a:avLst/>
                                <a:gdLst>
                                  <a:gd name="T0" fmla="*/ 42 w 85"/>
                                  <a:gd name="T1" fmla="*/ 0 h 102"/>
                                  <a:gd name="T2" fmla="*/ 58 w 85"/>
                                  <a:gd name="T3" fmla="*/ 4 h 102"/>
                                  <a:gd name="T4" fmla="*/ 72 w 85"/>
                                  <a:gd name="T5" fmla="*/ 15 h 102"/>
                                  <a:gd name="T6" fmla="*/ 81 w 85"/>
                                  <a:gd name="T7" fmla="*/ 30 h 102"/>
                                  <a:gd name="T8" fmla="*/ 85 w 85"/>
                                  <a:gd name="T9" fmla="*/ 51 h 102"/>
                                  <a:gd name="T10" fmla="*/ 81 w 85"/>
                                  <a:gd name="T11" fmla="*/ 70 h 102"/>
                                  <a:gd name="T12" fmla="*/ 72 w 85"/>
                                  <a:gd name="T13" fmla="*/ 87 h 102"/>
                                  <a:gd name="T14" fmla="*/ 58 w 85"/>
                                  <a:gd name="T15" fmla="*/ 98 h 102"/>
                                  <a:gd name="T16" fmla="*/ 42 w 85"/>
                                  <a:gd name="T17" fmla="*/ 102 h 102"/>
                                  <a:gd name="T18" fmla="*/ 27 w 85"/>
                                  <a:gd name="T19" fmla="*/ 98 h 102"/>
                                  <a:gd name="T20" fmla="*/ 13 w 85"/>
                                  <a:gd name="T21" fmla="*/ 87 h 102"/>
                                  <a:gd name="T22" fmla="*/ 4 w 85"/>
                                  <a:gd name="T23" fmla="*/ 70 h 102"/>
                                  <a:gd name="T24" fmla="*/ 0 w 85"/>
                                  <a:gd name="T25" fmla="*/ 51 h 102"/>
                                  <a:gd name="T26" fmla="*/ 4 w 85"/>
                                  <a:gd name="T27" fmla="*/ 30 h 102"/>
                                  <a:gd name="T28" fmla="*/ 13 w 85"/>
                                  <a:gd name="T29" fmla="*/ 15 h 102"/>
                                  <a:gd name="T30" fmla="*/ 27 w 85"/>
                                  <a:gd name="T31" fmla="*/ 4 h 102"/>
                                  <a:gd name="T32" fmla="*/ 42 w 85"/>
                                  <a:gd name="T33" fmla="*/ 0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85" h="102">
                                    <a:moveTo>
                                      <a:pt x="42" y="0"/>
                                    </a:moveTo>
                                    <a:lnTo>
                                      <a:pt x="58" y="4"/>
                                    </a:lnTo>
                                    <a:lnTo>
                                      <a:pt x="72" y="15"/>
                                    </a:lnTo>
                                    <a:lnTo>
                                      <a:pt x="81" y="30"/>
                                    </a:lnTo>
                                    <a:lnTo>
                                      <a:pt x="85" y="51"/>
                                    </a:lnTo>
                                    <a:lnTo>
                                      <a:pt x="81" y="70"/>
                                    </a:lnTo>
                                    <a:lnTo>
                                      <a:pt x="72" y="87"/>
                                    </a:lnTo>
                                    <a:lnTo>
                                      <a:pt x="58" y="98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27" y="98"/>
                                    </a:lnTo>
                                    <a:lnTo>
                                      <a:pt x="13" y="87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13" y="15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BF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798830" y="226060"/>
                                <a:ext cx="51435" cy="60960"/>
                              </a:xfrm>
                              <a:custGeom>
                                <a:avLst/>
                                <a:gdLst>
                                  <a:gd name="T0" fmla="*/ 40 w 81"/>
                                  <a:gd name="T1" fmla="*/ 0 h 96"/>
                                  <a:gd name="T2" fmla="*/ 56 w 81"/>
                                  <a:gd name="T3" fmla="*/ 4 h 96"/>
                                  <a:gd name="T4" fmla="*/ 69 w 81"/>
                                  <a:gd name="T5" fmla="*/ 15 h 96"/>
                                  <a:gd name="T6" fmla="*/ 77 w 81"/>
                                  <a:gd name="T7" fmla="*/ 30 h 96"/>
                                  <a:gd name="T8" fmla="*/ 81 w 81"/>
                                  <a:gd name="T9" fmla="*/ 49 h 96"/>
                                  <a:gd name="T10" fmla="*/ 77 w 81"/>
                                  <a:gd name="T11" fmla="*/ 66 h 96"/>
                                  <a:gd name="T12" fmla="*/ 69 w 81"/>
                                  <a:gd name="T13" fmla="*/ 81 h 96"/>
                                  <a:gd name="T14" fmla="*/ 56 w 81"/>
                                  <a:gd name="T15" fmla="*/ 92 h 96"/>
                                  <a:gd name="T16" fmla="*/ 40 w 81"/>
                                  <a:gd name="T17" fmla="*/ 96 h 96"/>
                                  <a:gd name="T18" fmla="*/ 25 w 81"/>
                                  <a:gd name="T19" fmla="*/ 92 h 96"/>
                                  <a:gd name="T20" fmla="*/ 12 w 81"/>
                                  <a:gd name="T21" fmla="*/ 81 h 96"/>
                                  <a:gd name="T22" fmla="*/ 4 w 81"/>
                                  <a:gd name="T23" fmla="*/ 66 h 96"/>
                                  <a:gd name="T24" fmla="*/ 0 w 81"/>
                                  <a:gd name="T25" fmla="*/ 49 h 96"/>
                                  <a:gd name="T26" fmla="*/ 4 w 81"/>
                                  <a:gd name="T27" fmla="*/ 30 h 96"/>
                                  <a:gd name="T28" fmla="*/ 12 w 81"/>
                                  <a:gd name="T29" fmla="*/ 15 h 96"/>
                                  <a:gd name="T30" fmla="*/ 25 w 81"/>
                                  <a:gd name="T31" fmla="*/ 4 h 96"/>
                                  <a:gd name="T32" fmla="*/ 40 w 81"/>
                                  <a:gd name="T33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81" h="96">
                                    <a:moveTo>
                                      <a:pt x="40" y="0"/>
                                    </a:moveTo>
                                    <a:lnTo>
                                      <a:pt x="56" y="4"/>
                                    </a:lnTo>
                                    <a:lnTo>
                                      <a:pt x="69" y="15"/>
                                    </a:lnTo>
                                    <a:lnTo>
                                      <a:pt x="77" y="30"/>
                                    </a:lnTo>
                                    <a:lnTo>
                                      <a:pt x="81" y="49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81"/>
                                    </a:lnTo>
                                    <a:lnTo>
                                      <a:pt x="56" y="92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25" y="92"/>
                                    </a:lnTo>
                                    <a:lnTo>
                                      <a:pt x="12" y="81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CC4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800100" y="227330"/>
                                <a:ext cx="47625" cy="58420"/>
                              </a:xfrm>
                              <a:custGeom>
                                <a:avLst/>
                                <a:gdLst>
                                  <a:gd name="T0" fmla="*/ 38 w 75"/>
                                  <a:gd name="T1" fmla="*/ 0 h 92"/>
                                  <a:gd name="T2" fmla="*/ 52 w 75"/>
                                  <a:gd name="T3" fmla="*/ 4 h 92"/>
                                  <a:gd name="T4" fmla="*/ 65 w 75"/>
                                  <a:gd name="T5" fmla="*/ 13 h 92"/>
                                  <a:gd name="T6" fmla="*/ 72 w 75"/>
                                  <a:gd name="T7" fmla="*/ 28 h 92"/>
                                  <a:gd name="T8" fmla="*/ 75 w 75"/>
                                  <a:gd name="T9" fmla="*/ 47 h 92"/>
                                  <a:gd name="T10" fmla="*/ 72 w 75"/>
                                  <a:gd name="T11" fmla="*/ 64 h 92"/>
                                  <a:gd name="T12" fmla="*/ 65 w 75"/>
                                  <a:gd name="T13" fmla="*/ 79 h 92"/>
                                  <a:gd name="T14" fmla="*/ 52 w 75"/>
                                  <a:gd name="T15" fmla="*/ 88 h 92"/>
                                  <a:gd name="T16" fmla="*/ 38 w 75"/>
                                  <a:gd name="T17" fmla="*/ 92 h 92"/>
                                  <a:gd name="T18" fmla="*/ 24 w 75"/>
                                  <a:gd name="T19" fmla="*/ 88 h 92"/>
                                  <a:gd name="T20" fmla="*/ 12 w 75"/>
                                  <a:gd name="T21" fmla="*/ 79 h 92"/>
                                  <a:gd name="T22" fmla="*/ 3 w 75"/>
                                  <a:gd name="T23" fmla="*/ 64 h 92"/>
                                  <a:gd name="T24" fmla="*/ 0 w 75"/>
                                  <a:gd name="T25" fmla="*/ 47 h 92"/>
                                  <a:gd name="T26" fmla="*/ 3 w 75"/>
                                  <a:gd name="T27" fmla="*/ 28 h 92"/>
                                  <a:gd name="T28" fmla="*/ 12 w 75"/>
                                  <a:gd name="T29" fmla="*/ 13 h 92"/>
                                  <a:gd name="T30" fmla="*/ 24 w 75"/>
                                  <a:gd name="T31" fmla="*/ 4 h 92"/>
                                  <a:gd name="T32" fmla="*/ 38 w 75"/>
                                  <a:gd name="T33" fmla="*/ 0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5" h="92">
                                    <a:moveTo>
                                      <a:pt x="38" y="0"/>
                                    </a:moveTo>
                                    <a:lnTo>
                                      <a:pt x="52" y="4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5" y="47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65" y="79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24" y="88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12" y="13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9C9F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801370" y="228600"/>
                                <a:ext cx="45720" cy="55880"/>
                              </a:xfrm>
                              <a:custGeom>
                                <a:avLst/>
                                <a:gdLst>
                                  <a:gd name="T0" fmla="*/ 36 w 72"/>
                                  <a:gd name="T1" fmla="*/ 0 h 88"/>
                                  <a:gd name="T2" fmla="*/ 50 w 72"/>
                                  <a:gd name="T3" fmla="*/ 4 h 88"/>
                                  <a:gd name="T4" fmla="*/ 61 w 72"/>
                                  <a:gd name="T5" fmla="*/ 13 h 88"/>
                                  <a:gd name="T6" fmla="*/ 68 w 72"/>
                                  <a:gd name="T7" fmla="*/ 28 h 88"/>
                                  <a:gd name="T8" fmla="*/ 72 w 72"/>
                                  <a:gd name="T9" fmla="*/ 45 h 88"/>
                                  <a:gd name="T10" fmla="*/ 68 w 72"/>
                                  <a:gd name="T11" fmla="*/ 62 h 88"/>
                                  <a:gd name="T12" fmla="*/ 61 w 72"/>
                                  <a:gd name="T13" fmla="*/ 75 h 88"/>
                                  <a:gd name="T14" fmla="*/ 50 w 72"/>
                                  <a:gd name="T15" fmla="*/ 84 h 88"/>
                                  <a:gd name="T16" fmla="*/ 36 w 72"/>
                                  <a:gd name="T17" fmla="*/ 88 h 88"/>
                                  <a:gd name="T18" fmla="*/ 22 w 72"/>
                                  <a:gd name="T19" fmla="*/ 84 h 88"/>
                                  <a:gd name="T20" fmla="*/ 10 w 72"/>
                                  <a:gd name="T21" fmla="*/ 75 h 88"/>
                                  <a:gd name="T22" fmla="*/ 3 w 72"/>
                                  <a:gd name="T23" fmla="*/ 62 h 88"/>
                                  <a:gd name="T24" fmla="*/ 0 w 72"/>
                                  <a:gd name="T25" fmla="*/ 45 h 88"/>
                                  <a:gd name="T26" fmla="*/ 3 w 72"/>
                                  <a:gd name="T27" fmla="*/ 28 h 88"/>
                                  <a:gd name="T28" fmla="*/ 10 w 72"/>
                                  <a:gd name="T29" fmla="*/ 13 h 88"/>
                                  <a:gd name="T30" fmla="*/ 22 w 72"/>
                                  <a:gd name="T31" fmla="*/ 4 h 88"/>
                                  <a:gd name="T32" fmla="*/ 36 w 72"/>
                                  <a:gd name="T33" fmla="*/ 0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2" h="88">
                                    <a:moveTo>
                                      <a:pt x="36" y="0"/>
                                    </a:moveTo>
                                    <a:lnTo>
                                      <a:pt x="50" y="4"/>
                                    </a:lnTo>
                                    <a:lnTo>
                                      <a:pt x="61" y="13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68" y="62"/>
                                    </a:lnTo>
                                    <a:lnTo>
                                      <a:pt x="61" y="75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36" y="88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10" y="75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10" y="13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3CEF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02005" y="229870"/>
                                <a:ext cx="43815" cy="53340"/>
                              </a:xfrm>
                              <a:custGeom>
                                <a:avLst/>
                                <a:gdLst>
                                  <a:gd name="T0" fmla="*/ 35 w 69"/>
                                  <a:gd name="T1" fmla="*/ 0 h 84"/>
                                  <a:gd name="T2" fmla="*/ 49 w 69"/>
                                  <a:gd name="T3" fmla="*/ 5 h 84"/>
                                  <a:gd name="T4" fmla="*/ 60 w 69"/>
                                  <a:gd name="T5" fmla="*/ 13 h 84"/>
                                  <a:gd name="T6" fmla="*/ 67 w 69"/>
                                  <a:gd name="T7" fmla="*/ 26 h 84"/>
                                  <a:gd name="T8" fmla="*/ 69 w 69"/>
                                  <a:gd name="T9" fmla="*/ 43 h 84"/>
                                  <a:gd name="T10" fmla="*/ 67 w 69"/>
                                  <a:gd name="T11" fmla="*/ 60 h 84"/>
                                  <a:gd name="T12" fmla="*/ 60 w 69"/>
                                  <a:gd name="T13" fmla="*/ 73 h 84"/>
                                  <a:gd name="T14" fmla="*/ 49 w 69"/>
                                  <a:gd name="T15" fmla="*/ 82 h 84"/>
                                  <a:gd name="T16" fmla="*/ 35 w 69"/>
                                  <a:gd name="T17" fmla="*/ 84 h 84"/>
                                  <a:gd name="T18" fmla="*/ 21 w 69"/>
                                  <a:gd name="T19" fmla="*/ 82 h 84"/>
                                  <a:gd name="T20" fmla="*/ 11 w 69"/>
                                  <a:gd name="T21" fmla="*/ 73 h 84"/>
                                  <a:gd name="T22" fmla="*/ 4 w 69"/>
                                  <a:gd name="T23" fmla="*/ 60 h 84"/>
                                  <a:gd name="T24" fmla="*/ 0 w 69"/>
                                  <a:gd name="T25" fmla="*/ 43 h 84"/>
                                  <a:gd name="T26" fmla="*/ 4 w 69"/>
                                  <a:gd name="T27" fmla="*/ 26 h 84"/>
                                  <a:gd name="T28" fmla="*/ 11 w 69"/>
                                  <a:gd name="T29" fmla="*/ 13 h 84"/>
                                  <a:gd name="T30" fmla="*/ 21 w 69"/>
                                  <a:gd name="T31" fmla="*/ 5 h 84"/>
                                  <a:gd name="T32" fmla="*/ 35 w 69"/>
                                  <a:gd name="T33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69" h="84">
                                    <a:moveTo>
                                      <a:pt x="35" y="0"/>
                                    </a:moveTo>
                                    <a:lnTo>
                                      <a:pt x="49" y="5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67" y="26"/>
                                    </a:lnTo>
                                    <a:lnTo>
                                      <a:pt x="69" y="43"/>
                                    </a:lnTo>
                                    <a:lnTo>
                                      <a:pt x="67" y="60"/>
                                    </a:lnTo>
                                    <a:lnTo>
                                      <a:pt x="60" y="73"/>
                                    </a:lnTo>
                                    <a:lnTo>
                                      <a:pt x="49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21" y="82"/>
                                    </a:lnTo>
                                    <a:lnTo>
                                      <a:pt x="11" y="73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21" y="5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BD1F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803275" y="231140"/>
                                <a:ext cx="41275" cy="50800"/>
                              </a:xfrm>
                              <a:custGeom>
                                <a:avLst/>
                                <a:gdLst>
                                  <a:gd name="T0" fmla="*/ 33 w 65"/>
                                  <a:gd name="T1" fmla="*/ 0 h 80"/>
                                  <a:gd name="T2" fmla="*/ 46 w 65"/>
                                  <a:gd name="T3" fmla="*/ 5 h 80"/>
                                  <a:gd name="T4" fmla="*/ 56 w 65"/>
                                  <a:gd name="T5" fmla="*/ 13 h 80"/>
                                  <a:gd name="T6" fmla="*/ 63 w 65"/>
                                  <a:gd name="T7" fmla="*/ 26 h 80"/>
                                  <a:gd name="T8" fmla="*/ 65 w 65"/>
                                  <a:gd name="T9" fmla="*/ 41 h 80"/>
                                  <a:gd name="T10" fmla="*/ 63 w 65"/>
                                  <a:gd name="T11" fmla="*/ 56 h 80"/>
                                  <a:gd name="T12" fmla="*/ 56 w 65"/>
                                  <a:gd name="T13" fmla="*/ 69 h 80"/>
                                  <a:gd name="T14" fmla="*/ 46 w 65"/>
                                  <a:gd name="T15" fmla="*/ 77 h 80"/>
                                  <a:gd name="T16" fmla="*/ 33 w 65"/>
                                  <a:gd name="T17" fmla="*/ 80 h 80"/>
                                  <a:gd name="T18" fmla="*/ 21 w 65"/>
                                  <a:gd name="T19" fmla="*/ 77 h 80"/>
                                  <a:gd name="T20" fmla="*/ 11 w 65"/>
                                  <a:gd name="T21" fmla="*/ 69 h 80"/>
                                  <a:gd name="T22" fmla="*/ 4 w 65"/>
                                  <a:gd name="T23" fmla="*/ 56 h 80"/>
                                  <a:gd name="T24" fmla="*/ 0 w 65"/>
                                  <a:gd name="T25" fmla="*/ 41 h 80"/>
                                  <a:gd name="T26" fmla="*/ 4 w 65"/>
                                  <a:gd name="T27" fmla="*/ 26 h 80"/>
                                  <a:gd name="T28" fmla="*/ 11 w 65"/>
                                  <a:gd name="T29" fmla="*/ 13 h 80"/>
                                  <a:gd name="T30" fmla="*/ 21 w 65"/>
                                  <a:gd name="T31" fmla="*/ 5 h 80"/>
                                  <a:gd name="T32" fmla="*/ 33 w 65"/>
                                  <a:gd name="T33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65" h="80">
                                    <a:moveTo>
                                      <a:pt x="33" y="0"/>
                                    </a:moveTo>
                                    <a:lnTo>
                                      <a:pt x="46" y="5"/>
                                    </a:lnTo>
                                    <a:lnTo>
                                      <a:pt x="56" y="13"/>
                                    </a:lnTo>
                                    <a:lnTo>
                                      <a:pt x="63" y="26"/>
                                    </a:lnTo>
                                    <a:lnTo>
                                      <a:pt x="65" y="41"/>
                                    </a:lnTo>
                                    <a:lnTo>
                                      <a:pt x="63" y="56"/>
                                    </a:lnTo>
                                    <a:lnTo>
                                      <a:pt x="56" y="69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21" y="77"/>
                                    </a:lnTo>
                                    <a:lnTo>
                                      <a:pt x="11" y="69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21" y="5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D8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805815" y="234315"/>
                                <a:ext cx="37465" cy="45720"/>
                              </a:xfrm>
                              <a:custGeom>
                                <a:avLst/>
                                <a:gdLst>
                                  <a:gd name="T0" fmla="*/ 29 w 59"/>
                                  <a:gd name="T1" fmla="*/ 0 h 72"/>
                                  <a:gd name="T2" fmla="*/ 40 w 59"/>
                                  <a:gd name="T3" fmla="*/ 2 h 72"/>
                                  <a:gd name="T4" fmla="*/ 50 w 59"/>
                                  <a:gd name="T5" fmla="*/ 10 h 72"/>
                                  <a:gd name="T6" fmla="*/ 58 w 59"/>
                                  <a:gd name="T7" fmla="*/ 21 h 72"/>
                                  <a:gd name="T8" fmla="*/ 59 w 59"/>
                                  <a:gd name="T9" fmla="*/ 36 h 72"/>
                                  <a:gd name="T10" fmla="*/ 58 w 59"/>
                                  <a:gd name="T11" fmla="*/ 49 h 72"/>
                                  <a:gd name="T12" fmla="*/ 50 w 59"/>
                                  <a:gd name="T13" fmla="*/ 62 h 72"/>
                                  <a:gd name="T14" fmla="*/ 40 w 59"/>
                                  <a:gd name="T15" fmla="*/ 70 h 72"/>
                                  <a:gd name="T16" fmla="*/ 29 w 59"/>
                                  <a:gd name="T17" fmla="*/ 72 h 72"/>
                                  <a:gd name="T18" fmla="*/ 17 w 59"/>
                                  <a:gd name="T19" fmla="*/ 70 h 72"/>
                                  <a:gd name="T20" fmla="*/ 8 w 59"/>
                                  <a:gd name="T21" fmla="*/ 62 h 72"/>
                                  <a:gd name="T22" fmla="*/ 1 w 59"/>
                                  <a:gd name="T23" fmla="*/ 49 h 72"/>
                                  <a:gd name="T24" fmla="*/ 0 w 59"/>
                                  <a:gd name="T25" fmla="*/ 36 h 72"/>
                                  <a:gd name="T26" fmla="*/ 1 w 59"/>
                                  <a:gd name="T27" fmla="*/ 21 h 72"/>
                                  <a:gd name="T28" fmla="*/ 8 w 59"/>
                                  <a:gd name="T29" fmla="*/ 10 h 72"/>
                                  <a:gd name="T30" fmla="*/ 17 w 59"/>
                                  <a:gd name="T31" fmla="*/ 2 h 72"/>
                                  <a:gd name="T32" fmla="*/ 29 w 59"/>
                                  <a:gd name="T33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9" h="72">
                                    <a:moveTo>
                                      <a:pt x="29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8" y="21"/>
                                    </a:lnTo>
                                    <a:lnTo>
                                      <a:pt x="59" y="36"/>
                                    </a:lnTo>
                                    <a:lnTo>
                                      <a:pt x="58" y="49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29" y="72"/>
                                    </a:lnTo>
                                    <a:lnTo>
                                      <a:pt x="17" y="70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" y="4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1" y="21"/>
                                    </a:lnTo>
                                    <a:lnTo>
                                      <a:pt x="8" y="1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DB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806450" y="235585"/>
                                <a:ext cx="36195" cy="43180"/>
                              </a:xfrm>
                              <a:custGeom>
                                <a:avLst/>
                                <a:gdLst>
                                  <a:gd name="T0" fmla="*/ 28 w 57"/>
                                  <a:gd name="T1" fmla="*/ 0 h 68"/>
                                  <a:gd name="T2" fmla="*/ 39 w 57"/>
                                  <a:gd name="T3" fmla="*/ 2 h 68"/>
                                  <a:gd name="T4" fmla="*/ 48 w 57"/>
                                  <a:gd name="T5" fmla="*/ 10 h 68"/>
                                  <a:gd name="T6" fmla="*/ 55 w 57"/>
                                  <a:gd name="T7" fmla="*/ 21 h 68"/>
                                  <a:gd name="T8" fmla="*/ 57 w 57"/>
                                  <a:gd name="T9" fmla="*/ 34 h 68"/>
                                  <a:gd name="T10" fmla="*/ 55 w 57"/>
                                  <a:gd name="T11" fmla="*/ 47 h 68"/>
                                  <a:gd name="T12" fmla="*/ 48 w 57"/>
                                  <a:gd name="T13" fmla="*/ 58 h 68"/>
                                  <a:gd name="T14" fmla="*/ 39 w 57"/>
                                  <a:gd name="T15" fmla="*/ 66 h 68"/>
                                  <a:gd name="T16" fmla="*/ 28 w 57"/>
                                  <a:gd name="T17" fmla="*/ 68 h 68"/>
                                  <a:gd name="T18" fmla="*/ 18 w 57"/>
                                  <a:gd name="T19" fmla="*/ 66 h 68"/>
                                  <a:gd name="T20" fmla="*/ 9 w 57"/>
                                  <a:gd name="T21" fmla="*/ 58 h 68"/>
                                  <a:gd name="T22" fmla="*/ 2 w 57"/>
                                  <a:gd name="T23" fmla="*/ 47 h 68"/>
                                  <a:gd name="T24" fmla="*/ 0 w 57"/>
                                  <a:gd name="T25" fmla="*/ 34 h 68"/>
                                  <a:gd name="T26" fmla="*/ 2 w 57"/>
                                  <a:gd name="T27" fmla="*/ 21 h 68"/>
                                  <a:gd name="T28" fmla="*/ 9 w 57"/>
                                  <a:gd name="T29" fmla="*/ 10 h 68"/>
                                  <a:gd name="T30" fmla="*/ 18 w 57"/>
                                  <a:gd name="T31" fmla="*/ 2 h 68"/>
                                  <a:gd name="T32" fmla="*/ 28 w 57"/>
                                  <a:gd name="T33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7" h="68">
                                    <a:moveTo>
                                      <a:pt x="28" y="0"/>
                                    </a:moveTo>
                                    <a:lnTo>
                                      <a:pt x="39" y="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55" y="21"/>
                                    </a:lnTo>
                                    <a:lnTo>
                                      <a:pt x="57" y="34"/>
                                    </a:lnTo>
                                    <a:lnTo>
                                      <a:pt x="55" y="47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9" y="58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2" y="21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E2F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807720" y="236855"/>
                                <a:ext cx="33655" cy="40640"/>
                              </a:xfrm>
                              <a:custGeom>
                                <a:avLst/>
                                <a:gdLst>
                                  <a:gd name="T0" fmla="*/ 26 w 53"/>
                                  <a:gd name="T1" fmla="*/ 0 h 64"/>
                                  <a:gd name="T2" fmla="*/ 37 w 53"/>
                                  <a:gd name="T3" fmla="*/ 2 h 64"/>
                                  <a:gd name="T4" fmla="*/ 46 w 53"/>
                                  <a:gd name="T5" fmla="*/ 8 h 64"/>
                                  <a:gd name="T6" fmla="*/ 51 w 53"/>
                                  <a:gd name="T7" fmla="*/ 19 h 64"/>
                                  <a:gd name="T8" fmla="*/ 53 w 53"/>
                                  <a:gd name="T9" fmla="*/ 32 h 64"/>
                                  <a:gd name="T10" fmla="*/ 51 w 53"/>
                                  <a:gd name="T11" fmla="*/ 45 h 64"/>
                                  <a:gd name="T12" fmla="*/ 46 w 53"/>
                                  <a:gd name="T13" fmla="*/ 53 h 64"/>
                                  <a:gd name="T14" fmla="*/ 37 w 53"/>
                                  <a:gd name="T15" fmla="*/ 62 h 64"/>
                                  <a:gd name="T16" fmla="*/ 26 w 53"/>
                                  <a:gd name="T17" fmla="*/ 64 h 64"/>
                                  <a:gd name="T18" fmla="*/ 16 w 53"/>
                                  <a:gd name="T19" fmla="*/ 62 h 64"/>
                                  <a:gd name="T20" fmla="*/ 9 w 53"/>
                                  <a:gd name="T21" fmla="*/ 53 h 64"/>
                                  <a:gd name="T22" fmla="*/ 2 w 53"/>
                                  <a:gd name="T23" fmla="*/ 45 h 64"/>
                                  <a:gd name="T24" fmla="*/ 0 w 53"/>
                                  <a:gd name="T25" fmla="*/ 32 h 64"/>
                                  <a:gd name="T26" fmla="*/ 2 w 53"/>
                                  <a:gd name="T27" fmla="*/ 19 h 64"/>
                                  <a:gd name="T28" fmla="*/ 9 w 53"/>
                                  <a:gd name="T29" fmla="*/ 8 h 64"/>
                                  <a:gd name="T30" fmla="*/ 16 w 53"/>
                                  <a:gd name="T31" fmla="*/ 2 h 64"/>
                                  <a:gd name="T32" fmla="*/ 26 w 53"/>
                                  <a:gd name="T33" fmla="*/ 0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3" h="64">
                                    <a:moveTo>
                                      <a:pt x="26" y="0"/>
                                    </a:moveTo>
                                    <a:lnTo>
                                      <a:pt x="37" y="2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1" y="19"/>
                                    </a:lnTo>
                                    <a:lnTo>
                                      <a:pt x="53" y="32"/>
                                    </a:lnTo>
                                    <a:lnTo>
                                      <a:pt x="51" y="45"/>
                                    </a:lnTo>
                                    <a:lnTo>
                                      <a:pt x="46" y="53"/>
                                    </a:lnTo>
                                    <a:lnTo>
                                      <a:pt x="37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9" y="53"/>
                                    </a:lnTo>
                                    <a:lnTo>
                                      <a:pt x="2" y="45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E5F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808990" y="238125"/>
                                <a:ext cx="31115" cy="38100"/>
                              </a:xfrm>
                              <a:custGeom>
                                <a:avLst/>
                                <a:gdLst>
                                  <a:gd name="T0" fmla="*/ 24 w 49"/>
                                  <a:gd name="T1" fmla="*/ 0 h 60"/>
                                  <a:gd name="T2" fmla="*/ 35 w 49"/>
                                  <a:gd name="T3" fmla="*/ 2 h 60"/>
                                  <a:gd name="T4" fmla="*/ 42 w 49"/>
                                  <a:gd name="T5" fmla="*/ 9 h 60"/>
                                  <a:gd name="T6" fmla="*/ 47 w 49"/>
                                  <a:gd name="T7" fmla="*/ 17 h 60"/>
                                  <a:gd name="T8" fmla="*/ 49 w 49"/>
                                  <a:gd name="T9" fmla="*/ 30 h 60"/>
                                  <a:gd name="T10" fmla="*/ 47 w 49"/>
                                  <a:gd name="T11" fmla="*/ 43 h 60"/>
                                  <a:gd name="T12" fmla="*/ 42 w 49"/>
                                  <a:gd name="T13" fmla="*/ 51 h 60"/>
                                  <a:gd name="T14" fmla="*/ 35 w 49"/>
                                  <a:gd name="T15" fmla="*/ 58 h 60"/>
                                  <a:gd name="T16" fmla="*/ 24 w 49"/>
                                  <a:gd name="T17" fmla="*/ 60 h 60"/>
                                  <a:gd name="T18" fmla="*/ 14 w 49"/>
                                  <a:gd name="T19" fmla="*/ 58 h 60"/>
                                  <a:gd name="T20" fmla="*/ 7 w 49"/>
                                  <a:gd name="T21" fmla="*/ 51 h 60"/>
                                  <a:gd name="T22" fmla="*/ 2 w 49"/>
                                  <a:gd name="T23" fmla="*/ 43 h 60"/>
                                  <a:gd name="T24" fmla="*/ 0 w 49"/>
                                  <a:gd name="T25" fmla="*/ 30 h 60"/>
                                  <a:gd name="T26" fmla="*/ 2 w 49"/>
                                  <a:gd name="T27" fmla="*/ 17 h 60"/>
                                  <a:gd name="T28" fmla="*/ 7 w 49"/>
                                  <a:gd name="T29" fmla="*/ 9 h 60"/>
                                  <a:gd name="T30" fmla="*/ 14 w 49"/>
                                  <a:gd name="T31" fmla="*/ 2 h 60"/>
                                  <a:gd name="T32" fmla="*/ 24 w 49"/>
                                  <a:gd name="T33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9" h="60">
                                    <a:moveTo>
                                      <a:pt x="24" y="0"/>
                                    </a:moveTo>
                                    <a:lnTo>
                                      <a:pt x="35" y="2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7" y="17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7" y="51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2" y="17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EAF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810260" y="239395"/>
                                <a:ext cx="28575" cy="35560"/>
                              </a:xfrm>
                              <a:custGeom>
                                <a:avLst/>
                                <a:gdLst>
                                  <a:gd name="T0" fmla="*/ 22 w 45"/>
                                  <a:gd name="T1" fmla="*/ 0 h 56"/>
                                  <a:gd name="T2" fmla="*/ 31 w 45"/>
                                  <a:gd name="T3" fmla="*/ 2 h 56"/>
                                  <a:gd name="T4" fmla="*/ 38 w 45"/>
                                  <a:gd name="T5" fmla="*/ 9 h 56"/>
                                  <a:gd name="T6" fmla="*/ 43 w 45"/>
                                  <a:gd name="T7" fmla="*/ 17 h 56"/>
                                  <a:gd name="T8" fmla="*/ 45 w 45"/>
                                  <a:gd name="T9" fmla="*/ 28 h 56"/>
                                  <a:gd name="T10" fmla="*/ 43 w 45"/>
                                  <a:gd name="T11" fmla="*/ 39 h 56"/>
                                  <a:gd name="T12" fmla="*/ 38 w 45"/>
                                  <a:gd name="T13" fmla="*/ 47 h 56"/>
                                  <a:gd name="T14" fmla="*/ 31 w 45"/>
                                  <a:gd name="T15" fmla="*/ 54 h 56"/>
                                  <a:gd name="T16" fmla="*/ 22 w 45"/>
                                  <a:gd name="T17" fmla="*/ 56 h 56"/>
                                  <a:gd name="T18" fmla="*/ 14 w 45"/>
                                  <a:gd name="T19" fmla="*/ 54 h 56"/>
                                  <a:gd name="T20" fmla="*/ 7 w 45"/>
                                  <a:gd name="T21" fmla="*/ 47 h 56"/>
                                  <a:gd name="T22" fmla="*/ 1 w 45"/>
                                  <a:gd name="T23" fmla="*/ 39 h 56"/>
                                  <a:gd name="T24" fmla="*/ 0 w 45"/>
                                  <a:gd name="T25" fmla="*/ 28 h 56"/>
                                  <a:gd name="T26" fmla="*/ 1 w 45"/>
                                  <a:gd name="T27" fmla="*/ 17 h 56"/>
                                  <a:gd name="T28" fmla="*/ 7 w 45"/>
                                  <a:gd name="T29" fmla="*/ 9 h 56"/>
                                  <a:gd name="T30" fmla="*/ 14 w 45"/>
                                  <a:gd name="T31" fmla="*/ 2 h 56"/>
                                  <a:gd name="T32" fmla="*/ 22 w 45"/>
                                  <a:gd name="T33" fmla="*/ 0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5" h="56">
                                    <a:moveTo>
                                      <a:pt x="22" y="0"/>
                                    </a:moveTo>
                                    <a:lnTo>
                                      <a:pt x="31" y="2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43" y="17"/>
                                    </a:lnTo>
                                    <a:lnTo>
                                      <a:pt x="45" y="28"/>
                                    </a:lnTo>
                                    <a:lnTo>
                                      <a:pt x="43" y="39"/>
                                    </a:lnTo>
                                    <a:lnTo>
                                      <a:pt x="38" y="47"/>
                                    </a:lnTo>
                                    <a:lnTo>
                                      <a:pt x="31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1" y="39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1" y="17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EFF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810895" y="240665"/>
                                <a:ext cx="26670" cy="33020"/>
                              </a:xfrm>
                              <a:custGeom>
                                <a:avLst/>
                                <a:gdLst>
                                  <a:gd name="T0" fmla="*/ 21 w 42"/>
                                  <a:gd name="T1" fmla="*/ 0 h 52"/>
                                  <a:gd name="T2" fmla="*/ 28 w 42"/>
                                  <a:gd name="T3" fmla="*/ 2 h 52"/>
                                  <a:gd name="T4" fmla="*/ 35 w 42"/>
                                  <a:gd name="T5" fmla="*/ 7 h 52"/>
                                  <a:gd name="T6" fmla="*/ 41 w 42"/>
                                  <a:gd name="T7" fmla="*/ 15 h 52"/>
                                  <a:gd name="T8" fmla="*/ 42 w 42"/>
                                  <a:gd name="T9" fmla="*/ 26 h 52"/>
                                  <a:gd name="T10" fmla="*/ 41 w 42"/>
                                  <a:gd name="T11" fmla="*/ 35 h 52"/>
                                  <a:gd name="T12" fmla="*/ 35 w 42"/>
                                  <a:gd name="T13" fmla="*/ 43 h 52"/>
                                  <a:gd name="T14" fmla="*/ 28 w 42"/>
                                  <a:gd name="T15" fmla="*/ 50 h 52"/>
                                  <a:gd name="T16" fmla="*/ 21 w 42"/>
                                  <a:gd name="T17" fmla="*/ 52 h 52"/>
                                  <a:gd name="T18" fmla="*/ 13 w 42"/>
                                  <a:gd name="T19" fmla="*/ 50 h 52"/>
                                  <a:gd name="T20" fmla="*/ 6 w 42"/>
                                  <a:gd name="T21" fmla="*/ 43 h 52"/>
                                  <a:gd name="T22" fmla="*/ 2 w 42"/>
                                  <a:gd name="T23" fmla="*/ 35 h 52"/>
                                  <a:gd name="T24" fmla="*/ 0 w 42"/>
                                  <a:gd name="T25" fmla="*/ 26 h 52"/>
                                  <a:gd name="T26" fmla="*/ 2 w 42"/>
                                  <a:gd name="T27" fmla="*/ 15 h 52"/>
                                  <a:gd name="T28" fmla="*/ 6 w 42"/>
                                  <a:gd name="T29" fmla="*/ 7 h 52"/>
                                  <a:gd name="T30" fmla="*/ 13 w 42"/>
                                  <a:gd name="T31" fmla="*/ 2 h 52"/>
                                  <a:gd name="T32" fmla="*/ 21 w 42"/>
                                  <a:gd name="T33" fmla="*/ 0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2" h="52">
                                    <a:moveTo>
                                      <a:pt x="21" y="0"/>
                                    </a:moveTo>
                                    <a:lnTo>
                                      <a:pt x="28" y="2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1" y="15"/>
                                    </a:lnTo>
                                    <a:lnTo>
                                      <a:pt x="42" y="26"/>
                                    </a:lnTo>
                                    <a:lnTo>
                                      <a:pt x="41" y="35"/>
                                    </a:lnTo>
                                    <a:lnTo>
                                      <a:pt x="35" y="43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13" y="50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F4F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812165" y="241935"/>
                                <a:ext cx="24765" cy="30480"/>
                              </a:xfrm>
                              <a:custGeom>
                                <a:avLst/>
                                <a:gdLst>
                                  <a:gd name="T0" fmla="*/ 19 w 39"/>
                                  <a:gd name="T1" fmla="*/ 0 h 48"/>
                                  <a:gd name="T2" fmla="*/ 26 w 39"/>
                                  <a:gd name="T3" fmla="*/ 3 h 48"/>
                                  <a:gd name="T4" fmla="*/ 33 w 39"/>
                                  <a:gd name="T5" fmla="*/ 7 h 48"/>
                                  <a:gd name="T6" fmla="*/ 37 w 39"/>
                                  <a:gd name="T7" fmla="*/ 15 h 48"/>
                                  <a:gd name="T8" fmla="*/ 39 w 39"/>
                                  <a:gd name="T9" fmla="*/ 24 h 48"/>
                                  <a:gd name="T10" fmla="*/ 37 w 39"/>
                                  <a:gd name="T11" fmla="*/ 33 h 48"/>
                                  <a:gd name="T12" fmla="*/ 33 w 39"/>
                                  <a:gd name="T13" fmla="*/ 41 h 48"/>
                                  <a:gd name="T14" fmla="*/ 26 w 39"/>
                                  <a:gd name="T15" fmla="*/ 45 h 48"/>
                                  <a:gd name="T16" fmla="*/ 19 w 39"/>
                                  <a:gd name="T17" fmla="*/ 48 h 48"/>
                                  <a:gd name="T18" fmla="*/ 12 w 39"/>
                                  <a:gd name="T19" fmla="*/ 45 h 48"/>
                                  <a:gd name="T20" fmla="*/ 5 w 39"/>
                                  <a:gd name="T21" fmla="*/ 41 h 48"/>
                                  <a:gd name="T22" fmla="*/ 2 w 39"/>
                                  <a:gd name="T23" fmla="*/ 33 h 48"/>
                                  <a:gd name="T24" fmla="*/ 0 w 39"/>
                                  <a:gd name="T25" fmla="*/ 24 h 48"/>
                                  <a:gd name="T26" fmla="*/ 2 w 39"/>
                                  <a:gd name="T27" fmla="*/ 15 h 48"/>
                                  <a:gd name="T28" fmla="*/ 5 w 39"/>
                                  <a:gd name="T29" fmla="*/ 7 h 48"/>
                                  <a:gd name="T30" fmla="*/ 12 w 39"/>
                                  <a:gd name="T31" fmla="*/ 3 h 48"/>
                                  <a:gd name="T32" fmla="*/ 19 w 39"/>
                                  <a:gd name="T33" fmla="*/ 0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9" h="48">
                                    <a:moveTo>
                                      <a:pt x="19" y="0"/>
                                    </a:moveTo>
                                    <a:lnTo>
                                      <a:pt x="26" y="3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37" y="33"/>
                                    </a:lnTo>
                                    <a:lnTo>
                                      <a:pt x="33" y="41"/>
                                    </a:lnTo>
                                    <a:lnTo>
                                      <a:pt x="26" y="45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15"/>
                                    </a:lnTo>
                                    <a:lnTo>
                                      <a:pt x="5" y="7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F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813435" y="243840"/>
                                <a:ext cx="20955" cy="25400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21 h 40"/>
                                  <a:gd name="T2" fmla="*/ 2 w 33"/>
                                  <a:gd name="T3" fmla="*/ 12 h 40"/>
                                  <a:gd name="T4" fmla="*/ 5 w 33"/>
                                  <a:gd name="T5" fmla="*/ 6 h 40"/>
                                  <a:gd name="T6" fmla="*/ 10 w 33"/>
                                  <a:gd name="T7" fmla="*/ 2 h 40"/>
                                  <a:gd name="T8" fmla="*/ 17 w 33"/>
                                  <a:gd name="T9" fmla="*/ 0 h 40"/>
                                  <a:gd name="T10" fmla="*/ 24 w 33"/>
                                  <a:gd name="T11" fmla="*/ 2 h 40"/>
                                  <a:gd name="T12" fmla="*/ 28 w 33"/>
                                  <a:gd name="T13" fmla="*/ 6 h 40"/>
                                  <a:gd name="T14" fmla="*/ 31 w 33"/>
                                  <a:gd name="T15" fmla="*/ 12 h 40"/>
                                  <a:gd name="T16" fmla="*/ 33 w 33"/>
                                  <a:gd name="T17" fmla="*/ 21 h 40"/>
                                  <a:gd name="T18" fmla="*/ 31 w 33"/>
                                  <a:gd name="T19" fmla="*/ 30 h 40"/>
                                  <a:gd name="T20" fmla="*/ 28 w 33"/>
                                  <a:gd name="T21" fmla="*/ 34 h 40"/>
                                  <a:gd name="T22" fmla="*/ 24 w 33"/>
                                  <a:gd name="T23" fmla="*/ 38 h 40"/>
                                  <a:gd name="T24" fmla="*/ 17 w 33"/>
                                  <a:gd name="T25" fmla="*/ 40 h 40"/>
                                  <a:gd name="T26" fmla="*/ 10 w 33"/>
                                  <a:gd name="T27" fmla="*/ 38 h 40"/>
                                  <a:gd name="T28" fmla="*/ 5 w 33"/>
                                  <a:gd name="T29" fmla="*/ 34 h 40"/>
                                  <a:gd name="T30" fmla="*/ 2 w 33"/>
                                  <a:gd name="T31" fmla="*/ 30 h 40"/>
                                  <a:gd name="T32" fmla="*/ 0 w 33"/>
                                  <a:gd name="T33" fmla="*/ 21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3" h="40">
                                    <a:moveTo>
                                      <a:pt x="0" y="21"/>
                                    </a:moveTo>
                                    <a:lnTo>
                                      <a:pt x="2" y="12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3" y="21"/>
                                    </a:lnTo>
                                    <a:lnTo>
                                      <a:pt x="31" y="30"/>
                                    </a:lnTo>
                                    <a:lnTo>
                                      <a:pt x="28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17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1F883FF6" id="Canvas 1" o:spid="_x0000_s1026" editas="canvas" style="width:1in;height:87.35pt;mso-position-horizontal-relative:char;mso-position-vertical-relative:line" coordsize="9144,1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144;height:11093;visibility:visible;mso-wrap-style:square">
                      <v:fill o:detectmouseclick="t"/>
                      <v:path o:connecttype="none"/>
                    </v:shape>
                    <v:shape id="Freeform 3" o:spid="_x0000_s1028" style="position:absolute;left:666;top:1835;width:7665;height:7315;visibility:visible;mso-wrap-style:square;v-text-anchor:top" coordsize="1207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cBMIA&#10;AADaAAAADwAAAGRycy9kb3ducmV2LnhtbERPTWvCQBC9C/0PyxR6000ttCG6kVZQzMFCkkLxNmSn&#10;SdrsbMiuGv99VxA8DY/3OcvVaDpxosG1lhU8zyIQxJXVLdcKvsrNNAbhPLLGzjIpuJCDVfowWWKi&#10;7ZlzOhW+FiGEXYIKGu/7REpXNWTQzWxPHLgfOxj0AQ611AOeQ7jp5DyKXqXBlkNDgz2tG6r+iqNR&#10;kHf59jeL95cxe/vIDp/lS8H7b6WeHsf3BQhPo7+Lb+6dDvPh+sr1yv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JwEwgAAANoAAAAPAAAAAAAAAAAAAAAAAJgCAABkcnMvZG93&#10;bnJldi54bWxQSwUGAAAAAAQABAD1AAAAhwMAAAAA&#10;" path="m771,865r57,-51l885,760r51,-55l983,649r44,-56l1065,538r35,-56l1132,429r25,-52l1178,326r15,-49l1202,232r5,-45l1206,148r-9,-36l1183,80,1162,52,1137,30,1107,15,1072,5,1034,,990,3,944,9,895,20,843,37,788,58,734,84r-58,32l616,152r-59,41l497,238r-60,49l379,339r-56,53l272,448r-47,56l181,559r-40,56l106,668,76,722,49,775,30,827,14,874,6,921,,964r2,40l11,1041r14,32l44,1101r26,21l100,1137r35,9l174,1152r42,-2l263,1144r50,-11l363,1116r55,-22l474,1067r58,-30l592,1000r59,-40l711,915r60,-50xe" stroked="f">
                      <v:path arrowok="t" o:connecttype="custom" o:connectlocs="525780,516890;594360,447675;652145,376555;698500,306070;734695,239395;757555,175895;766445,118745;760095,71120;737870,33020;702945,9525;656590,0;599440,5715;535305,23495;466090,53340;391160,96520;315595,151130;240665,215265;172720,284480;114935,354965;67310,424180;31115,492125;8890,554990;0,612140;6985,661035;27940,699135;63500,721995;110490,731520;167005,726440;230505,708660;300990,677545;375920,635000;451485,581025" o:connectangles="0,0,0,0,0,0,0,0,0,0,0,0,0,0,0,0,0,0,0,0,0,0,0,0,0,0,0,0,0,0,0,0"/>
                    </v:shape>
                    <v:shape id="Freeform 4" o:spid="_x0000_s1029" style="position:absolute;left:666;top:1835;width:7665;height:7315;visibility:visible;mso-wrap-style:square;v-text-anchor:top" coordsize="1207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qW8UA&#10;AADaAAAADwAAAGRycy9kb3ducmV2LnhtbESPS2vDMBCE74H8B7GF3hK5PoTGjRxKIaTQB+RxaG6L&#10;tbacWCthKYnz76tCIcdhZr5hFsvBduJCfWgdK3iaZiCIK6dbbhTsd6vJM4gQkTV2jknBjQIsy/Fo&#10;gYV2V97QZRsbkSAcClRgYvSFlKEyZDFMnSdOXu16izHJvpG6x2uC207mWTaTFltOCwY9vRmqTtuz&#10;VTC7nc2Pn+df667+/D59rL31x4NSjw/D6wuISEO8h//b71pBDn9X0g2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ipbxQAAANoAAAAPAAAAAAAAAAAAAAAAAJgCAABkcnMv&#10;ZG93bnJldi54bWxQSwUGAAAAAAQABAD1AAAAigMAAAAA&#10;" path="m771,865r,l828,814r57,-54l936,705r47,-56l1027,593r38,-55l1100,482r32,-53l1157,377r21,-51l1193,277r9,-45l1207,187r-1,-39l1197,112,1183,80,1162,52,1137,30,1107,15,1072,5,1034,,990,3,944,9,895,20,843,37,788,58,734,84r-58,32l616,152r-59,41l497,238r-60,49l379,339r-56,53l272,448r-47,56l181,559r-40,56l106,668,76,722,49,775,30,827,14,874,6,921,,964r2,40l11,1041r14,32l44,1101r26,21l100,1137r35,9l174,1152r42,-2l263,1144r50,-11l363,1116r55,-22l474,1067r58,-30l592,1000r59,-40l711,915r60,-50e" filled="f" strokecolor="white" strokeweight="0">
                      <v:path arrowok="t" o:connecttype="custom" o:connectlocs="489585,549275;561975,482600;624205,412115;676275,341630;718820,272415;748030,207010;763270,147320;765810,93980;751205,50800;737870,33020;702945,9525;656590,0;599440,5715;535305,23495;466090,53340;391160,96520;315595,151130;277495,182245;205105,248920;142875,320040;89535,390525;48260,458470;19050,525145;3810,584835;1270,637540;15875,681355;27940,699135;63500,721995;110490,731520;167005,726440;230505,708660;300990,677545;375920,635000;451485,581025" o:connectangles="0,0,0,0,0,0,0,0,0,0,0,0,0,0,0,0,0,0,0,0,0,0,0,0,0,0,0,0,0,0,0,0,0,0"/>
                    </v:shape>
                    <v:shape id="Freeform 5" o:spid="_x0000_s1030" style="position:absolute;left:2584;top:57;width:3677;height:10985;visibility:visible;mso-wrap-style:square;v-text-anchor:top" coordsize="579,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KyL8A&#10;AADaAAAADwAAAGRycy9kb3ducmV2LnhtbESPQYvCMBSE74L/ITxhb5rqgmg1igii6KlW74/m2ZY2&#10;L6WJtv57IyzscZiZb5j1tje1eFHrSssKppMIBHFmdcm5glt6GC9AOI+ssbZMCt7kYLsZDtYYa9tx&#10;Qq+rz0WAsItRQeF9E0vpsoIMuoltiIP3sK1BH2SbS91iF+CmlrMomkuDJYeFAhvaF5RV16dRcLz4&#10;5H6v0uVZYuK6x+I27dNKqZ9Rv1uB8NT7//Bf+6QV/ML3SrgB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7orIvwAAANoAAAAPAAAAAAAAAAAAAAAAAJgCAABkcnMvZG93bnJl&#10;di54bWxQSwUGAAAAAAQABAD1AAAAhAMAAAAA&#10;" path="m579,865r-2,-88l574,691r-7,-83l556,529,544,452,530,381,512,315,495,253,474,197,451,148,428,105,402,69,376,39,347,17,319,4,290,,260,4,232,17,204,39,177,69r-26,36l128,148r-23,49l84,253,67,315,49,381,35,452,23,529,12,608,5,691,2,777,,865r2,88l5,1038r7,84l23,1201r12,75l49,1347r18,68l84,1475r21,56l128,1582r23,43l177,1661r27,30l232,1713r28,12l290,1730r29,-5l347,1713r29,-22l402,1661r26,-36l451,1582r23,-51l495,1475r17,-60l530,1347r14,-71l556,1201r11,-79l574,1038r3,-85l579,865xe" stroked="f">
                      <v:path arrowok="t" o:connecttype="custom" o:connectlocs="366395,493395;360045,386080;345440,287020;325120,200025;300990,125095;271780,66675;238760,24765;202565,2540;165100,2540;129540,24765;95885,66675;66675,125095;42545,200025;22225,287020;7620,386080;1270,493395;1270,605155;7620,712470;22225,810260;42545,898525;66675,972185;95885,1031875;129540,1073785;165100,1095375;202565,1095375;238760,1073785;271780,1031875;300990,972185;325120,898525;345440,810260;360045,712470;366395,605155" o:connectangles="0,0,0,0,0,0,0,0,0,0,0,0,0,0,0,0,0,0,0,0,0,0,0,0,0,0,0,0,0,0,0,0"/>
                    </v:shape>
                    <v:shape id="Freeform 6" o:spid="_x0000_s1031" style="position:absolute;left:2584;top:57;width:3677;height:10985;visibility:visible;mso-wrap-style:square;v-text-anchor:top" coordsize="579,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rBsQA&#10;AADaAAAADwAAAGRycy9kb3ducmV2LnhtbESPzW7CMBCE70i8g7VIvREHhCikMaiilBZuBSquS7z5&#10;UeN1GrsQ3r6uhNTjaGa+0aTLztTiQq2rLCsYRTEI4szqigsFx8PrcAbCeWSNtWVScCMHy0W/l2Ki&#10;7ZU/6LL3hQgQdgkqKL1vEildVpJBF9mGOHi5bQ36INtC6havAW5qOY7jqTRYcVgosaFVSdnX/sco&#10;mL+4erN7Wz9+5+fTbd59nmi3ZaUeBt3zEwhPnf8P39vvWsEE/q6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KawbEAAAA2gAAAA8AAAAAAAAAAAAAAAAAmAIAAGRycy9k&#10;b3ducmV2LnhtbFBLBQYAAAAABAAEAPUAAACJAwAAAAA=&#10;" path="m579,865r,l577,777r-3,-86l567,608,556,529,544,452,530,381,512,315,495,253,474,197,451,148,428,105,402,69,376,39,347,17,319,4,290,,260,4,232,17,204,39,177,69r-26,36l128,148r-23,49l84,253,67,315,49,381,35,452,23,529,12,608,5,691,2,777,,865r2,88l5,1038r7,84l23,1201r12,75l49,1347r18,68l84,1475r21,56l128,1582r23,43l177,1661r27,30l232,1713r28,12l290,1730r29,-5l347,1713r29,-22l402,1661r26,-36l451,1582r23,-51l495,1475r17,-60l530,1347r14,-71l556,1201r11,-79l574,1038r3,-85l579,865e" filled="f" strokecolor="white" strokeweight="0">
                      <v:path arrowok="t" o:connecttype="custom" o:connectlocs="367665,549275;364490,438785;353060,335915;336550,241935;314325,160655;286385,93980;255270,43815;220345,10795;184150,0;165100,2540;129540,24765;95885,66675;66675,125095;42545,200025;22225,287020;7620,386080;1270,493395;0,549275;3175,659130;14605,762635;31115,855345;53340,936625;81280,1004570;112395,1054735;147320,1087755;184150,1098550;202565,1095375;238760,1073785;271780,1031875;300990,972185;325120,898525;345440,810260;360045,712470;366395,605155" o:connectangles="0,0,0,0,0,0,0,0,0,0,0,0,0,0,0,0,0,0,0,0,0,0,0,0,0,0,0,0,0,0,0,0,0,0"/>
                    </v:shape>
                    <v:shape id="Freeform 7" o:spid="_x0000_s1032" style="position:absolute;left:431;top:1835;width:7671;height:7315;visibility:visible;mso-wrap-style:square;v-text-anchor:top" coordsize="1208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XBsIA&#10;AADaAAAADwAAAGRycy9kb3ducmV2LnhtbESPQWsCMRSE7wX/Q3hCL0WzCpWyGkUFwYuUbvXg7bF5&#10;bhaTl2UT1/XfN4LQ4zAz3zCLVe+s6KgNtWcFk3EGgrj0uuZKwfF3N/oCESKyRuuZFDwowGo5eFtg&#10;rv2df6grYiUShEOOCkyMTS5lKA05DGPfECfv4luHMcm2krrFe4I7K6dZNpMOa04LBhvaGiqvxc0p&#10;yLrTxXwc6uPMFt8HH5w9bx47pd6H/XoOIlIf/8Ov9l4r+ITnlX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hcGwgAAANoAAAAPAAAAAAAAAAAAAAAAAJgCAABkcnMvZG93&#10;bnJldi54bWxQSwUGAAAAAAQABAD1AAAAhwMAAAAA&#10;" path="m437,865l379,814,323,760,272,705,225,649,181,593,141,538,106,482,76,429,50,377,30,326,14,277,4,232,,187,2,148,9,112,23,80,44,52,69,30,99,15,134,5,174,r42,3l262,9r51,11l364,37r54,21l474,84r58,32l592,152r59,41l711,238r60,49l829,339r56,53l936,448r47,56l1027,559r39,56l1101,668r31,54l1157,775r21,52l1194,874r8,47l1208,964r-2,40l1197,1041r-14,32l1162,1101r-25,21l1108,1137r-35,9l1034,1152r-44,-2l944,1144r-49,-11l843,1116r-55,-22l734,1067r-58,-30l616,1000,557,960,497,915,437,865xe" stroked="f">
                      <v:path arrowok="t" o:connecttype="custom" o:connectlocs="240665,516890;172720,447675;114935,376555;67310,306070;31750,239395;8890,175895;0,118745;5715,71120;27940,33020;62865,9525;110490,0;166370,5715;231140,23495;300990,53340;375920,96520;451485,151130;526415,215265;594360,284480;652145,354965;699135,424180;734695,492125;758190,554990;767080,612140;760095,661035;737870,699135;703580,721995;656590,731520;599440,726440;535305,708660;466090,677545;391160,635000;315595,581025" o:connectangles="0,0,0,0,0,0,0,0,0,0,0,0,0,0,0,0,0,0,0,0,0,0,0,0,0,0,0,0,0,0,0,0"/>
                    </v:shape>
                    <v:shape id="Freeform 8" o:spid="_x0000_s1033" style="position:absolute;left:431;top:1835;width:7671;height:7315;visibility:visible;mso-wrap-style:square;v-text-anchor:top" coordsize="1208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zscIA&#10;AADaAAAADwAAAGRycy9kb3ducmV2LnhtbESPwWrDMBBE74H+g9hCL6GR64MJrpUQCoVAT3VC6uNi&#10;bW0Ra2UkNXb79VUgkOMwM2+YajvbQVzIB+NYwcsqA0HcOm24U3A8vD+vQYSIrHFwTAp+KcB287Co&#10;sNRu4k+61LETCcKhRAV9jGMpZWh7shhWbiRO3rfzFmOSvpPa45TgdpB5lhXSouG00ONIbz215/rH&#10;Kjh8yZPJl3+cm/3H1HnvZJM1Sj09zrtXEJHmeA/f2nutoIDrlX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POxwgAAANoAAAAPAAAAAAAAAAAAAAAAAJgCAABkcnMvZG93&#10;bnJldi54bWxQSwUGAAAAAAQABAD1AAAAhwMAAAAA&#10;" path="m437,865r,l379,814,323,760,272,705,225,649,181,593,141,538,106,482,76,429,50,377,30,326,14,277,4,232,,187,2,148,9,112,23,80,44,52,69,30,99,15,134,5,174,r42,3l262,9r51,11l364,37r54,21l474,84r58,32l592,152r59,41l711,238r60,49l829,339r56,53l936,448r47,56l1027,559r39,56l1101,668r31,54l1157,775r21,52l1194,874r8,47l1208,964r-2,40l1197,1041r-14,32l1162,1101r-25,21l1108,1137r-35,9l1034,1152r-44,-2l944,1144r-49,-11l843,1116r-55,-22l734,1067r-58,-30l616,1000,557,960,497,915,437,865e" filled="f" strokecolor="white" strokeweight="0">
                      <v:path arrowok="t" o:connecttype="custom" o:connectlocs="277495,549275;205105,482600;142875,412115;89535,341630;48260,272415;19050,207010;2540,147320;1270,93980;14605,50800;27940,33020;62865,9525;110490,0;166370,5715;231140,23495;300990,53340;375920,96520;451485,151130;489585,182245;561975,248920;624205,320040;676910,390525;718820,458470;748030,525145;763270,584835;765810,637540;751205,681355;737870,699135;703580,721995;656590,731520;599440,726440;535305,708660;466090,677545;391160,635000;315595,581025" o:connectangles="0,0,0,0,0,0,0,0,0,0,0,0,0,0,0,0,0,0,0,0,0,0,0,0,0,0,0,0,0,0,0,0,0,0"/>
                    </v:shape>
                    <v:shape id="Freeform 9" o:spid="_x0000_s1034" style="position:absolute;left:5537;top:2311;width:2832;height:5061;visibility:visible;mso-wrap-style:square;v-text-anchor:top" coordsize="446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DWMIA&#10;AADaAAAADwAAAGRycy9kb3ducmV2LnhtbESPzWrDMBCE74W+g9hAb7WcQNLgWAmlIRCKL81Pz1tr&#10;Y5taKyMptvP2UaDQ4zDzzTD5ZjSt6Mn5xrKCaZKCIC6tbrhScDruXpcgfEDW2FomBTfysFk/P+WY&#10;aTvwF/WHUIlYwj5DBXUIXSalL2sy6BPbEUfvYp3BEKWrpHY4xHLTylmaLqTBhuNCjR191FT+Hq5G&#10;Qbc9uoh+D2PxmQ67srj+nOek1MtkfF+BCDSG//AfvdcK3uBxJd4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YNYwgAAANoAAAAPAAAAAAAAAAAAAAAAAJgCAABkcnMvZG93&#10;bnJldi54bWxQSwUGAAAAAAQABAD1AAAAhwMAAAAA&#10;" path="m411,9r,l425,39r8,34l435,112r-5,45l421,199r-16,50l384,300r-24,49l328,403r-35,55l256,514r-44,56l165,625r-51,54l58,733,,784r7,13l65,745r56,-53l172,634r47,-56l263,523r41,-56l339,411r31,-53l395,304r21,-51l432,204r8,-47l446,112,444,73,435,35,421,,411,9xe" fillcolor="black" stroked="f">
                      <v:path arrowok="t" o:connecttype="custom" o:connectlocs="260985,5715;260985,5715;269875,24765;274955,46355;276225,71120;273050,99695;267335,126365;257175,158115;243840,190500;228600,221615;208280,255905;186055,290830;162560,326390;134620,361950;104775,396875;72390,431165;36830,465455;0,497840;4445,506095;41275,473075;76835,439420;109220,402590;139065,367030;167005,332105;193040,296545;215265,260985;234950,227330;250825,193040;264160,160655;274320,129540;279400,99695;283210,71120;281940,46355;276225,22225;267335,0;267335,0;260985,5715" o:connectangles="0,0,0,0,0,0,0,0,0,0,0,0,0,0,0,0,0,0,0,0,0,0,0,0,0,0,0,0,0,0,0,0,0,0,0,0,0"/>
                    </v:shape>
                    <v:shape id="Freeform 10" o:spid="_x0000_s1035" style="position:absolute;left:3422;top:1784;width:4788;height:1918;visibility:visible;mso-wrap-style:square;v-text-anchor:top" coordsize="75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UlsAA&#10;AADaAAAADwAAAGRycy9kb3ducmV2LnhtbERPS0vDQBC+F/wPywje2o05lBKzDUUQLRTsQ3qeZqdJ&#10;MDsbs2MS/717KPT48b3zYnKtGqgPjWcDz4sEFHHpbcOVga/T23wFKgiyxdYzGfijAMX6YZZjZv3I&#10;BxqOUqkYwiFDA7VIl2kdypochoXviCN39b1DibCvtO1xjOGu1WmSLLXDhmNDjR291lR+H3+dgcP7&#10;5bPbtcOPyLhdjvvt2e+G1Jinx2nzAkpokrv45v6wBuLWeCXeAL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ZUlsAAAADaAAAADwAAAAAAAAAAAAAAAACYAgAAZHJzL2Rvd25y&#10;ZXYueG1sUEsFBgAAAAAEAAQA9QAAAIUDAAAAAA==&#10;" path="m7,302r,l66,252r60,-44l184,167r60,-37l301,98,356,73,410,51,461,34,510,23r46,-6l600,17r38,2l672,30r30,15l724,64r20,28l754,83,731,56,705,32,675,17,638,6,600,,556,4r-46,7l461,21,407,38,352,60,298,86r-58,32l180,154r-61,41l59,240,,289r7,13xe" fillcolor="black" stroked="f">
                      <v:path arrowok="t" o:connecttype="custom" o:connectlocs="4445,191770;4445,191770;41910,160020;80010,132080;116840,106045;154940,82550;191135,62230;226060,46355;260350,32385;292735,21590;323850,14605;353060,10795;381000,10795;405130,12065;426720,19050;445770,28575;459740,40640;472440,58420;478790,52705;464185,35560;447675,20320;428625,10795;405130,3810;381000,0;353060,2540;323850,6985;292735,13335;258445,24130;223520,38100;189230,54610;152400,74930;114300,97790;75565,123825;37465,152400;0,183515;0,183515;4445,191770" o:connectangles="0,0,0,0,0,0,0,0,0,0,0,0,0,0,0,0,0,0,0,0,0,0,0,0,0,0,0,0,0,0,0,0,0,0,0,0,0"/>
                    </v:shape>
                    <v:shape id="Freeform 11" o:spid="_x0000_s1036" style="position:absolute;left:635;top:3619;width:2832;height:5055;visibility:visible;mso-wrap-style:square;v-text-anchor:top" coordsize="446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b0cMA&#10;AADaAAAADwAAAGRycy9kb3ducmV2LnhtbESPQWsCMRSE7wX/Q3hCbzVpD6VdjWILgmARXBU9PjbP&#10;3cXNy5Jk1/XfNwWhx2FmvmFmi8E2oicfascaXicKBHHhTM2lhsN+9fIBIkRkg41j0nCnAIv56GmG&#10;mXE33lGfx1IkCIcMNVQxtpmUoajIYpi4ljh5F+ctxiR9KY3HW4LbRr4p9S4t1pwWKmzpu6LimndW&#10;gzp569um2/y40/mYf1239r7aav08HpZTEJGG+B9+tNdGwyf8XUk3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Cb0cMAAADaAAAADwAAAAAAAAAAAAAAAACYAgAAZHJzL2Rv&#10;d25yZXYueG1sUEsFBgAAAAAEAAQA9QAAAIgDAAAAAA==&#10;" path="m35,788r,l21,758,12,723,11,683r5,-43l25,595,40,548,60,497,86,445r30,-53l151,338r39,-56l233,227r48,-56l332,118,388,64,446,13,439,,381,51r-56,54l274,163r-48,55l182,274r-42,56l105,383,75,437,49,492,30,544,14,591,5,640,,683r2,40l11,762r14,34l35,788xe" fillcolor="black" stroked="f">
                      <v:path arrowok="t" o:connecttype="custom" o:connectlocs="22225,500380;22225,500380;13335,481330;7620,459105;6985,433705;10160,406400;15875,377825;25400,347980;38100,315595;54610,282575;73660,248920;95885,214630;120650,179070;147955,144145;178435,108585;210820,74930;246380,40640;283210,8255;278765,0;241935,32385;206375,66675;173990,103505;143510,138430;115570,173990;88900,209550;66675,243205;47625,277495;31115,312420;19050,345440;8890,375285;3175,406400;0,433705;1270,459105;6985,483870;15875,505460;15875,505460;22225,500380" o:connectangles="0,0,0,0,0,0,0,0,0,0,0,0,0,0,0,0,0,0,0,0,0,0,0,0,0,0,0,0,0,0,0,0,0,0,0,0,0"/>
                    </v:shape>
                    <v:shape id="Freeform 12" o:spid="_x0000_s1037" style="position:absolute;left:793;top:7289;width:4788;height:1905;visibility:visible;mso-wrap-style:square;v-text-anchor:top" coordsize="75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XsUA&#10;AADbAAAADwAAAGRycy9kb3ducmV2LnhtbESPT2vDMAzF74N9B6PBbq3TDUqX1S2jUDoGHSzdIUcR&#10;K39YLAfbTdNvXx0Ku0m8p/d+Wm8n16uRQuw8G1jMM1DElbcdNwZ+T/vZClRMyBZ7z2TgShG2m8eH&#10;NebWX/iHxiI1SkI45migTWnItY5VSw7j3A/EotU+OEyyhkbbgBcJd71+ybKldtixNLQ40K6l6q84&#10;OwP7w/B63dWhLOrye3yrjn35ZRfGPD9NH++gEk3p33y//rSCL/Tyiwy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4FexQAAANsAAAAPAAAAAAAAAAAAAAAAAJgCAABkcnMv&#10;ZG93bnJldi54bWxQSwUGAAAAAAQABAD1AAAAigMAAAAA&#10;" path="m747,r,l687,49,628,94r-58,41l510,171r-58,30l396,229r-54,21l293,267r-50,11l196,285r-42,2l115,280,82,272,52,257,28,238,10,210,,218r21,28l49,270r30,15l115,293r39,7l196,297r47,-6l293,280r52,-17l400,242r56,-28l514,184r59,-36l635,107,694,62,754,13,747,xe" fillcolor="black" stroked="f">
                      <v:path arrowok="t" o:connecttype="custom" o:connectlocs="474345,0;474345,0;436245,31115;398780,59690;361950,85725;323850,108585;287020,127635;251460,145415;217170,158750;186055,169545;154305,176530;124460,180975;97790,182245;73025,177800;52070,172720;33020,163195;17780,151130;6350,133350;0,138430;13335,156210;31115,171450;50165,180975;73025,186055;97790,190500;124460,188595;154305,184785;186055,177800;219075,167005;254000,153670;289560,135890;326390,116840;363855,93980;403225,67945;440690,39370;478790,8255;478790,8255;474345,0" o:connectangles="0,0,0,0,0,0,0,0,0,0,0,0,0,0,0,0,0,0,0,0,0,0,0,0,0,0,0,0,0,0,0,0,0,0,0,0,0"/>
                    </v:shape>
                    <v:shape id="Freeform 13" o:spid="_x0000_s1038" style="position:absolute;left:4425;width:1880;height:5549;visibility:visible;mso-wrap-style:square;v-text-anchor:top" coordsize="296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xb4sEA&#10;AADbAAAADwAAAGRycy9kb3ducmV2LnhtbERPS2vCQBC+C/6HZYTezMYeShtdRYTS9pCCj0tuQ3ZM&#10;gtmZNLvV9d93C4Xe5uN7zmoTXa+uNPpO2MAiy0ER12I7bgycjq/zZ1A+IFvshcnAnTxs1tPJCgsr&#10;N97T9RAalULYF2igDWEotPZ1Sw59JgNx4s4yOgwJjo22I95SuOv1Y54/aYcdp4YWB9q1VF8O385A&#10;HPadjfdPKatYfpUvb1Ul8mHMwyxul6ACxfAv/nO/2zR/Ab+/pA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sW+LBAAAA2wAAAA8AAAAAAAAAAAAAAAAAmAIAAGRycy9kb3du&#10;cmV2LnhtbFBLBQYAAAAABAAEAPUAAACGAwAAAAA=&#10;" path="m,18r,l29,20,56,33,82,54r26,28l133,118r23,43l179,208r21,56l217,326r18,66l249,461r12,77l272,617r7,83l282,786r,88l296,874r-3,-88l289,700r-7,-83l272,538,259,461,245,388,228,322,210,259,189,204,166,152,143,110,115,73,89,41,59,20,29,7,,,,18xe" fillcolor="black" stroked="f">
                      <v:path arrowok="t" o:connecttype="custom" o:connectlocs="0,11430;0,11430;18415,12700;35560,20955;52070,34290;68580,52070;84455,74930;99060,102235;113665,132080;127000,167640;137795,207010;149225,248920;158115,292735;165735,341630;172720,391795;177165,444500;179070,499110;179070,554990;187960,554990;186055,499110;183515,444500;179070,391795;172720,341630;164465,292735;155575,246380;144780,204470;133350,164465;120015,129540;105410,96520;90805,69850;73025,46355;56515,26035;37465,12700;18415,4445;0,0;0,0;0,11430" o:connectangles="0,0,0,0,0,0,0,0,0,0,0,0,0,0,0,0,0,0,0,0,0,0,0,0,0,0,0,0,0,0,0,0,0,0,0,0,0"/>
                    </v:shape>
                    <v:shape id="Freeform 14" o:spid="_x0000_s1039" style="position:absolute;left:2540;width:1885;height:5549;visibility:visible;mso-wrap-style:square;v-text-anchor:top" coordsize="297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ylsEA&#10;AADbAAAADwAAAGRycy9kb3ducmV2LnhtbERPTYvCMBC9L+x/CCPsbU0tuLjVKFJUdsGLrgePQzO2&#10;1WbSTaLWf28Ewds83udMZp1pxIWcry0rGPQTEMSF1TWXCnZ/y88RCB+QNTaWScGNPMym728TzLS9&#10;8oYu21CKGMI+QwVVCG0mpS8qMuj7tiWO3ME6gyFCV0rt8BrDTSPTJPmSBmuODRW2lFdUnLZno+Bf&#10;5r/r7+Eq383dzQ+P6f64YKvUR6+bj0EE6sJL/HT/6Dg/hccv8QA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cpbBAAAA2wAAAA8AAAAAAAAAAAAAAAAAmAIAAGRycy9kb3du&#10;cmV2LnhtbFBLBQYAAAAABAAEAPUAAACGAwAAAAA=&#10;" path="m14,874r,l14,786r4,-86l25,617,35,538,47,461,61,392,79,326,97,264r21,-56l140,161r23,-43l188,82,214,54,240,33,267,20r30,-2l297,,267,7,237,20,207,41,181,73r-28,37l130,152r-23,52l86,259,68,322,51,388,37,461,25,538,14,617,7,700,4,786,,874r14,xe" fillcolor="black" stroked="f">
                      <v:path arrowok="t" o:connecttype="custom" o:connectlocs="8890,554990;8890,554990;8890,499110;11430,444500;15875,391795;22225,341630;29845,292735;38735,248920;50165,207010;61595,167640;74930,132080;88900,102235;103505,74930;119380,52070;135890,34290;152400,20955;169545,12700;188595,11430;188595,0;169545,4445;150495,12700;131445,26035;114935,46355;97155,69850;82550,96520;67945,129540;54610,164465;43180,204470;32385,246380;23495,292735;15875,341630;8890,391795;4445,444500;2540,499110;0,554990;0,554990;8890,554990" o:connectangles="0,0,0,0,0,0,0,0,0,0,0,0,0,0,0,0,0,0,0,0,0,0,0,0,0,0,0,0,0,0,0,0,0,0,0,0,0"/>
                    </v:shape>
                    <v:shape id="Freeform 15" o:spid="_x0000_s1040" style="position:absolute;left:2540;top:5549;width:1885;height:5544;visibility:visible;mso-wrap-style:square;v-text-anchor:top" coordsize="297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dxsAA&#10;AADbAAAADwAAAGRycy9kb3ducmV2LnhtbERPy4rCMBTdC/5DuII7TVUQqUYRwQfMQqYzuL4016ba&#10;3JQmap2vN8KAu3M4L85i1dpK3KnxpWMFo2ECgjh3uuRCwe/PdjAD4QOyxsoxKXiSh9Wy21lgqt2D&#10;v+mehULEEvYpKjAh1KmUPjdk0Q9dTRy1s2sshkibQuoGH7HcVnKcJFNpseS4YLCmjaH8mt2sAp/p&#10;9fS8PR4vf2afVLub/jodtFL9XruegwjUho/5Px11GE3g/SUC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3dxsAAAADbAAAADwAAAAAAAAAAAAAAAACYAgAAZHJzL2Rvd25y&#10;ZXYueG1sUEsFBgAAAAAEAAQA9QAAAIUDAAAAAA==&#10;" path="m297,856r,l267,854,240,841,214,820,188,792,163,756,140,713,118,664,97,608,79,548,61,479,47,411,35,336,25,257,18,173,14,88,14,,,,4,88r3,85l14,257r11,79l37,411r14,73l68,552r18,60l107,668r23,53l153,764r28,37l207,833r30,21l267,867r30,6l297,856xe" fillcolor="black" stroked="f">
                      <v:path arrowok="t" o:connecttype="custom" o:connectlocs="188595,543560;188595,543560;169545,542290;152400,534035;135890,520700;119380,502920;103505,480060;88900,452755;74930,421640;61595,386080;50165,347980;38735,304165;29845,260985;22225,213360;15875,163195;11430,109855;8890,55880;8890,0;0,0;2540,55880;4445,109855;8890,163195;15875,213360;23495,260985;32385,307340;43180,350520;54610,388620;67945,424180;82550,457835;97155,485140;114935,508635;131445,528955;150495,542290;169545,550545;188595,554355;188595,554355;188595,543560" o:connectangles="0,0,0,0,0,0,0,0,0,0,0,0,0,0,0,0,0,0,0,0,0,0,0,0,0,0,0,0,0,0,0,0,0,0,0,0,0"/>
                    </v:shape>
                    <v:shape id="Freeform 16" o:spid="_x0000_s1041" style="position:absolute;left:4425;top:5549;width:1880;height:5544;visibility:visible;mso-wrap-style:square;v-text-anchor:top" coordsize="296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AJW8AA&#10;AADbAAAADwAAAGRycy9kb3ducmV2LnhtbERPTYvCMBC9C/sfwix4kTVVRJauUXZFwYMXrb3PNmNb&#10;TSaliVr/vREEb/N4nzNbdNaIK7W+dqxgNExAEBdO11wqOGTrr28QPiBrNI5JwZ08LOYfvRmm2t14&#10;R9d9KEUMYZ+igiqEJpXSFxVZ9EPXEEfu6FqLIcK2lLrFWwy3Ro6TZCot1hwbKmxoWVFx3l+sgvzI&#10;O53/yWx5Mmb6nw822241Uar/2f3+gAjUhbf45d7oOH8Cz1/i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8AJW8AAAADbAAAADwAAAAAAAAAAAAAAAACYAgAAZHJzL2Rvd25y&#10;ZXYueG1sUEsFBgAAAAAEAAQA9QAAAIUDAAAAAA==&#10;" path="m282,r,l282,88r-3,85l272,257r-11,79l249,411r-14,68l217,548r-17,60l179,664r-23,49l133,756r-25,36l82,820,56,841,29,854,,856r,17l29,867,59,854,89,833r26,-32l143,764r23,-43l189,668r21,-56l228,552r17,-68l259,411r13,-75l282,257r7,-84l293,88,296,,282,xe" fillcolor="black" stroked="f">
                      <v:path arrowok="t" o:connecttype="custom" o:connectlocs="179070,0;179070,0;179070,55880;177165,109855;172720,163195;165735,213360;158115,260985;149225,304165;137795,347980;127000,386080;113665,421640;99060,452755;84455,480060;68580,502920;52070,520700;35560,534035;18415,542290;0,543560;0,554355;18415,550545;37465,542290;56515,528955;73025,508635;90805,485140;105410,457835;120015,424180;133350,388620;144780,350520;155575,307340;164465,260985;172720,213360;179070,163195;183515,109855;186055,55880;187960,0;187960,0;179070,0" o:connectangles="0,0,0,0,0,0,0,0,0,0,0,0,0,0,0,0,0,0,0,0,0,0,0,0,0,0,0,0,0,0,0,0,0,0,0,0,0"/>
                    </v:shape>
                    <v:shape id="Freeform 17" o:spid="_x0000_s1042" style="position:absolute;left:387;top:2311;width:2845;height:5061;visibility:visible;mso-wrap-style:square;v-text-anchor:top" coordsize="448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HJ8EA&#10;AADbAAAADwAAAGRycy9kb3ducmV2LnhtbERPTWvCQBC9F/wPywje6katItFVRC3ECqJRPA/ZMQlm&#10;Z0N2q+m/dwuF3ubxPme+bE0lHtS40rKCQT8CQZxZXXKu4HL+fJ+CcB5ZY2WZFPyQg+Wi8zbHWNsn&#10;n+iR+lyEEHYxKii8r2MpXVaQQde3NXHgbrYx6ANscqkbfIZwU8lhFE2kwZJDQ4E1rQvK7um3UXD4&#10;SlDbLV43vEn2H6P0uBtvV0r1uu1qBsJT6//Ff+5Eh/lj+P0lH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YRyfBAAAA2wAAAA8AAAAAAAAAAAAAAAAAmAIAAGRycy9kb3du&#10;cmV2LnhtbFBLBQYAAAAABAAEAPUAAACGAwAAAAA=&#10;" path="m25,r,l11,35,4,73,,112r6,45l16,204r16,49l51,304r27,54l107,411r36,56l185,523r44,55l276,634r51,58l383,745r58,52l448,784,390,733,334,679,283,625,236,570,192,514,153,458,118,403,88,349,62,300,43,249,27,199,16,157,14,112r,-39l21,39,36,9,25,xe" fillcolor="black" stroked="f">
                      <v:path arrowok="t" o:connecttype="custom" o:connectlocs="15875,0;15875,0;6985,22225;2540,46355;0,71120;3810,99695;10160,129540;20320,160655;32385,193040;49530,227330;67945,260985;90805,296545;117475,332105;145415,367030;175260,402590;207645,439420;243205,473075;280035,506095;284480,497840;247650,465455;212090,431165;179705,396875;149860,361950;121920,326390;97155,290830;74930,255905;55880,221615;39370,190500;27305,158115;17145,126365;10160,99695;8890,71120;8890,46355;13335,24765;22860,5715;22860,5715;15875,0" o:connectangles="0,0,0,0,0,0,0,0,0,0,0,0,0,0,0,0,0,0,0,0,0,0,0,0,0,0,0,0,0,0,0,0,0,0,0,0,0"/>
                    </v:shape>
                    <v:shape id="Freeform 18" o:spid="_x0000_s1043" style="position:absolute;left:546;top:1784;width:4800;height:1918;visibility:visible;mso-wrap-style:square;v-text-anchor:top" coordsize="756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lIsMA&#10;AADbAAAADwAAAGRycy9kb3ducmV2LnhtbERP32vCMBB+H+x/CDfYy9B0E6pUo+hgUAYDpzLY29Fc&#10;02JzKUlmu//eDIS93cf381ab0XbiQj60jhU8TzMQxJXTLRsFp+PbZAEiRGSNnWNS8EsBNuv7uxUW&#10;2g38SZdDNCKFcChQQRNjX0gZqoYshqnriRNXO28xJuiN1B6HFG47+ZJlubTYcmposKfXhqrz4ccq&#10;6PysLnf1YOZP31/lvP4wPn/fK/X4MG6XICKN8V98c5c6zc/h75d0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JlIsMAAADbAAAADwAAAAAAAAAAAAAAAACYAgAAZHJzL2Rv&#10;d25yZXYueG1sUEsFBgAAAAAEAAQA9QAAAIgDAAAAAA==&#10;" path="m756,289r,l697,240,637,195,576,154,516,118,458,86,402,60,347,38,295,21,244,11,198,4,156,,116,6,79,17,49,32,23,56,,83r11,9l30,64,53,45,82,30,116,19r40,-2l198,17r46,6l295,34r49,17l398,73r56,25l512,130r60,37l630,208r60,44l749,302r7,-13xe" fillcolor="black" stroked="f">
                      <v:path arrowok="t" o:connecttype="custom" o:connectlocs="480060,183515;480060,183515;442595,152400;404495,123825;365760,97790;327660,74930;290830,54610;255270,38100;220345,24130;187325,13335;154940,6985;125730,2540;99060,0;73660,3810;50165,10795;31115,20320;14605,35560;0,52705;6985,58420;19050,40640;33655,28575;52070,19050;73660,12065;99060,10795;125730,10795;154940,14605;187325,21590;218440,32385;252730,46355;288290,62230;325120,82550;363220,106045;400050,132080;438150,160020;475615,191770;475615,191770;480060,183515" o:connectangles="0,0,0,0,0,0,0,0,0,0,0,0,0,0,0,0,0,0,0,0,0,0,0,0,0,0,0,0,0,0,0,0,0,0,0,0,0"/>
                    </v:shape>
                    <v:shape id="Freeform 19" o:spid="_x0000_s1044" style="position:absolute;left:5302;top:3619;width:2832;height:5055;visibility:visible;mso-wrap-style:square;v-text-anchor:top" coordsize="446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/IWsIA&#10;AADbAAAADwAAAGRycy9kb3ducmV2LnhtbERPTWvCQBC9F/wPywi91U17aEvMKrYgCBbBqMTjkB2T&#10;YHY27K4m+ffdgtDbPN7nZMvBtOJOzjeWFbzOEhDEpdUNVwqOh/XLJwgfkDW2lknBSB6Wi8lThqm2&#10;Pe/pnodKxBD2KSqoQ+hSKX1Zk0E/sx1x5C7WGQwRukpqh30MN618S5J3abDh2FBjR981ldf8ZhQk&#10;hTOua2/bH1ucT/nXdWfG9U6p5+mwmoMINIR/8cO90XH+B/z9E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8hawgAAANsAAAAPAAAAAAAAAAAAAAAAAJgCAABkcnMvZG93&#10;bnJldi54bWxQSwUGAAAAAAQABAD1AAAAhwMAAAAA&#10;" path="m421,796r,l435,762r9,-39l446,683r-5,-43l432,591,416,544,395,492,370,437,339,383,304,330,263,274,220,218,172,163,121,105,65,51,7,,,13,58,64r56,54l165,171r48,56l256,282r37,56l328,392r32,53l384,497r22,51l421,595r9,45l435,683r-1,40l425,758r-14,30l421,796xe" fillcolor="black" stroked="f">
                      <v:path arrowok="t" o:connecttype="custom" o:connectlocs="267335,505460;267335,505460;276225,483870;281940,459105;283210,433705;280035,406400;274320,375285;264160,345440;250825,312420;234950,277495;215265,243205;193040,209550;167005,173990;139700,138430;109220,103505;76835,66675;41275,32385;4445,0;0,8255;36830,40640;72390,74930;104775,108585;135255,144145;162560,179070;186055,214630;208280,248920;228600,282575;243840,315595;257810,347980;267335,377825;273050,406400;276225,433705;275590,459105;269875,481330;260985,500380;260985,500380;267335,505460" o:connectangles="0,0,0,0,0,0,0,0,0,0,0,0,0,0,0,0,0,0,0,0,0,0,0,0,0,0,0,0,0,0,0,0,0,0,0,0,0"/>
                    </v:shape>
                    <v:shape id="Freeform 20" o:spid="_x0000_s1045" style="position:absolute;left:3187;top:7289;width:4788;height:1905;visibility:visible;mso-wrap-style:square;v-text-anchor:top" coordsize="75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2NWMUA&#10;AADbAAAADwAAAGRycy9kb3ducmV2LnhtbESPT2vDMAzF74N9B6PBbq3TDUqX1S2jUDoGHSzdIUcR&#10;K39YLAfbTdNvXx0Ku0m8p/d+Wm8n16uRQuw8G1jMM1DElbcdNwZ+T/vZClRMyBZ7z2TgShG2m8eH&#10;NebWX/iHxiI1SkI45migTWnItY5VSw7j3A/EotU+OEyyhkbbgBcJd71+ybKldtixNLQ40K6l6q84&#10;OwP7w/B63dWhLOrye3yrjn35ZRfGPD9NH++gEk3p33y//rSCL7Dyiwy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Y1YxQAAANsAAAAPAAAAAAAAAAAAAAAAAJgCAABkcnMv&#10;ZG93bnJldi54bWxQSwUGAAAAAAQABAD1AAAAigMAAAAA&#10;" path="m,13r,l59,62r60,45l181,148r59,36l298,214r55,28l407,263r54,17l510,291r46,6l600,300r39,-7l675,285r30,-15l732,246r22,-28l744,210r-20,28l702,257r-30,15l639,280r-39,7l556,285r-46,-7l461,267,410,250,356,229,302,201,244,171,184,135,126,94,67,49,7,,,13xe" fillcolor="black" stroked="f">
                      <v:path arrowok="t" o:connecttype="custom" o:connectlocs="0,8255;0,8255;37465,39370;75565,67945;114935,93980;152400,116840;189230,135890;224155,153670;258445,167005;292735,177800;323850,184785;353060,188595;381000,190500;405765,186055;428625,180975;447675,171450;464820,156210;478790,138430;472440,133350;459740,151130;445770,163195;426720,172720;405765,177800;381000,182245;353060,180975;323850,176530;292735,169545;260350,158750;226060,145415;191770,127635;154940,108585;116840,85725;80010,59690;42545,31115;4445,0;4445,0;0,8255" o:connectangles="0,0,0,0,0,0,0,0,0,0,0,0,0,0,0,0,0,0,0,0,0,0,0,0,0,0,0,0,0,0,0,0,0,0,0,0,0"/>
                    </v:shape>
                    <v:shape id="Freeform 21" o:spid="_x0000_s1046" style="position:absolute;left:476;top:4051;width:762;height:927;visibility:visible;mso-wrap-style:square;v-text-anchor:top" coordsize="1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XzMEA&#10;AADbAAAADwAAAGRycy9kb3ducmV2LnhtbERPS2vCQBC+C/6HZYRepG7ModjUVVRo6U0aG3IdstMk&#10;NDsbsptXf323UPA2H99z9sfJNGKgztWWFWw3EQjiwuqaSwWft9fHHQjnkTU2lknBTA6Oh+Vij4m2&#10;I3/QkPpShBB2CSqovG8TKV1RkUG3sS1x4L5sZ9AH2JVSdziGcNPIOIqepMGaQ0OFLV0qKr7T3ii4&#10;jvk5/5lKH2d5mq17km88X5V6WE2nFxCeJn8X/7vfdZj/DH+/h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ZV8zBAAAA2wAAAA8AAAAAAAAAAAAAAAAAmAIAAGRycy9kb3du&#10;cmV2LnhtbFBLBQYAAAAABAAEAPUAAACGAwAAAAA=&#10;" path="m60,146r12,-2l83,140r10,-7l102,125r7,-11l115,101r3,-13l120,73,118,58,115,45,109,33,102,22,93,13,83,7,72,3,60,,48,3,37,7,27,13r-9,9l11,33,6,45,2,58,,73,2,88r4,13l11,114r7,11l27,133r10,7l48,144r12,2xe" fillcolor="#f06" stroked="f">
                      <v:path arrowok="t" o:connecttype="custom" o:connectlocs="38100,92710;45720,91440;52705,88900;59055,84455;64770,79375;69215,72390;73025,64135;74930,55880;76200,46355;74930,36830;73025,28575;69215,20955;64770,13970;59055,8255;52705,4445;45720,1905;38100,0;30480,1905;23495,4445;17145,8255;11430,13970;6985,20955;3810,28575;1270,36830;0,46355;1270,55880;3810,64135;6985,72390;11430,79375;17145,84455;23495,88900;30480,91440;38100,92710" o:connectangles="0,0,0,0,0,0,0,0,0,0,0,0,0,0,0,0,0,0,0,0,0,0,0,0,0,0,0,0,0,0,0,0,0"/>
                    </v:shape>
                    <v:shape id="Freeform 22" o:spid="_x0000_s1047" style="position:absolute;left:4743;top:7016;width:914;height:1118;visibility:visible;mso-wrap-style:square;v-text-anchor:top" coordsize="14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cKsAA&#10;AADbAAAADwAAAGRycy9kb3ducmV2LnhtbERPTYvCMBC9C/6HMII3TS0o0jXKIii7e7MWXW9jM9sW&#10;m0ltslr/vTkIHh/ve7HqTC1u1LrKsoLJOAJBnFtdcaEg229GcxDOI2usLZOCBzlYLfu9BSba3nlH&#10;t9QXIoSwS1BB6X2TSOnykgy6sW2IA/dnW4M+wLaQusV7CDe1jKNoJg1WHBpKbGhdUn5J/40Cvb7q&#10;yXafnr8Psv7JjtPD7yk2Sg0H3ecHCE+df4tf7i+tIA7r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xcKsAAAADbAAAADwAAAAAAAAAAAAAAAACYAgAAZHJzL2Rvd25y&#10;ZXYueG1sUEsFBgAAAAAEAAQA9QAAAIUDAAAAAA==&#10;" path="m72,176r14,-3l100,169r13,-8l123,150r9,-13l139,122r4,-17l144,88,143,71,139,54,132,39,123,26,113,15,100,7,86,2,72,,58,2,44,7,32,15,22,26,13,39,6,54,2,71,,88r2,17l6,122r7,15l22,150r10,11l44,169r14,4l72,176xe" fillcolor="#028ce8" stroked="f">
                      <v:path arrowok="t" o:connecttype="custom" o:connectlocs="45720,111760;54610,109855;63500,107315;71755,102235;78105,95250;83820,86995;88265,77470;90805,66675;91440,55880;90805,45085;88265,34290;83820,24765;78105,16510;71755,9525;63500,4445;54610,1270;45720,0;36830,1270;27940,4445;20320,9525;13970,16510;8255,24765;3810,34290;1270,45085;0,55880;1270,66675;3810,77470;8255,86995;13970,95250;20320,102235;27940,107315;36830,109855;45720,111760" o:connectangles="0,0,0,0,0,0,0,0,0,0,0,0,0,0,0,0,0,0,0,0,0,0,0,0,0,0,0,0,0,0,0,0,0"/>
                    </v:shape>
                    <v:shape id="Freeform 23" o:spid="_x0000_s1048" style="position:absolute;left:5626;top:2286;width:711;height:857;visibility:visible;mso-wrap-style:square;v-text-anchor:top" coordsize="11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nvsIA&#10;AADbAAAADwAAAGRycy9kb3ducmV2LnhtbESPwWrDMBBE74X8g9hAb7XkHILjWAklJJBLD02Mz4u1&#10;sU2tlbFkx/37qlDocZiZN0xxXGwvZhp951hDmigQxLUzHTcayvvlLQPhA7LB3jFp+CYPx8PqpcDc&#10;uCd/0nwLjYgQ9jlqaEMYcil93ZJFn7iBOHoPN1oMUY6NNCM+I9z2cqPUVlrsOC60ONCppfrrNlkN&#10;W5tVlZvKj2zoFSkz78rzbLR+XS/vexCBlvAf/mtfjYZNCr9f4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ee+wgAAANsAAAAPAAAAAAAAAAAAAAAAAJgCAABkcnMvZG93&#10;bnJldi54bWxQSwUGAAAAAAQABAD1AAAAhwMAAAAA&#10;" path="m56,135r13,-2l79,131r9,-7l97,116r7,-11l109,94r2,-13l112,69,111,54,109,41,104,30,97,19,88,11,79,4,69,2,56,,46,2,35,4,25,11r-7,8l11,30,5,41,2,54,,69,2,81,5,94r6,11l18,116r7,8l35,131r11,2l56,135xe" fillcolor="#00ff3f" stroked="f">
                      <v:path arrowok="t" o:connecttype="custom" o:connectlocs="35560,85725;43815,84455;50165,83185;55880,78740;61595,73660;66040,66675;69215,59690;70485,51435;71120,43815;70485,34290;69215,26035;66040,19050;61595,12065;55880,6985;50165,2540;43815,1270;35560,0;29210,1270;22225,2540;15875,6985;11430,12065;6985,19050;3175,26035;1270,34290;0,43815;1270,51435;3175,59690;6985,66675;11430,73660;15875,78740;22225,83185;29210,84455;35560,85725" o:connectangles="0,0,0,0,0,0,0,0,0,0,0,0,0,0,0,0,0,0,0,0,0,0,0,0,0,0,0,0,0,0,0,0,0"/>
                    </v:shape>
                    <v:shape id="Freeform 24" o:spid="_x0000_s1049" style="position:absolute;left:7677;top:6775;width:489;height:597;visibility:visible;mso-wrap-style:square;v-text-anchor:top" coordsize="7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dPL74A&#10;AADbAAAADwAAAGRycy9kb3ducmV2LnhtbESPzQrCMBCE74LvEFbwpqlFRKpRRBA9ePGn96VZ29Jm&#10;U5uo9e2NIHgcZuYbZrnuTC2e1LrSsoLJOAJBnFldcq7getmN5iCcR9ZYWyYFb3KwXvV7S0y0ffGJ&#10;nmefiwBhl6CCwvsmkdJlBRl0Y9sQB+9mW4M+yDaXusVXgJtaxlE0kwZLDgsFNrQtKKvOD6Ngvzse&#10;uLL3eyorxig9WZ7EU6WGg26zAOGp8//wr33QCuIY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XTy++AAAA2wAAAA8AAAAAAAAAAAAAAAAAmAIAAGRycy9kb3ducmV2&#10;LnhtbFBLBQYAAAAABAAEAPUAAACDAwAAAAA=&#10;" path="m39,94l54,89,67,79,74,64,77,47,74,27,67,12,54,4,39,,25,4,12,12,3,27,,47,3,64r9,15l25,89r14,5xe" fillcolor="#f06" stroked="f">
                      <v:path arrowok="t" o:connecttype="custom" o:connectlocs="24765,59690;34290,56515;42545,50165;46990,40640;48895,29845;46990,17145;42545,7620;34290,2540;24765,0;15875,2540;7620,7620;1905,17145;0,29845;1905,40640;7620,50165;15875,56515;24765,59690" o:connectangles="0,0,0,0,0,0,0,0,0,0,0,0,0,0,0,0,0"/>
                    </v:shape>
                    <v:shape id="Freeform 25" o:spid="_x0000_s1050" style="position:absolute;left:514;top:8210;width:489;height:603;visibility:visible;mso-wrap-style:square;v-text-anchor:top" coordsize="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RWMIA&#10;AADbAAAADwAAAGRycy9kb3ducmV2LnhtbESP0WrCQBRE3wX/YbmCb7oxQpE0q1gxmBehSfsBl+xt&#10;Epq9G7KrRr/eLRR8HGbmDJPuRtOJKw2utaxgtYxAEFdWt1wr+P7KFhsQziNr7CyTgjs52G2nkxQT&#10;bW9c0LX0tQgQdgkqaLzvEyld1ZBBt7Q9cfB+7GDQBznUUg94C3DTyTiK3qTBlsNCgz0dGqp+y4tR&#10;kDGei/xjf+rKk2v72H/q46NWaj4b9+8gPI3+Ff5v51pBvIa/L+EH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VFYwgAAANsAAAAPAAAAAAAAAAAAAAAAAJgCAABkcnMvZG93&#10;bnJldi54bWxQSwUGAAAAAAQABAD1AAAAhwMAAAAA&#10;" path="m38,95l54,90,66,80,73,65,77,48,73,28,66,13,54,5,38,,24,5,12,13,3,28,,48,3,65r9,15l24,90r14,5xe" fillcolor="#028ce8" stroked="f">
                      <v:path arrowok="t" o:connecttype="custom" o:connectlocs="24130,60325;34290,57150;41910,50800;46355,41275;48895,30480;46355,17780;41910,8255;34290,3175;24130,0;15240,3175;7620,8255;1905,17780;0,30480;1905,41275;7620,50800;15240,57150;24130,60325" o:connectangles="0,0,0,0,0,0,0,0,0,0,0,0,0,0,0,0,0"/>
                    </v:shape>
                    <v:shape id="Freeform 26" o:spid="_x0000_s1051" style="position:absolute;left:3175;top:1155;width:222;height:261;visibility:visible;mso-wrap-style:square;v-text-anchor:top" coordsize="3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bXsQA&#10;AADbAAAADwAAAGRycy9kb3ducmV2LnhtbESPT4vCMBTE7wt+h/CEva2prqxSjSKiqLAe/IfXR/Ns&#10;is1LaaLtfvvNwoLHYWZ+w0znrS3Fk2pfOFbQ7yUgiDOnC84VnE/rjzEIH5A1lo5JwQ95mM86b1NM&#10;tWv4QM9jyEWEsE9RgQmhSqX0mSGLvucq4ujdXG0xRFnnUtfYRLgt5SBJvqTFguOCwYqWhrL78WEV&#10;PL5vl11/vx6tikbvzeb6udpdNkq9d9vFBESgNrzC/+2tVjAYwt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j217EAAAA2wAAAA8AAAAAAAAAAAAAAAAAmAIAAGRycy9k&#10;b3ducmV2LnhtbFBLBQYAAAAABAAEAPUAAACJAwAAAAA=&#10;" path="m18,41r7,-2l30,35r3,-7l35,20,33,11,30,7,25,3,18,,11,3,5,7,2,11,,20r2,8l5,35r6,4l18,41xe" fillcolor="#00ff3f" stroked="f">
                      <v:path arrowok="t" o:connecttype="custom" o:connectlocs="11430,26035;15875,24765;19050,22225;20955,17780;22225,12700;20955,6985;19050,4445;15875,1905;11430,0;6985,1905;3175,4445;1270,6985;0,12700;1270,17780;3175,22225;6985,24765;11430,26035" o:connectangles="0,0,0,0,0,0,0,0,0,0,0,0,0,0,0,0,0"/>
                    </v:shape>
                    <v:shape id="Freeform 27" o:spid="_x0000_s1052" style="position:absolute;left:3251;top:3956;width:2121;height:2584;visibility:visible;mso-wrap-style:square;v-text-anchor:top" coordsize="33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6+78A&#10;AADbAAAADwAAAGRycy9kb3ducmV2LnhtbERPXWuDMBR9L+w/hDvYS1ljlY5hjWUMHHudlj3fmlsj&#10;Mzdi0ur+/TIo9PF8c4rDYgdxpcn3jhVsNwkI4tbpnjsFx6Z6fgXhA7LGwTEp+CUPh/JhVWCu3cxf&#10;dK1DJ2IJ+xwVmBDGXErfGrLoN24kjtrZTRZDhFMn9YRzLLeDTJPkRVrsOS4YHOndUPtTX6yCujl9&#10;f/Trk99WTbLLMmOXS+TV0+PytgcRaAl38y39qRWkO/j/En+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xHr7vwAAANsAAAAPAAAAAAAAAAAAAAAAAJgCAABkcnMvZG93bnJl&#10;di54bWxQSwUGAAAAAAQABAD1AAAAhAMAAAAA&#10;" path="m,206l4,165,14,127,28,90,49,60,74,35,104,18,135,5,169,r33,5l232,18r28,17l285,60r21,30l320,127r10,38l334,206r-4,41l320,285r-14,34l285,347r-25,26l232,392r-30,11l169,407r-34,-4l104,392,74,373,49,347,28,319,14,285,4,247,,206xe" fillcolor="#ffbf00" stroked="f">
                      <v:path arrowok="t" o:connecttype="custom" o:connectlocs="0,130810;2540,104775;8890,80645;17780,57150;31115,38100;46990,22225;66040,11430;85725,3175;107315,0;128270,3175;147320,11430;165100,22225;180975,38100;194310,57150;203200,80645;209550,104775;212090,130810;209550,156845;203200,180975;194310,202565;180975,220345;165100,236855;147320,248920;128270,255905;107315,258445;85725,255905;66040,248920;46990,236855;31115,220345;17780,202565;8890,180975;2540,156845;0,130810" o:connectangles="0,0,0,0,0,0,0,0,0,0,0,0,0,0,0,0,0,0,0,0,0,0,0,0,0,0,0,0,0,0,0,0,0"/>
                    </v:shape>
                    <v:shape id="Freeform 28" o:spid="_x0000_s1053" style="position:absolute;left:3289;top:4000;width:2045;height:2502;visibility:visible;mso-wrap-style:square;v-text-anchor:top" coordsize="32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0QsUA&#10;AADbAAAADwAAAGRycy9kb3ducmV2LnhtbESP3WrCQBSE7wu+w3IKvdNNUxokuoZSaJsKKv6At4fs&#10;MUnNng3Zjca37xaEXg4z8w0zzwbTiAt1rras4HkSgSAurK65VHDYf4ynIJxH1thYJgU3cpAtRg9z&#10;TLW98pYuO1+KAGGXooLK+zaV0hUVGXQT2xIH72Q7gz7IrpS6w2uAm0bGUZRIgzWHhQpbeq+oOO96&#10;o2D18plsXpvDdz/kq58vXOL6eEqUenoc3mYgPA3+P3xv51pBnMD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bRCxQAAANsAAAAPAAAAAAAAAAAAAAAAAJgCAABkcnMv&#10;ZG93bnJldi54bWxQSwUGAAAAAAQABAD1AAAAigMAAAAA&#10;" path="m163,r31,4l224,15r28,19l275,58r19,30l310,122r9,36l322,199r-3,41l310,276r-16,32l275,338r-23,24l224,379r-30,10l163,394r-34,-5l100,379,72,362,47,338,28,308,12,276,3,240,,199,3,158r9,-36l28,88,47,58,72,34,100,15,129,4,163,xe" fillcolor="#ffc10a" stroked="f">
                      <v:path arrowok="t" o:connecttype="custom" o:connectlocs="103505,0;123190,2540;142240,9525;160020,21590;174625,36830;186690,55880;196850,77470;202565,100330;204470,126365;202565,152400;196850,175260;186690,195580;174625,214630;160020,229870;142240,240665;123190,247015;103505,250190;81915,247015;63500,240665;45720,229870;29845,214630;17780,195580;7620,175260;1905,152400;0,126365;1905,100330;7620,77470;17780,55880;29845,36830;45720,21590;63500,9525;81915,2540;103505,0" o:connectangles="0,0,0,0,0,0,0,0,0,0,0,0,0,0,0,0,0,0,0,0,0,0,0,0,0,0,0,0,0,0,0,0,0"/>
                    </v:shape>
                    <v:shape id="Freeform 29" o:spid="_x0000_s1054" style="position:absolute;left:3321;top:4038;width:1993;height:2451;visibility:visible;mso-wrap-style:square;v-text-anchor:top" coordsize="31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fhsEA&#10;AADbAAAADwAAAGRycy9kb3ducmV2LnhtbESPS6vCMBSE94L/IRzBnaYqVKlGqaJyt74W7g7N6QOb&#10;k9JErf/+5sIFl8PMfMOsNp2pxYtaV1lWMBlHIIgzqysuFFwvh9EChPPIGmvLpOBDDjbrfm+FibZv&#10;PtHr7AsRIOwSVFB63yRSuqwkg25sG+Lg5bY16INsC6lbfAe4qeU0imJpsOKwUGJDu5Kyx/lpFNzn&#10;n9ssT2267+IqP7rY7e/bhVLDQZcuQXjq/Df83/7RCqZz+Ps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qX4bBAAAA2wAAAA8AAAAAAAAAAAAAAAAAmAIAAGRycy9kb3du&#10;cmV2LnhtbFBLBQYAAAAABAAEAPUAAACGAwAAAAA=&#10;" path="m158,r31,5l217,15r27,17l268,56r18,30l302,118r8,36l314,193r-4,38l302,268r-16,32l268,328r-24,23l217,371r-28,10l158,386r-32,-5l96,371,70,351,46,328,26,300,12,268,3,231,,193,3,154r9,-36l26,86,46,56,70,32,96,15,126,5,158,xe" fillcolor="#ffc414" stroked="f">
                      <v:path arrowok="t" o:connecttype="custom" o:connectlocs="100330,0;120015,3175;137795,9525;154940,20320;170180,35560;181610,54610;191770,74930;196850,97790;199390,122555;196850,146685;191770,170180;181610,190500;170180,208280;154940,222885;137795,235585;120015,241935;100330,245110;80010,241935;60960,235585;44450,222885;29210,208280;16510,190500;7620,170180;1905,146685;0,122555;1905,97790;7620,74930;16510,54610;29210,35560;44450,20320;60960,9525;80010,3175;100330,0" o:connectangles="0,0,0,0,0,0,0,0,0,0,0,0,0,0,0,0,0,0,0,0,0,0,0,0,0,0,0,0,0,0,0,0,0"/>
                    </v:shape>
                    <v:shape id="Freeform 30" o:spid="_x0000_s1055" style="position:absolute;left:3340;top:4083;width:1943;height:2362;visibility:visible;mso-wrap-style:square;v-text-anchor:top" coordsize="306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WmMIA&#10;AADbAAAADwAAAGRycy9kb3ducmV2LnhtbERPz2vCMBS+D/wfwhO8zVTZRKpRRJ2IsIM6Jt4ezbMp&#10;Ni+1ibXzr18Ogx0/vt/TeWtL0VDtC8cKBv0EBHHmdMG5gq/jx+sYhA/IGkvHpOCHPMxnnZcppto9&#10;eE/NIeQihrBPUYEJoUql9Jkhi77vKuLIXVxtMURY51LX+IjhtpTDJBlJiwXHBoMVLQ1l18PdKji9&#10;r3fnRt5ub25lvk/PT7MZLfdK9brtYgIiUBv+xX/urVYwjGPjl/g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2taYwgAAANsAAAAPAAAAAAAAAAAAAAAAAJgCAABkcnMvZG93&#10;bnJldi54bWxQSwUGAAAAAAQABAD1AAAAhwMAAAAA&#10;" path="m155,r30,4l213,15r26,17l262,53r17,28l293,113r9,34l306,186r-4,38l293,259r-14,32l262,317r-23,23l213,357r-28,11l155,372r-32,-4l95,357,69,340,46,317,27,291,13,259,4,224,,186,4,147r9,-34l27,81,46,53,69,32,95,15,123,4,155,xe" fillcolor="#ffc61c" stroked="f">
                      <v:path arrowok="t" o:connecttype="custom" o:connectlocs="98425,0;117475,2540;135255,9525;151765,20320;166370,33655;177165,51435;186055,71755;191770,93345;194310,118110;191770,142240;186055,164465;177165,184785;166370,201295;151765,215900;135255,226695;117475,233680;98425,236220;78105,233680;60325,226695;43815,215900;29210,201295;17145,184785;8255,164465;2540,142240;0,118110;2540,93345;8255,71755;17145,51435;29210,33655;43815,20320;60325,9525;78105,2540;98425,0" o:connectangles="0,0,0,0,0,0,0,0,0,0,0,0,0,0,0,0,0,0,0,0,0,0,0,0,0,0,0,0,0,0,0,0,0"/>
                    </v:shape>
                    <v:shape id="Freeform 31" o:spid="_x0000_s1056" style="position:absolute;left:3378;top:4108;width:1867;height:2299;visibility:visible;mso-wrap-style:square;v-text-anchor:top" coordsize="29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2XMQA&#10;AADbAAAADwAAAGRycy9kb3ducmV2LnhtbESPQWvCQBSE7wX/w/IEb3UTKcVGV5GYgNBDqRW8PrLP&#10;bEj2bchuTfz33UKhx2FmvmG2+8l24k6DbxwrSJcJCOLK6YZrBZev8nkNwgdkjZ1jUvAgD/vd7GmL&#10;mXYjf9L9HGoRIewzVGBC6DMpfWXIol+6njh6NzdYDFEOtdQDjhFuO7lKkldpseG4YLCn3FDVnr+t&#10;grZ8MaYt0g9e58f3rroWj6JJlFrMp8MGRKAp/If/2ietYPUG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NlzEAAAA2wAAAA8AAAAAAAAAAAAAAAAAmAIAAGRycy9k&#10;b3ducmV2LnhtbFBLBQYAAAAABAAEAPUAAACJAwAAAAA=&#10;" path="m149,r28,4l205,15r25,17l251,53r19,26l282,111r9,35l294,182r-3,36l282,253r-12,30l251,310r-21,22l205,347r-28,10l149,362r-30,-5l91,347,65,332,44,310,26,283,12,253,3,218,,182,3,146r9,-35l26,79,44,53,65,32,91,15,119,4,149,xe" fillcolor="#ffc926" stroked="f">
                      <v:path arrowok="t" o:connecttype="custom" o:connectlocs="94615,0;112395,2540;130175,9525;146050,20320;159385,33655;171450,50165;179070,70485;184785,92710;186690,115570;184785,138430;179070,160655;171450,179705;159385,196850;146050,210820;130175,220345;112395,226695;94615,229870;75565,226695;57785,220345;41275,210820;27940,196850;16510,179705;7620,160655;1905,138430;0,115570;1905,92710;7620,70485;16510,50165;27940,33655;41275,20320;57785,9525;75565,2540;94615,0" o:connectangles="0,0,0,0,0,0,0,0,0,0,0,0,0,0,0,0,0,0,0,0,0,0,0,0,0,0,0,0,0,0,0,0,0"/>
                    </v:shape>
                    <v:shape id="Freeform 32" o:spid="_x0000_s1057" style="position:absolute;left:3409;top:4146;width:1804;height:2229;visibility:visible;mso-wrap-style:square;v-text-anchor:top" coordsize="28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q+XcEA&#10;AADbAAAADwAAAGRycy9kb3ducmV2LnhtbERPz2vCMBS+C/sfwhvsIjbVgriuUcZE8CCKdeD1rXm2&#10;xealJFG7/94cBjt+fL+L1WA6cSfnW8sKpkkKgriyuuVawfdpM1mA8AFZY2eZFPySh9XyZVRgru2D&#10;j3QvQy1iCPscFTQh9LmUvmrIoE9sTxy5i3UGQ4SultrhI4abTs7SdC4NthwbGuzpq6HqWt6MAjz/&#10;hFu2Hlfb7D3ba97rfnfQSr29Dp8fIAIN4V/8595qBVlcH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qvl3BAAAA2wAAAA8AAAAAAAAAAAAAAAAAmAIAAGRycy9kb3du&#10;cmV2LnhtbFBLBQYAAAAABAAEAPUAAACGAwAAAAA=&#10;" path="m144,r28,5l198,13r25,17l244,52r16,25l274,107r7,35l284,176r-3,34l274,244r-14,30l244,300r-21,21l198,339r-26,8l144,351r-30,-4l88,339,63,321,42,300,24,274,10,244,3,210,,176,3,142r7,-35l24,77,42,52,63,30,88,13,114,5,144,xe" fillcolor="#ffcc30" stroked="f">
                      <v:path arrowok="t" o:connecttype="custom" o:connectlocs="91440,0;109220,3175;125730,8255;141605,19050;154940,33020;165100,48895;173990,67945;178435,90170;180340,111760;178435,133350;173990,154940;165100,173990;154940,190500;141605,203835;125730,215265;109220,220345;91440,222885;72390,220345;55880,215265;40005,203835;26670,190500;15240,173990;6350,154940;1905,133350;0,111760;1905,90170;6350,67945;15240,48895;26670,33020;40005,19050;55880,8255;72390,3175;91440,0" o:connectangles="0,0,0,0,0,0,0,0,0,0,0,0,0,0,0,0,0,0,0,0,0,0,0,0,0,0,0,0,0,0,0,0,0"/>
                    </v:shape>
                    <v:shape id="Freeform 33" o:spid="_x0000_s1058" style="position:absolute;left:3441;top:4191;width:1753;height:2146;visibility:visible;mso-wrap-style:square;v-text-anchor:top" coordsize="27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sBcMA&#10;AADbAAAADwAAAGRycy9kb3ducmV2LnhtbESPUWvCMBSF34X9h3AHvmnaydzoTEVWBjJ8sdsPuDR3&#10;bbfmpkuixn9vBMHHwznnO5zVOppBHMn53rKCfJ6BIG6s7rlV8P31MXsF4QOyxsEyKTiTh3X5MFlh&#10;oe2J93SsQysShH2BCroQxkJK33Rk0M/tSJy8H+sMhiRdK7XDU4KbQT5l2VIa7DktdDjSe0fNX30w&#10;CjbW7OLvwdShXzTu5T9Wn89VpdT0MW7eQASK4R6+tbdawSKH65f0A2R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isBcMAAADbAAAADwAAAAAAAAAAAAAAAACYAgAAZHJzL2Rv&#10;d25yZXYueG1sUEsFBgAAAAAEAAQA9QAAAIgDAAAAAA==&#10;" path="m139,r26,4l191,13r23,15l235,49r16,26l265,103r7,32l276,169r-4,34l265,235r-14,28l235,289r-21,21l191,325r-26,9l139,338r-28,-4l84,325,62,310,41,289,23,263,11,235,4,203,,169,4,135r7,-32l23,75,41,49,62,28,84,13,111,4,139,xe" fillcolor="#ffce3a" stroked="f">
                      <v:path arrowok="t" o:connecttype="custom" o:connectlocs="88265,0;104775,2540;121285,8255;135890,17780;149225,31115;159385,47625;168275,65405;172720,85725;175260,107315;172720,128905;168275,149225;159385,167005;149225,183515;135890,196850;121285,206375;104775,212090;88265,214630;70485,212090;53340,206375;39370,196850;26035,183515;14605,167005;6985,149225;2540,128905;0,107315;2540,85725;6985,65405;14605,47625;26035,31115;39370,17780;53340,8255;70485,2540;88265,0" o:connectangles="0,0,0,0,0,0,0,0,0,0,0,0,0,0,0,0,0,0,0,0,0,0,0,0,0,0,0,0,0,0,0,0,0"/>
                    </v:shape>
                    <v:shape id="Freeform 34" o:spid="_x0000_s1059" style="position:absolute;left:3467;top:4229;width:1689;height:2070;visibility:visible;mso-wrap-style:square;v-text-anchor:top" coordsize="26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G6cQA&#10;AADbAAAADwAAAGRycy9kb3ducmV2LnhtbESP3WrCQBSE7wu+w3IE7+rGCLZGVwkWbW8q+PMAx+wx&#10;CWbPht1tkr59t1Do5TAz3zDr7WAa0ZHztWUFs2kCgriwuuZSwfWyf34F4QOyxsYyKfgmD9vN6GmN&#10;mbY9n6g7h1JECPsMFVQhtJmUvqjIoJ/aljh6d+sMhihdKbXDPsJNI9MkWUiDNceFClvaVVQ8zl9G&#10;wcvSJbf25rrFMT9+Pszp7T0/XJSajId8BSLQEP7Df+0PrWCe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xunEAAAA2wAAAA8AAAAAAAAAAAAAAAAAmAIAAGRycy9k&#10;b3ducmV2LnhtbFBLBQYAAAAABAAEAPUAAACJAwAAAAA=&#10;" path="m135,r26,5l186,13r22,15l228,47r16,24l256,99r7,32l266,163r-3,32l256,227r-12,28l228,279r-20,19l186,313r-25,8l135,326r-27,-5l82,313,59,298,40,279,23,255,10,227,3,195,,163,3,131,10,99,23,71,40,47,59,28,82,13,108,5,135,xe" fillcolor="#ffd144" stroked="f">
                      <v:path arrowok="t" o:connecttype="custom" o:connectlocs="85725,0;102235,3175;118110,8255;132080,17780;144780,29845;154940,45085;162560,62865;167005,83185;168910,103505;167005,123825;162560,144145;154940,161925;144780,177165;132080,189230;118110,198755;102235,203835;85725,207010;68580,203835;52070,198755;37465,189230;25400,177165;14605,161925;6350,144145;1905,123825;0,103505;1905,83185;6350,62865;14605,45085;25400,29845;37465,17780;52070,8255;68580,3175;85725,0" o:connectangles="0,0,0,0,0,0,0,0,0,0,0,0,0,0,0,0,0,0,0,0,0,0,0,0,0,0,0,0,0,0,0,0,0"/>
                    </v:shape>
                    <v:shape id="Freeform 35" o:spid="_x0000_s1060" style="position:absolute;left:3498;top:4273;width:1626;height:1981;visibility:visible;mso-wrap-style:square;v-text-anchor:top" coordsize="25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fVMIA&#10;AADbAAAADwAAAGRycy9kb3ducmV2LnhtbESPzYoCMRCE74LvEFrwphkVRUajiLvCXubgzwM0k54f&#10;nHTGJOq4T28WFjwWVfUVtd52phEPcr62rGAyTkAQ51bXXCq4nA+jJQgfkDU2lknBizxsN/3eGlNt&#10;n3ykxymUIkLYp6igCqFNpfR5RQb92LbE0SusMxiidKXUDp8Rbho5TZKFNFhzXKiwpX1F+fV0Nwqy&#10;6/z226C7fN+zqT9mtyK8vgqlhoNutwIRqAuf8H/7RyuYzeDvS/w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F9UwgAAANsAAAAPAAAAAAAAAAAAAAAAAJgCAABkcnMvZG93&#10;bnJldi54bWxQSwUGAAAAAAQABAD1AAAAhwMAAAAA&#10;" path="m130,r26,2l179,12r21,13l219,45r16,23l246,94r8,30l256,156r-2,32l246,218r-11,26l219,267r-19,20l179,299r-23,11l130,312r-27,-2l79,299,58,287,39,267,23,244,10,218,2,188,,156,2,124,10,94,23,68,39,45,58,25,79,12,103,2,130,xe" fillcolor="#ffd34f" stroked="f">
                      <v:path arrowok="t" o:connecttype="custom" o:connectlocs="82550,0;99060,1270;113665,7620;127000,15875;139065,28575;149225,43180;156210,59690;161290,78740;162560,99060;161290,119380;156210,138430;149225,154940;139065,169545;127000,182245;113665,189865;99060,196850;82550,198120;65405,196850;50165,189865;36830,182245;24765,169545;14605,154940;6350,138430;1270,119380;0,99060;1270,78740;6350,59690;14605,43180;24765,28575;36830,15875;50165,7620;65405,1270;82550,0" o:connectangles="0,0,0,0,0,0,0,0,0,0,0,0,0,0,0,0,0,0,0,0,0,0,0,0,0,0,0,0,0,0,0,0,0"/>
                    </v:shape>
                    <v:shape id="Freeform 36" o:spid="_x0000_s1061" style="position:absolute;left:3530;top:4298;width:1562;height:1931;visibility:visible;mso-wrap-style:square;v-text-anchor:top" coordsize="24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TsIA&#10;AADbAAAADwAAAGRycy9kb3ducmV2LnhtbESPT4vCMBTE7wt+h/AEL4umqyJam4oIgidZ/1y8PZpn&#10;W2xeSpLV+u2NIOxxmJnfMNmqM424k/O1ZQU/owQEcWF1zaWC82k7nIPwAVljY5kUPMnDKu99ZZhq&#10;++AD3Y+hFBHCPkUFVQhtKqUvKjLoR7Yljt7VOoMhSldK7fAR4aaR4ySZSYM1x4UKW9pUVNyOf0aB&#10;r0t38u3u8vv8dnu32BozkWOlBv1uvQQRqAv/4U97pxVMpvD+En+Az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wZOwgAAANsAAAAPAAAAAAAAAAAAAAAAAJgCAABkcnMvZG93&#10;bnJldi54bWxQSwUGAAAAAAQABAD1AAAAhwMAAAAA&#10;" path="m125,r24,2l172,13r21,13l211,45r14,21l237,92r7,30l246,152r-2,30l237,212r-12,26l211,259r-18,19l172,291r-23,11l125,304r-25,-2l76,291,55,278,37,259,21,238,11,212,2,182,,152,2,122,11,92,21,66,37,45,55,26,76,13,100,2,125,xe" fillcolor="#ffd659" stroked="f">
                      <v:path arrowok="t" o:connecttype="custom" o:connectlocs="79375,0;94615,1270;109220,8255;122555,16510;133985,28575;142875,41910;150495,58420;154940,77470;156210,96520;154940,115570;150495,134620;142875,151130;133985,164465;122555,176530;109220,184785;94615,191770;79375,193040;63500,191770;48260,184785;34925,176530;23495,164465;13335,151130;6985,134620;1270,115570;0,96520;1270,77470;6985,58420;13335,41910;23495,28575;34925,16510;48260,8255;63500,1270;79375,0" o:connectangles="0,0,0,0,0,0,0,0,0,0,0,0,0,0,0,0,0,0,0,0,0,0,0,0,0,0,0,0,0,0,0,0,0"/>
                    </v:shape>
                    <v:shape id="Freeform 37" o:spid="_x0000_s1062" style="position:absolute;left:3562;top:4337;width:1505;height:1847;visibility:visible;mso-wrap-style:square;v-text-anchor:top" coordsize="23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kjMEA&#10;AADbAAAADwAAAGRycy9kb3ducmV2LnhtbESPzarCMBSE94LvEI7gTlMVRapRRCkouPFn4+7QHNti&#10;c1KbqNWnN8KFuxxm5htmvmxMKZ5Uu8KygkE/AkGcWl1wpuB8SnpTEM4jaywtk4I3OVgu2q05xtq+&#10;+EDPo89EgLCLUUHufRVL6dKcDLq+rYiDd7W1QR9knUld4yvATSmHUTSRBgsOCzlWtM4pvR0fRsFF&#10;3n1S0T797G5lctlONsOH/CjV7TSrGQhPjf8P/7W3WsFoDL8v4QfIx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5pIzBAAAA2wAAAA8AAAAAAAAAAAAAAAAAmAIAAGRycy9kb3du&#10;cmV2LnhtbFBLBQYAAAAABAAEAPUAAACGAwAAAAA=&#10;" path="m120,r24,2l165,11r20,15l202,43r16,22l229,90r7,26l237,146r-1,30l229,204r-11,23l202,249r-17,19l165,281r-21,8l120,291,95,289,72,281,53,268,36,249,20,227,9,204,2,176,,146,2,116,9,90,20,65,36,43,53,26,72,11,95,2,120,xe" fillcolor="#ffd860" stroked="f">
                      <v:path arrowok="t" o:connecttype="custom" o:connectlocs="76200,0;91440,1270;104775,6985;117475,16510;128270,27305;138430,41275;145415,57150;149860,73660;150495,92710;149860,111760;145415,129540;138430,144145;128270,158115;117475,170180;104775,178435;91440,183515;76200,184785;60325,183515;45720,178435;33655,170180;22860,158115;12700,144145;5715,129540;1270,111760;0,92710;1270,73660;5715,57150;12700,41275;22860,27305;33655,16510;45720,6985;60325,1270;76200,0" o:connectangles="0,0,0,0,0,0,0,0,0,0,0,0,0,0,0,0,0,0,0,0,0,0,0,0,0,0,0,0,0,0,0,0,0"/>
                    </v:shape>
                    <v:shape id="Freeform 38" o:spid="_x0000_s1063" style="position:absolute;left:3600;top:4381;width:1435;height:1765;visibility:visible;mso-wrap-style:square;v-text-anchor:top" coordsize="22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KdTsMA&#10;AADbAAAADwAAAGRycy9kb3ducmV2LnhtbESPQYvCMBSE78L+h/AW9iKadkVXqmlZBdGLh+r+gEfz&#10;bMs2L6WJWv31RhA8DjPzDbPMetOIC3WutqwgHkcgiAuray4V/B03ozkI55E1NpZJwY0cZOnHYImJ&#10;tlfO6XLwpQgQdgkqqLxvEyldUZFBN7YtcfBOtjPog+xKqTu8Brhp5HcUzaTBmsNChS2tKyr+D2ej&#10;YLi2zXSzvRdlHsvYr8x+/0Naqa/P/ncBwlPv3+FXe6cVTGb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KdTsMAAADbAAAADwAAAAAAAAAAAAAAAACYAgAAZHJzL2Rv&#10;d25yZXYueG1sUEsFBgAAAAAEAAQA9QAAAIgDAAAAAA==&#10;" path="m114,r23,2l158,10r19,13l195,40r12,22l217,85r7,26l226,139r-2,28l217,192r-10,24l195,237r-18,18l158,267r-21,9l114,278,91,276,70,267,51,255,33,237,19,216,9,192,2,167,,139,2,111,9,85,19,62,33,40,51,23,70,10,91,2,114,xe" fillcolor="#ffd86b" stroked="f">
                      <v:path arrowok="t" o:connecttype="custom" o:connectlocs="72390,0;86995,1270;100330,6350;112395,14605;123825,25400;131445,39370;137795,53975;142240,70485;143510,88265;142240,106045;137795,121920;131445,137160;123825,150495;112395,161925;100330,169545;86995,175260;72390,176530;57785,175260;44450,169545;32385,161925;20955,150495;12065,137160;5715,121920;1270,106045;0,88265;1270,70485;5715,53975;12065,39370;20955,25400;32385,14605;44450,6350;57785,1270;72390,0" o:connectangles="0,0,0,0,0,0,0,0,0,0,0,0,0,0,0,0,0,0,0,0,0,0,0,0,0,0,0,0,0,0,0,0,0"/>
                    </v:shape>
                    <v:shape id="Freeform 39" o:spid="_x0000_s1064" style="position:absolute;left:3619;top:4419;width:1384;height:1702;visibility:visible;mso-wrap-style:square;v-text-anchor:top" coordsize="21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xIMQA&#10;AADbAAAADwAAAGRycy9kb3ducmV2LnhtbESPT2sCMRTE7wW/Q3hCL0WztVBlNYoUKupB8Q94fWye&#10;m8XNyzZJ1+23N4VCj8PMb4aZLTpbi5Z8qBwreB1mIIgLpysuFZxPn4MJiBCRNdaOScEPBVjMe08z&#10;zLW784HaYyxFKuGQowITY5NLGQpDFsPQNcTJuzpvMSbpS6k93lO5reUoy96lxYrTgsGGPgwVt+O3&#10;VfAmX7789bA7rzJvdrfLVraby16p5363nIKI1MX/8B+91okbw++X9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sSDEAAAA2wAAAA8AAAAAAAAAAAAAAAAAmAIAAGRycy9k&#10;b3ducmV2LnhtbFBLBQYAAAAABAAEAPUAAACJAwAAAAA=&#10;" path="m111,r21,2l153,11r17,13l186,39r14,19l209,82r7,25l218,133r-2,28l209,186r-9,22l186,229r-16,15l153,257r-21,9l111,268,88,266,67,257,49,244,32,229,20,208,9,186,2,161,,133,2,107,9,82,20,58,32,39,49,24,67,11,88,2,111,xe" fillcolor="#ffdd75" stroked="f">
                      <v:path arrowok="t" o:connecttype="custom" o:connectlocs="70485,0;83820,1270;97155,6985;107950,15240;118110,24765;127000,36830;132715,52070;137160,67945;138430,84455;137160,102235;132715,118110;127000,132080;118110,145415;107950,154940;97155,163195;83820,168910;70485,170180;55880,168910;42545,163195;31115,154940;20320,145415;12700,132080;5715,118110;1270,102235;0,84455;1270,67945;5715,52070;12700,36830;20320,24765;31115,15240;42545,6985;55880,1270;70485,0" o:connectangles="0,0,0,0,0,0,0,0,0,0,0,0,0,0,0,0,0,0,0,0,0,0,0,0,0,0,0,0,0,0,0,0,0"/>
                    </v:shape>
                    <v:shape id="Freeform 40" o:spid="_x0000_s1065" style="position:absolute;left:3657;top:4464;width:1315;height:1612;visibility:visible;mso-wrap-style:square;v-text-anchor:top" coordsize="20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h48AA&#10;AADbAAAADwAAAGRycy9kb3ducmV2LnhtbERPy4rCMBTdC/5DuANuRFMfiHSMIoLoQpSqC5fX5k5b&#10;prkpTaz1781CcHk478WqNaVoqHaFZQWjYQSCOLW64EzB9bIdzEE4j6yxtEwKXuRgtex2Fhhr++SE&#10;mrPPRAhhF6OC3PsqltKlORl0Q1sRB+7P1gZ9gHUmdY3PEG5KOY6imTRYcGjIsaJNTun/+WEU9C/j&#10;0bxoDjPemikf77fTrk2kUr2fdv0LwlPrv+KPe68VTMLY8C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bh48AAAADbAAAADwAAAAAAAAAAAAAAAACYAgAAZHJzL2Rvd25y&#10;ZXYueG1sUEsFBgAAAAAEAAQA9QAAAIUDAAAAAA==&#10;" path="m105,r21,2l145,10r18,11l177,36r12,19l200,77r5,23l207,126r-2,26l200,175r-11,22l177,216r-14,17l145,244r-19,8l105,254,84,252,64,244,47,233,31,216,17,197,8,175,1,152,,126,1,100,8,77,17,55,31,36,47,21,64,10,84,2,105,xe" fillcolor="#ffdd7f" stroked="f">
                      <v:path arrowok="t" o:connecttype="custom" o:connectlocs="66675,0;80010,1270;92075,6350;103505,13335;112395,22860;120015,34925;127000,48895;130175,63500;131445,80010;130175,96520;127000,111125;120015,125095;112395,137160;103505,147955;92075,154940;80010,160020;66675,161290;53340,160020;40640,154940;29845,147955;19685,137160;10795,125095;5080,111125;635,96520;0,80010;635,63500;5080,48895;10795,34925;19685,22860;29845,13335;40640,6350;53340,1270;66675,0" o:connectangles="0,0,0,0,0,0,0,0,0,0,0,0,0,0,0,0,0,0,0,0,0,0,0,0,0,0,0,0,0,0,0,0,0"/>
                    </v:shape>
                    <v:shape id="Freeform 41" o:spid="_x0000_s1066" style="position:absolute;left:3689;top:4489;width:1257;height:1549;visibility:visible;mso-wrap-style:square;v-text-anchor:top" coordsize="19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btMMA&#10;AADbAAAADwAAAGRycy9kb3ducmV2LnhtbESPQWvCQBSE74L/YXmCN92opdXoKiJYWuilUcHjI/vM&#10;RrNvQ3Yb03/fLQgeh5n5hlltOluJlhpfOlYwGScgiHOnSy4UHA/70RyED8gaK8ek4Jc8bNb93gpT&#10;7e78TW0WChEh7FNUYEKoUyl9bsiiH7uaOHoX11gMUTaF1A3eI9xWcpokr9JiyXHBYE07Q/kt+7EK&#10;/Nd5cqP37NS+JflnJw/uavBFqeGg2y5BBOrCM/xof2gFswX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ebtMMAAADbAAAADwAAAAAAAAAAAAAAAACYAgAAZHJzL2Rv&#10;d25yZXYueG1sUEsFBgAAAAAEAAQA9QAAAIgDAAAAAA==&#10;" path="m100,r19,2l138,11r16,10l170,36r11,17l191,75r5,23l198,122r-2,26l191,169r-10,21l170,208r-16,15l138,235r-19,7l100,244,79,242,61,235,44,223,30,208,17,190,7,169,2,148,,122,2,98,7,75,17,53,30,36,44,21,61,11,79,2,100,xe" fillcolor="#ffe289" stroked="f">
                      <v:path arrowok="t" o:connecttype="custom" o:connectlocs="63500,0;75565,1270;87630,6985;97790,13335;107950,22860;114935,33655;121285,47625;124460,62230;125730,77470;124460,93980;121285,107315;114935,120650;107950,132080;97790,141605;87630,149225;75565,153670;63500,154940;50165,153670;38735,149225;27940,141605;19050,132080;10795,120650;4445,107315;1270,93980;0,77470;1270,62230;4445,47625;10795,33655;19050,22860;27940,13335;38735,6985;50165,1270;63500,0" o:connectangles="0,0,0,0,0,0,0,0,0,0,0,0,0,0,0,0,0,0,0,0,0,0,0,0,0,0,0,0,0,0,0,0,0"/>
                    </v:shape>
                    <v:shape id="Freeform 42" o:spid="_x0000_s1067" style="position:absolute;left:3721;top:4527;width:1193;height:1473;visibility:visible;mso-wrap-style:square;v-text-anchor:top" coordsize="18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xz7wA&#10;AADbAAAADwAAAGRycy9kb3ducmV2LnhtbERPuwrCMBTdBf8hXMFNU0VFqlFEVDq4+BgcL821LTY3&#10;pUm1+vVmEBwP571ct6YUT6pdYVnBaBiBIE6tLjhTcL3sB3MQziNrLC2Tgjc5WK+6nSXG2r74RM+z&#10;z0QIYRejgtz7KpbSpTkZdENbEQfubmuDPsA6k7rGVwg3pRxH0UwaLDg05FjRNqf0cW6Mgs8hGh+O&#10;id7tXLK/WTNFyQ0q1e+1mwUIT63/i3/uRCuYhP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K7HPvAAAANsAAAAPAAAAAAAAAAAAAAAAAJgCAABkcnMvZG93bnJldi54&#10;bWxQSwUGAAAAAAQABAD1AAAAgQMAAAAA&#10;" path="m95,r19,2l132,9r15,11l161,35r11,17l181,71r5,21l188,116r-2,23l181,161r-9,19l161,197r-14,15l132,223r-18,6l95,232,76,229,58,223,42,212,28,197,16,180,7,161,2,139,,116,2,92,7,71,16,52,28,35,42,20,58,9,76,2,95,xe" fillcolor="#ffe293" stroked="f">
                      <v:path arrowok="t" o:connecttype="custom" o:connectlocs="60325,0;72390,1270;83820,5715;93345,12700;102235,22225;109220,33020;114935,45085;118110,58420;119380,73660;118110,88265;114935,102235;109220,114300;102235,125095;93345,134620;83820,141605;72390,145415;60325,147320;48260,145415;36830,141605;26670,134620;17780,125095;10160,114300;4445,102235;1270,88265;0,73660;1270,58420;4445,45085;10160,33020;17780,22225;26670,12700;36830,5715;48260,1270;60325,0" o:connectangles="0,0,0,0,0,0,0,0,0,0,0,0,0,0,0,0,0,0,0,0,0,0,0,0,0,0,0,0,0,0,0,0,0"/>
                    </v:shape>
                    <v:shape id="Freeform 43" o:spid="_x0000_s1068" style="position:absolute;left:3746;top:4572;width:1137;height:1397;visibility:visible;mso-wrap-style:square;v-text-anchor:top" coordsize="17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wXcEA&#10;AADbAAAADwAAAGRycy9kb3ducmV2LnhtbESP3YrCMBSE7wXfIRzBO00rsizVKP6CV3XVPsChObbF&#10;5qQ0UevbmwXBy2FmvmHmy87U4kGtqywriMcRCOLc6ooLBdllP/oF4TyyxtoyKXiRg+Wi35tjou2T&#10;T/Q4+0IECLsEFZTeN4mULi/JoBvbhjh4V9sa9EG2hdQtPgPc1HISRT/SYMVhocSGNiXlt/PdKNim&#10;h3RdpNuNzrr1Lo6zY7b7Oyo1HHSrGQhPnf+GP+2DVjCN4f9L+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lsF3BAAAA2wAAAA8AAAAAAAAAAAAAAAAAmAIAAGRycy9kb3du&#10;cmV2LnhtbFBLBQYAAAAABAAEAPUAAACGAwAAAAA=&#10;" path="m91,r17,2l126,8r14,11l154,32r10,17l172,66r5,22l179,109r-2,23l172,152r-8,19l154,188r-14,13l126,212r-18,6l91,220,72,218,56,212,40,201,26,188,15,171,7,152,1,132,,109,1,88,7,66,15,49,26,32,40,19,56,8,72,2,91,xe" fillcolor="#ffe59e" stroked="f">
                      <v:path arrowok="t" o:connecttype="custom" o:connectlocs="57785,0;68580,1270;80010,5080;88900,12065;97790,20320;104140,31115;109220,41910;112395,55880;113665,69215;112395,83820;109220,96520;104140,108585;97790,119380;88900,127635;80010,134620;68580,138430;57785,139700;45720,138430;35560,134620;25400,127635;16510,119380;9525,108585;4445,96520;635,83820;0,69215;635,55880;4445,41910;9525,31115;16510,20320;25400,12065;35560,5080;45720,1270;57785,0" o:connectangles="0,0,0,0,0,0,0,0,0,0,0,0,0,0,0,0,0,0,0,0,0,0,0,0,0,0,0,0,0,0,0,0,0"/>
                    </v:shape>
                    <v:shape id="Freeform 44" o:spid="_x0000_s1069" style="position:absolute;left:3778;top:4610;width:1067;height:1320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NCMcA&#10;AADbAAAADwAAAGRycy9kb3ducmV2LnhtbESP3WrCQBSE7wt9h+UUelc3SomSukr8K0VBqRWKd4fs&#10;MQnJng3ZraY+vVsoeDnMzDfMeNqZWpypdaVlBf1eBII4s7rkXMHha/UyAuE8ssbaMin4JQfTyePD&#10;GBNtL/xJ573PRYCwS1BB4X2TSOmyggy6nm2Ig3eyrUEfZJtL3eIlwE0tB1EUS4Mlh4UCG5oXlFX7&#10;H6Ngs17ujotYHqrRMD1+X7fr2fs2Vur5qUvfQHjq/D383/7QCl4H8Pcl/AA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+DQjHAAAA2wAAAA8AAAAAAAAAAAAAAAAAmAIAAGRy&#10;cy9kb3ducmV2LnhtbFBLBQYAAAAABAAEAPUAAACMAwAAAAA=&#10;" path="m86,r17,2l119,9r14,8l145,30r9,15l161,62r6,20l168,103r-1,21l161,144r-7,17l145,178r-12,13l119,199r-16,7l86,208,68,206,52,199,38,191,24,178,14,161,7,144,2,124,,103,2,82,7,62,14,45,24,30,38,17,52,9,68,2,86,xe" fillcolor="#ffe8a5" stroked="f">
                      <v:path arrowok="t" o:connecttype="custom" o:connectlocs="54610,0;65405,1270;75565,5715;84455,10795;92075,19050;97790,28575;102235,39370;106045,52070;106680,65405;106045,78740;102235,91440;97790,102235;92075,113030;84455,121285;75565,126365;65405,130810;54610,132080;43180,130810;33020,126365;24130,121285;15240,113030;8890,102235;4445,91440;1270,78740;0,65405;1270,52070;4445,39370;8890,28575;15240,19050;24130,10795;33020,5715;43180,1270;54610,0" o:connectangles="0,0,0,0,0,0,0,0,0,0,0,0,0,0,0,0,0,0,0,0,0,0,0,0,0,0,0,0,0,0,0,0,0"/>
                    </v:shape>
                    <v:shape id="Freeform 45" o:spid="_x0000_s1070" style="position:absolute;left:3810;top:4635;width:1016;height:1251;visibility:visible;mso-wrap-style:square;v-text-anchor:top" coordsize="16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1xsAA&#10;AADbAAAADwAAAGRycy9kb3ducmV2LnhtbERPW2vCMBR+H+w/hCP4NlMvDFeNMhyDvfigloFvh+aY&#10;FpuT0MS2+/dGEPb48d3X28E2oqM21I4VTCcZCOLS6ZqNguL0/bYEESKyxsYxKfijANvN68sac+16&#10;PlB3jEakEA45Kqhi9LmUoazIYpg4T5y4i2stxgRbI3WLfQq3jZxl2bu0WHNqqNDTrqLyerxZBd4X&#10;zdd52plC7s+7IfTm9yPtUePR8LkCEWmI/+Kn+0crWMzh8SX9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h1xsAAAADbAAAADwAAAAAAAAAAAAAAAACYAgAAZHJzL2Rvd25y&#10;ZXYueG1sUEsFBgAAAAAEAAQA9QAAAIUDAAAAAA==&#10;" path="m81,l97,3r15,6l125,18r12,12l146,43r7,17l158,80r2,19l158,118r-5,19l146,155r-9,15l125,180r-13,9l97,195r-16,2l65,195,49,189,35,180,23,170,14,155,7,137,2,118,,99,2,80,7,60,14,43,23,30,35,18,49,9,65,3,81,xe" fillcolor="#ffeaaf" stroked="f">
                      <v:path arrowok="t" o:connecttype="custom" o:connectlocs="51435,0;61595,1905;71120,5715;79375,11430;86995,19050;92710,27305;97155,38100;100330,50800;101600,62865;100330,74930;97155,86995;92710,98425;86995,107950;79375,114300;71120,120015;61595,123825;51435,125095;41275,123825;31115,120015;22225,114300;14605,107950;8890,98425;4445,86995;1270,74930;0,62865;1270,50800;4445,38100;8890,27305;14605,19050;22225,11430;31115,5715;41275,1905;51435,0" o:connectangles="0,0,0,0,0,0,0,0,0,0,0,0,0,0,0,0,0,0,0,0,0,0,0,0,0,0,0,0,0,0,0,0,0"/>
                    </v:shape>
                    <v:shape id="Freeform 46" o:spid="_x0000_s1071" style="position:absolute;left:3841;top:4679;width:946;height:1182;visibility:visible;mso-wrap-style:square;v-text-anchor:top" coordsize="1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mTi8QA&#10;AADbAAAADwAAAGRycy9kb3ducmV2LnhtbESPQWvCQBSE74L/YXkFL6IbRYumriIBqQcvmlKvj+wz&#10;mzb7NmRXk/57t1DocZiZb5jNrre1eFDrK8cKZtMEBHHhdMWlgo/8MFmB8AFZY+2YFPyQh912ONhg&#10;ql3HZ3pcQikihH2KCkwITSqlLwxZ9FPXEEfv5lqLIcq2lLrFLsJtLedJ8iotVhwXDDaUGSq+L3er&#10;YHW6ZsXy03DWH9d5/lV24+R9r9Topd+/gQjUh//wX/uoFSwW8Psl/gC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5k4vEAAAA2wAAAA8AAAAAAAAAAAAAAAAAmAIAAGRycy9k&#10;b3ducmV2LnhtbFBLBQYAAAAABAAEAPUAAACJAwAAAAA=&#10;" path="m76,l92,2r14,4l118,17r10,11l137,41r7,17l148,75r1,17l148,111r-4,17l137,143r-9,15l118,169r-12,9l92,184r-16,2l60,184,46,178,34,169,23,158,13,143,6,128,2,111,,92,2,75,6,58,13,41,23,28,34,17,46,6,60,2,76,xe" fillcolor="#ffedba" stroked="f">
                      <v:path arrowok="t" o:connecttype="custom" o:connectlocs="48260,0;58420,1270;67310,3810;74930,10795;81280,17780;86995,26035;91440,36830;93980,47625;94615,58420;93980,70485;91440,81280;86995,90805;81280,100330;74930,107315;67310,113030;58420,116840;48260,118110;38100,116840;29210,113030;21590,107315;14605,100330;8255,90805;3810,81280;1270,70485;0,58420;1270,47625;3810,36830;8255,26035;14605,17780;21590,10795;29210,3810;38100,1270;48260,0" o:connectangles="0,0,0,0,0,0,0,0,0,0,0,0,0,0,0,0,0,0,0,0,0,0,0,0,0,0,0,0,0,0,0,0,0"/>
                    </v:shape>
                    <v:shape id="Freeform 47" o:spid="_x0000_s1072" style="position:absolute;left:3867;top:4718;width:901;height:1104;visibility:visible;mso-wrap-style:square;v-text-anchor:top" coordsize="14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GKcQA&#10;AADbAAAADwAAAGRycy9kb3ducmV2LnhtbESPS2vCQBSF94L/YbhCd3ViaMWmTkQLhUJXvrDuLpmb&#10;TGjmTpqZmvTfO0LB5eE8Ps5yNdhGXKjztWMFs2kCgrhwuuZKwWH//rgA4QOyxsYxKfgjD6t8PFpi&#10;pl3PW7rsQiXiCPsMFZgQ2kxKXxiy6KeuJY5e6TqLIcqukrrDPo7bRqZJMpcWa44Egy29GSq+d7/2&#10;xi3PyTp9+UyP59PX5qffFuFklHqYDOtXEIGGcA//tz+0gqdnu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SRinEAAAA2wAAAA8AAAAAAAAAAAAAAAAAmAIAAGRycy9k&#10;b3ducmV2LnhtbFBLBQYAAAAABAAEAPUAAACJAwAAAAA=&#10;" path="m72,l86,2r14,5l110,15r11,11l130,39r7,13l140,69r2,17l140,103r-3,17l130,135r-9,13l110,159r-10,8l86,172r-14,2l58,172,44,167,31,159,21,148,12,135,5,120,2,103,,86,2,69,5,52,12,39,21,26,31,15,44,7,58,2,72,xe" fillcolor="#ffefc4" stroked="f">
                      <v:path arrowok="t" o:connecttype="custom" o:connectlocs="45720,0;54610,1270;63500,4445;69850,9525;76835,16510;82550,24765;86995,33020;88900,43815;90170,54610;88900,65405;86995,76200;82550,85725;76835,93980;69850,100965;63500,106045;54610,109220;45720,110490;36830,109220;27940,106045;19685,100965;13335,93980;7620,85725;3175,76200;1270,65405;0,54610;1270,43815;3175,33020;7620,24765;13335,16510;19685,9525;27940,4445;36830,1270;45720,0" o:connectangles="0,0,0,0,0,0,0,0,0,0,0,0,0,0,0,0,0,0,0,0,0,0,0,0,0,0,0,0,0,0,0,0,0"/>
                    </v:shape>
                    <v:shape id="Freeform 48" o:spid="_x0000_s1073" style="position:absolute;left:3898;top:4762;width:845;height:1016;visibility:visible;mso-wrap-style:square;v-text-anchor:top" coordsize="13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58EA&#10;AADbAAAADwAAAGRycy9kb3ducmV2LnhtbESPT4vCMBTE74LfITxhb5oqiyzVKCKIHnf9c382z6ba&#10;vJQmttVPbwRhj8PM/IaZLztbioZqXzhWMB4lIIgzpwvOFRwPm+EPCB+QNZaOScGDPCwX/d4cU+1a&#10;/qNmH3IRIexTVGBCqFIpfWbIoh+5ijh6F1dbDFHWudQ1thFuSzlJkqm0WHBcMFjR2lB229+tgvZx&#10;rcy6oedzW7hk5fXpfPzdKPU16FYzEIG68B/+tHdawfcU3l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2+fBAAAA2wAAAA8AAAAAAAAAAAAAAAAAmAIAAGRycy9kb3du&#10;cmV2LnhtbFBLBQYAAAAABAAEAPUAAACGAwAAAAA=&#10;" path="m67,l81,2,93,6r11,7l114,23r9,13l128,49r4,15l133,81r-1,15l128,111r-5,13l114,137r-10,10l93,154r-12,4l67,160,53,158,40,154,30,147,19,137,11,124,5,111,2,96,,81,2,64,5,49,11,36,19,23,30,13,40,6,53,2,67,xe" fillcolor="#fff2ce" stroked="f">
                      <v:path arrowok="t" o:connecttype="custom" o:connectlocs="42545,0;51435,1270;59055,3810;66040,8255;72390,14605;78105,22860;81280,31115;83820,40640;84455,51435;83820,60960;81280,70485;78105,78740;72390,86995;66040,93345;59055,97790;51435,100330;42545,101600;33655,100330;25400,97790;19050,93345;12065,86995;6985,78740;3175,70485;1270,60960;0,51435;1270,40640;3175,31115;6985,22860;12065,14605;19050,8255;25400,3810;33655,1270;42545,0" o:connectangles="0,0,0,0,0,0,0,0,0,0,0,0,0,0,0,0,0,0,0,0,0,0,0,0,0,0,0,0,0,0,0,0,0"/>
                    </v:shape>
                    <v:shape id="Freeform 49" o:spid="_x0000_s1074" style="position:absolute;left:3930;top:4800;width:781;height:940;visibility:visible;mso-wrap-style:square;v-text-anchor:top" coordsize="12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CVcYA&#10;AADbAAAADwAAAGRycy9kb3ducmV2LnhtbESPQWvCQBSE74X+h+UJXopuKq1KdBWpLYjQQ9WLt2f2&#10;mQTz3qbZVVN/vVso9DjMzDfMdN5ypS7U+NKJged+Aookc7aU3MBu+9Ebg/IBxWLlhAz8kIf57PFh&#10;iql1V/miyybkKkLEp2igCKFOtfZZQYy+72qS6B1dwxiibHJtG7xGOFd6kCRDzVhKXCiwpreCstPm&#10;zAZu/PTNfBgsqs/Ver1c7vf2/fBqTLfTLiagArXhP/zXXlkDLyP4/RJ/gJ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uCVcYAAADbAAAADwAAAAAAAAAAAAAAAACYAgAAZHJz&#10;L2Rvd25yZXYueG1sUEsFBgAAAAAEAAQA9QAAAIsDAAAAAA==&#10;" path="m62,l74,2,85,7r10,6l106,22r7,10l118,45r3,15l123,75r-2,15l118,103r-5,13l106,126r-11,9l85,141r-11,5l62,148,50,146,39,141,28,135,18,126,11,116,6,103,2,90,,75,2,60,6,45,11,32,18,22,28,13,39,7,50,2,62,xe" fillcolor="#fff4d8" stroked="f">
                      <v:path arrowok="t" o:connecttype="custom" o:connectlocs="39370,0;46990,1270;53975,4445;60325,8255;67310,13970;71755,20320;74930,28575;76835,38100;78105,47625;76835,57150;74930,65405;71755,73660;67310,80010;60325,85725;53975,89535;46990,92710;39370,93980;31750,92710;24765,89535;17780,85725;11430,80010;6985,73660;3810,65405;1270,57150;0,47625;1270,38100;3810,28575;6985,20320;11430,13970;17780,8255;24765,4445;31750,1270;39370,0" o:connectangles="0,0,0,0,0,0,0,0,0,0,0,0,0,0,0,0,0,0,0,0,0,0,0,0,0,0,0,0,0,0,0,0,0"/>
                    </v:shape>
                    <v:shape id="Freeform 50" o:spid="_x0000_s1075" style="position:absolute;left:3968;top:4826;width:711;height:889;visibility:visible;mso-wrap-style:square;v-text-anchor:top" coordsize="11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PSMIA&#10;AADbAAAADwAAAGRycy9kb3ducmV2LnhtbERPXWvCMBR9F/wP4Qp7W1PnEOmMpQoDN+ZgdXu/NHdN&#10;tbkpTdS6X28eBj4ezvcyH2wrztT7xrGCaZKCIK6cbrhW8L1/fVyA8AFZY+uYFFzJQ74aj5aYaXfh&#10;LzqXoRYxhH2GCkwIXSalrwxZ9InriCP363qLIcK+lrrHSwy3rXxK07m02HBsMNjRxlB1LE9Wwbv5&#10;OJVFOf+szVWG3c/68Hac/Sn1MBmKFxCBhnAX/7u3WsFzHBu/x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U9IwgAAANsAAAAPAAAAAAAAAAAAAAAAAJgCAABkcnMvZG93&#10;bnJldi54bWxQSwUGAAAAAAQABAD1AAAAhwMAAAAA&#10;" path="m56,l68,3,79,7r8,6l96,22r7,11l108,43r2,13l112,71r-2,13l108,97r-5,13l96,118r-9,9l79,133r-11,4l56,140,44,137,33,133r-9,-6l15,118,8,110,3,97,1,84,,71,1,56,3,43,8,33,15,22r9,-9l33,7,44,3,56,xe" fillcolor="#fff7e2" stroked="f">
                      <v:path arrowok="t" o:connecttype="custom" o:connectlocs="35560,0;43180,1905;50165,4445;55245,8255;60960,13970;65405,20955;68580,27305;69850,35560;71120,45085;69850,53340;68580,61595;65405,69850;60960,74930;55245,80645;50165,84455;43180,86995;35560,88900;27940,86995;20955,84455;15240,80645;9525,74930;5080,69850;1905,61595;635,53340;0,45085;635,35560;1905,27305;5080,20955;9525,13970;15240,8255;20955,4445;27940,1905;35560,0" o:connectangles="0,0,0,0,0,0,0,0,0,0,0,0,0,0,0,0,0,0,0,0,0,0,0,0,0,0,0,0,0,0,0,0,0"/>
                    </v:shape>
                    <v:shape id="Freeform 51" o:spid="_x0000_s1076" style="position:absolute;left:3987;top:4870;width:661;height:800;visibility:visible;mso-wrap-style:square;v-text-anchor:top" coordsize="10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U38UA&#10;AADbAAAADwAAAGRycy9kb3ducmV2LnhtbESPT2vCQBTE7wW/w/KE3nRTaaNN3QQRLPXoP7S3R/Y1&#10;Sc2+DdmtRj+9Kwg9DjPzG2aadaYWJ2pdZVnByzACQZxbXXGhYLtZDCYgnEfWWFsmBRdykKW9pykm&#10;2p55Rae1L0SAsEtQQel9k0jp8pIMuqFtiIP3Y1uDPsi2kLrFc4CbWo6iKJYGKw4LJTY0Lyk/rv+M&#10;gtlyH7/tDlUzr7/t76cZX+Pt6KrUc7+bfYDw1Pn/8KP9pRW8vsP9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tTfxQAAANsAAAAPAAAAAAAAAAAAAAAAAJgCAABkcnMv&#10;ZG93bnJldi54bWxQSwUGAAAAAAQABAD1AAAAigMAAAAA&#10;" path="m53,l72,4,90,19r10,19l104,64r-4,24l90,107,72,122r-19,4l42,124r-8,-2l23,115r-7,-8l9,98,4,88,2,77,,64,2,51,4,38,9,28r7,-9l23,11,34,4,42,2,53,xe" fillcolor="#fff9ea" stroked="f">
                      <v:path arrowok="t" o:connecttype="custom" o:connectlocs="33655,0;45720,2540;57150,12065;63500,24130;66040,40640;63500,55880;57150,67945;45720,77470;33655,80010;26670,78740;21590,77470;14605,73025;10160,67945;5715,62230;2540,55880;1270,48895;0,40640;1270,32385;2540,24130;5715,17780;10160,12065;14605,6985;21590,2540;26670,1270;33655,0" o:connectangles="0,0,0,0,0,0,0,0,0,0,0,0,0,0,0,0,0,0,0,0,0,0,0,0,0"/>
                    </v:shape>
                    <v:shape id="Freeform 52" o:spid="_x0000_s1077" style="position:absolute;left:4019;top:4908;width:603;height:724;visibility:visible;mso-wrap-style:square;v-text-anchor:top" coordsize="9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Z58IA&#10;AADbAAAADwAAAGRycy9kb3ducmV2LnhtbERPy4rCMBTdC/5DuIIbGVMFi3SaigqCLlyMD3B2l+ZO&#10;W21uShO1ztdPFgMuD+edLjpTiwe1rrKsYDKOQBDnVldcKDgdNx9zEM4ja6wtk4IXOVhk/V6KibZP&#10;/qLHwRcihLBLUEHpfZNI6fKSDLqxbYgD92Nbgz7AtpC6xWcIN7WcRlEsDVYcGkpsaF1SfjvcjYLf&#10;eFTs9+fvTl+vO7nycX15jc5KDQfd8hOEp86/xf/urVYwC+vD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ZnnwgAAANsAAAAPAAAAAAAAAAAAAAAAAJgCAABkcnMvZG93&#10;bnJldi54bWxQSwUGAAAAAAQABAD1AAAAhwMAAAAA&#10;" path="m48,l67,5,81,17,92,35r3,23l92,79,81,97,67,109r-19,5l29,109,14,97,4,79,,58,4,35,14,17,29,5,48,xe" fillcolor="#fffcf4" stroked="f">
                      <v:path arrowok="t" o:connecttype="custom" o:connectlocs="30480,0;42545,3175;51435,10795;58420,22225;60325,36830;58420,50165;51435,61595;42545,69215;30480,72390;18415,69215;8890,61595;2540,50165;0,36830;2540,22225;8890,10795;18415,3175;30480,0" o:connectangles="0,0,0,0,0,0,0,0,0,0,0,0,0,0,0,0,0"/>
                    </v:shape>
                    <v:shape id="Freeform 53" o:spid="_x0000_s1078" style="position:absolute;left:4057;top:4953;width:534;height:647;visibility:visible;mso-wrap-style:square;v-text-anchor:top" coordsize="8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kesMA&#10;AADbAAAADwAAAGRycy9kb3ducmV2LnhtbESPQWvCQBSE70L/w/KE3nRjIFJSV9FCqTcxitDbI/vM&#10;BrNv0+zGxH/vFgo9DjPzDbPajLYRd+p87VjBYp6AIC6drrlScD59zt5A+ICssXFMCh7kYbN+maww&#10;127gI92LUIkIYZ+jAhNCm0vpS0MW/dy1xNG7us5iiLKrpO5wiHDbyDRJltJizXHBYEsfhspb0VsF&#10;/dd3uGhf7dLH6WdPVLSH4Zop9Todt+8gAo3hP/zX3msF2QJ+v8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ukesMAAADbAAAADwAAAAAAAAAAAAAAAACYAgAAZHJzL2Rv&#10;d25yZXYueG1sUEsFBgAAAAAEAAQA9QAAAIgDAAAAAA==&#10;" path="m,51l3,32,12,15,26,4,42,,58,4,72,15r8,17l84,51,80,70,72,87,58,98r-16,4l26,98,12,87,3,70,,51xe" stroked="f">
                      <v:path arrowok="t" o:connecttype="custom" o:connectlocs="0,32385;1905,20320;7620,9525;16510,2540;26670,0;36830,2540;45720,9525;50800,20320;53340,32385;50800,44450;45720,55245;36830,62230;26670,64770;16510,62230;7620,55245;1905,44450;0,32385" o:connectangles="0,0,0,0,0,0,0,0,0,0,0,0,0,0,0,0,0"/>
                    </v:shape>
                    <v:shape id="Freeform 54" o:spid="_x0000_s1079" style="position:absolute;left:4635;top:9899;width:838;height:1048;visibility:visible;mso-wrap-style:square;v-text-anchor:top" coordsize="13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Z1MQA&#10;AADbAAAADwAAAGRycy9kb3ducmV2LnhtbESP3WrCQBSE7wu+w3IEb0rdKFgldRV/EISC0Cill4fs&#10;MYlmz4bdNca37wqFXg4z8w0zX3amFi05X1lWMBomIIhzqysuFJyOu7cZCB+QNdaWScGDPCwXvZc5&#10;ptre+YvaLBQiQtinqKAMoUml9HlJBv3QNsTRO1tnMETpCqkd3iPc1HKcJO/SYMVxocSGNiXl1+xm&#10;FCS85SkXt59pe9Gn1+7g1t+7T6UG/W71ASJQF/7Df+29VjAZw/N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mdTEAAAA2wAAAA8AAAAAAAAAAAAAAAAAmAIAAGRycy9k&#10;b3ducmV2LnhtbFBLBQYAAAAABAAEAPUAAACJAwAAAAA=&#10;" path="m,81l2,64,5,49,10,36,19,23,28,13,39,6,51,2,65,,79,2,91,6r11,7l112,23r9,13l126,49r4,15l132,81r-2,17l126,113r-5,15l112,141r-10,9l91,158r-12,5l65,165,51,163,39,158,28,150r-9,-9l10,128,5,113,2,98,,81xe" fillcolor="#00ff3f" stroked="f">
                      <v:path arrowok="t" o:connecttype="custom" o:connectlocs="0,51435;1270,40640;3175,31115;6350,22860;12065,14605;17780,8255;24765,3810;32385,1270;41275,0;50165,1270;57785,3810;64770,8255;71120,14605;76835,22860;80010,31115;82550,40640;83820,51435;82550,62230;80010,71755;76835,81280;71120,89535;64770,95250;57785,100330;50165,103505;41275,104775;32385,103505;24765,100330;17780,95250;12065,89535;6350,81280;3175,71755;1270,62230;0,51435" o:connectangles="0,0,0,0,0,0,0,0,0,0,0,0,0,0,0,0,0,0,0,0,0,0,0,0,0,0,0,0,0,0,0,0,0"/>
                    </v:shape>
                    <v:shape id="Freeform 55" o:spid="_x0000_s1080" style="position:absolute;left:4648;top:9912;width:813;height:1022;visibility:visible;mso-wrap-style:square;v-text-anchor:top" coordsize="12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1cIA&#10;AADbAAAADwAAAGRycy9kb3ducmV2LnhtbESP0YrCMBRE34X9h3AXfNNUF8tSjSLLCgsW0a4fcGmu&#10;TbG5KU3U+vdGEHwcZuYMs1j1thFX6nztWMFknIAgLp2uuVJw/N+MvkH4gKyxcUwK7uRhtfwYLDDT&#10;7sYHuhahEhHCPkMFJoQ2k9KXhiz6sWuJo3dyncUQZVdJ3eEtwm0jp0mSSos1xwWDLf0YKs/FxSpI&#10;KT9N70Val9V+vdvn2988mESp4We/noMI1Id3+NX+0wpmX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a/VwgAAANsAAAAPAAAAAAAAAAAAAAAAAJgCAABkcnMvZG93&#10;bnJldi54bWxQSwUGAAAAAAQABAD1AAAAhwMAAAAA&#10;" path="m63,l77,2,89,6r11,7l108,24r9,12l123,49r3,15l128,79r-2,17l123,111r-6,13l108,137r-8,11l89,154r-12,4l63,161,51,158,38,154,28,148,19,137,10,124,5,111,1,96,,79,1,64,5,49,10,36,19,24,28,13,38,6,51,2,63,xe" fillcolor="#0aff47" stroked="f">
                      <v:path arrowok="t" o:connecttype="custom" o:connectlocs="40005,0;48895,1270;56515,3810;63500,8255;68580,15240;74295,22860;78105,31115;80010,40640;81280,50165;80010,60960;78105,70485;74295,78740;68580,86995;63500,93980;56515,97790;48895,100330;40005,102235;32385,100330;24130,97790;17780,93980;12065,86995;6350,78740;3175,70485;635,60960;0,50165;635,40640;3175,31115;6350,22860;12065,15240;17780,8255;24130,3810;32385,1270;40005,0" o:connectangles="0,0,0,0,0,0,0,0,0,0,0,0,0,0,0,0,0,0,0,0,0,0,0,0,0,0,0,0,0,0,0,0,0"/>
                    </v:shape>
                    <v:shape id="Freeform 56" o:spid="_x0000_s1081" style="position:absolute;left:4654;top:9925;width:794;height:977;visibility:visible;mso-wrap-style:square;v-text-anchor:top" coordsize="1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HscQA&#10;AADbAAAADwAAAGRycy9kb3ducmV2LnhtbESPQWvCQBSE7wX/w/IEb3WjtNLGbERbBCkImtr7I/tM&#10;0mbfptk1pv76riB4HGbmGyZZ9KYWHbWusqxgMo5AEOdWV1woOHyuH19AOI+ssbZMCv7IwSIdPCQY&#10;a3vmPXWZL0SAsItRQel9E0vp8pIMurFtiIN3tK1BH2RbSN3iOcBNLadRNJMGKw4LJTb0VlL+k52M&#10;Atpd9iv8/josO/Lb13zyUV/ef5UaDfvlHISn3t/Dt/ZGK3h+gu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2R7HEAAAA2wAAAA8AAAAAAAAAAAAAAAAAmAIAAGRycy9k&#10;b3ducmV2LnhtbFBLBQYAAAAABAAEAPUAAACJAwAAAAA=&#10;" path="m62,l74,2,86,7r11,6l107,24r7,10l120,47r3,15l125,77r-2,15l120,107r-6,13l107,131,97,141r-11,7l74,152r-12,2l50,152,37,148,27,141,18,131,11,120,6,107,2,92,,77,2,62,6,47,11,34,18,24,27,13,37,7,50,2,62,xe" fillcolor="#14ff4f" stroked="f">
                      <v:path arrowok="t" o:connecttype="custom" o:connectlocs="39370,0;46990,1270;54610,4445;61595,8255;67945,15240;72390,21590;76200,29845;78105,39370;79375,48895;78105,58420;76200,67945;72390,76200;67945,83185;61595,89535;54610,93980;46990,96520;39370,97790;31750,96520;23495,93980;17145,89535;11430,83185;6985,76200;3810,67945;1270,58420;0,48895;1270,39370;3810,29845;6985,21590;11430,15240;17145,8255;23495,4445;31750,1270;39370,0" o:connectangles="0,0,0,0,0,0,0,0,0,0,0,0,0,0,0,0,0,0,0,0,0,0,0,0,0,0,0,0,0,0,0,0,0"/>
                    </v:shape>
                    <v:shape id="Freeform 57" o:spid="_x0000_s1082" style="position:absolute;left:4667;top:9950;width:768;height:940;visibility:visible;mso-wrap-style:square;v-text-anchor:top" coordsize="1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qa8UA&#10;AADbAAAADwAAAGRycy9kb3ducmV2LnhtbESPQWsCMRSE7wX/Q3hCL0WzLdjKahRbWGg9FLp60Ntz&#10;89wsbl6WJHW3/74RCj0OM/MNs1wPthVX8qFxrOBxmoEgrpxuuFaw3xWTOYgQkTW2jknBDwVYr0Z3&#10;S8y16/mLrmWsRYJwyFGBibHLpQyVIYth6jri5J2dtxiT9LXUHvsEt618yrJnabHhtGCwozdD1aX8&#10;tgr8y2lrj4Y+i0P/0LmPspi/+lap+/GwWYCINMT/8F/7XSuYzeD2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iprxQAAANsAAAAPAAAAAAAAAAAAAAAAAJgCAABkcnMv&#10;ZG93bnJldi54bWxQSwUGAAAAAAQABAD1AAAAigMAAAAA&#10;" path="m60,l72,3,83,7r10,6l104,22r7,11l116,45r4,13l121,73r-1,15l116,103r-5,13l104,127r-11,8l83,142r-11,4l60,148,48,146,37,142,27,135r-9,-8l11,116,5,103,2,88,,73,2,58,5,45,11,33,18,22r9,-9l37,7,48,3,60,xe" fillcolor="#1cff56" stroked="f">
                      <v:path arrowok="t" o:connecttype="custom" o:connectlocs="38100,0;45720,1905;52705,4445;59055,8255;66040,13970;70485,20955;73660,28575;76200,36830;76835,46355;76200,55880;73660,65405;70485,73660;66040,80645;59055,85725;52705,90170;45720,92710;38100,93980;30480,92710;23495,90170;17145,85725;11430,80645;6985,73660;3175,65405;1270,55880;0,46355;1270,36830;3175,28575;6985,20955;11430,13970;17145,8255;23495,4445;30480,1905;38100,0" o:connectangles="0,0,0,0,0,0,0,0,0,0,0,0,0,0,0,0,0,0,0,0,0,0,0,0,0,0,0,0,0,0,0,0,0"/>
                    </v:shape>
                    <v:shape id="Freeform 58" o:spid="_x0000_s1083" style="position:absolute;left:4679;top:9969;width:750;height:908;visibility:visible;mso-wrap-style:square;v-text-anchor:top" coordsize="11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gncAA&#10;AADbAAAADwAAAGRycy9kb3ducmV2LnhtbESPzQrCMBCE74LvEFbwpqmCpVajiKB48eDPAyzN2lab&#10;TWmiVp/eCILHYWa+YebL1lTiQY0rLSsYDSMQxJnVJecKzqfNIAHhPLLGyjIpeJGD5aLbmWOq7ZMP&#10;9Dj6XAQIuxQVFN7XqZQuK8igG9qaOHgX2xj0QTa51A0+A9xUchxFsTRYclgosKZ1QdnteDcKdnVy&#10;bVdJ/j5McbuPy/PL399rpfq9djUD4an1//CvvdMKJj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FgncAAAADbAAAADwAAAAAAAAAAAAAAAACYAgAAZHJzL2Rvd25y&#10;ZXYueG1sUEsFBgAAAAAEAAQA9QAAAIUDAAAAAA==&#10;" path="m58,l70,2,81,6r10,6l100,21r7,11l112,42r4,13l118,70r-2,15l112,98r-5,13l100,122r-9,8l81,137r-11,4l58,143,46,141,35,137,25,130r-9,-8l9,111,3,98,2,85,,70,2,55,3,42,9,32,16,21r9,-9l35,6,46,2,58,xe" fillcolor="#26ff5b" stroked="f">
                      <v:path arrowok="t" o:connecttype="custom" o:connectlocs="36830,0;44450,1270;51435,3810;57785,7620;63500,13335;67945,20320;71120,26670;73660,34925;74930,44450;73660,53975;71120,62230;67945,70485;63500,77470;57785,82550;51435,86995;44450,89535;36830,90805;29210,89535;22225,86995;15875,82550;10160,77470;5715,70485;1905,62230;1270,53975;0,44450;1270,34925;1905,26670;5715,20320;10160,13335;15875,7620;22225,3810;29210,1270;36830,0" o:connectangles="0,0,0,0,0,0,0,0,0,0,0,0,0,0,0,0,0,0,0,0,0,0,0,0,0,0,0,0,0,0,0,0,0"/>
                    </v:shape>
                    <v:shape id="Freeform 59" o:spid="_x0000_s1084" style="position:absolute;left:4692;top:9982;width:724;height:882;visibility:visible;mso-wrap-style:square;v-text-anchor:top" coordsize="11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KFMQA&#10;AADbAAAADwAAAGRycy9kb3ducmV2LnhtbESPUWvCQBCE3wv+h2MFX0QvtVVL9JRWLARFobY/YMmt&#10;SWhuN+ROTf99ryD0cZiZb5jlunO1ulLrK2EDj+MEFHEutuLCwNfn++gFlA/IFmthMvBDHtar3sMS&#10;Uys3/qDrKRQqQtinaKAMoUm19nlJDv1YGuLonaV1GKJsC21bvEW4q/UkSWbaYcVxocSGNiXl36eL&#10;M7AbZs+ZPB3lrZrsDpkM59vC740Z9LvXBahAXfgP39uZNTCdw9+X+A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ihTEAAAA2wAAAA8AAAAAAAAAAAAAAAAAmAIAAGRycy9k&#10;b3ducmV2LnhtbFBLBQYAAAAABAAEAPUAAACJAwAAAAA=&#10;" path="m56,l68,2,79,4r8,6l96,19r7,11l108,40r4,13l114,68r-2,15l108,96r-5,13l96,120r-9,8l79,135r-11,2l56,139,44,137,33,135r-9,-7l15,120,8,109,3,96,1,83,,68,1,53,3,40,8,30,15,19r9,-9l33,4,44,2,56,xe" fillcolor="#30ff66" stroked="f">
                      <v:path arrowok="t" o:connecttype="custom" o:connectlocs="35560,0;43180,1270;50165,2540;55245,6350;60960,12065;65405,19050;68580,25400;71120,33655;72390,43180;71120,52705;68580,60960;65405,69215;60960,76200;55245,81280;50165,85725;43180,86995;35560,88265;27940,86995;20955,85725;15240,81280;9525,76200;5080,69215;1905,60960;635,52705;0,43180;635,33655;1905,25400;5080,19050;9525,12065;15240,6350;20955,2540;27940,1270;35560,0" o:connectangles="0,0,0,0,0,0,0,0,0,0,0,0,0,0,0,0,0,0,0,0,0,0,0,0,0,0,0,0,0,0,0,0,0"/>
                    </v:shape>
                    <v:shape id="Freeform 60" o:spid="_x0000_s1085" style="position:absolute;left:4699;top:9994;width:704;height:858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tELsAA&#10;AADbAAAADwAAAGRycy9kb3ducmV2LnhtbERPy2oCMRTdC/2HcAV3mrH0IaNRhlJpcdepgu4uk+tk&#10;cHIzTaKOf98sBJeH816setuKC/nQOFYwnWQgiCunG64VbH/X4xmIEJE1to5JwY0CrJZPgwXm2l35&#10;hy5lrEUK4ZCjAhNjl0sZKkMWw8R1xIk7Om8xJuhrqT1eU7ht5XOWvUmLDacGgx19GKpO5dkqqN/9&#10;50G/cNiZL2o2t33xty4LpUbDvpiDiNTHh/ju/tYKXtPY9C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tELsAAAADbAAAADwAAAAAAAAAAAAAAAACYAgAAZHJzL2Rvd25y&#10;ZXYueG1sUEsFBgAAAAAEAAQA9QAAAIUDAAAAAA==&#10;" path="m55,l65,2,76,4r10,7l93,19r7,11l106,41r3,12l111,68r-2,13l106,94r-6,11l93,116r-7,8l76,130r-11,3l55,135,44,133,34,130r-9,-6l16,116,9,105,4,94,2,81,,68,2,53,4,41,9,30,16,19r9,-8l34,4,44,2,55,xe" fillcolor="#3aff6b" stroked="f">
                      <v:path arrowok="t" o:connecttype="custom" o:connectlocs="34925,0;41275,1270;48260,2540;54610,6985;59055,12065;63500,19050;67310,26035;69215,33655;70485,43180;69215,51435;67310,59690;63500,66675;59055,73660;54610,78740;48260,82550;41275,84455;34925,85725;27940,84455;21590,82550;15875,78740;10160,73660;5715,66675;2540,59690;1270,51435;0,43180;1270,33655;2540,26035;5715,19050;10160,12065;15875,6985;21590,2540;27940,1270;34925,0" o:connectangles="0,0,0,0,0,0,0,0,0,0,0,0,0,0,0,0,0,0,0,0,0,0,0,0,0,0,0,0,0,0,0,0,0"/>
                    </v:shape>
                    <v:shape id="Freeform 61" o:spid="_x0000_s1086" style="position:absolute;left:4724;top:10007;width:667;height:832;visibility:visible;mso-wrap-style:square;v-text-anchor:top" coordsize="10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QQcMA&#10;AADbAAAADwAAAGRycy9kb3ducmV2LnhtbESPX2vCMBTF3wd+h3AF32ai4KjVKKIMRPawdfp+ba5t&#10;sbkpSaZ1n34ZDPZ4OH9+nOW6t624kQ+NYw2TsQJBXDrTcKXh+Pn6nIEIEdlg65g0PCjAejV4WmJu&#10;3J0/6FbESqQRDjlqqGPscilDWZPFMHYdcfIuzluMSfpKGo/3NG5bOVXqRVpsOBFq7GhbU3ktvmzi&#10;ttNztbuo3en6nn0fZv5NFirTejTsNwsQkfr4H/5r742G2R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JQQcMAAADbAAAADwAAAAAAAAAAAAAAAACYAgAAZHJzL2Rv&#10;d25yZXYueG1sUEsFBgAAAAAEAAQA9QAAAIgDAAAAAA==&#10;" path="m51,l61,2,72,4r9,7l89,19r7,11l102,41r1,13l105,66r-2,13l102,90r-6,13l89,111r-8,9l72,126r-11,2l51,131,30,126,14,111,3,90,,66,3,41,14,19,30,4,51,xe" fillcolor="#44ff72" stroked="f">
                      <v:path arrowok="t" o:connecttype="custom" o:connectlocs="32385,0;38735,1270;45720,2540;51435,6985;56515,12065;60960,19050;64770,26035;65405,34290;66675,41910;65405,50165;64770,57150;60960,65405;56515,70485;51435,76200;45720,80010;38735,81280;32385,83185;19050,80010;8890,70485;1905,57150;0,41910;1905,26035;8890,12065;19050,2540;32385,0" o:connectangles="0,0,0,0,0,0,0,0,0,0,0,0,0,0,0,0,0,0,0,0,0,0,0,0,0"/>
                    </v:shape>
                    <v:shape id="Freeform 62" o:spid="_x0000_s1087" style="position:absolute;left:4737;top:10020;width:635;height:800;visibility:visible;mso-wrap-style:square;v-text-anchor:top" coordsize="10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rZcIA&#10;AADbAAAADwAAAGRycy9kb3ducmV2LnhtbERPy2rCQBTdF/yH4QrdNRNr6yM6CbVF6EKFqLi+ZK5J&#10;MHMnZKYm/n1nUejycN7rbDCNuFPnassKJlEMgriwuuZSwfm0fVmAcB5ZY2OZFDzIQZaOntaYaNtz&#10;TvejL0UIYZeggsr7NpHSFRUZdJFtiQN3tZ1BH2BXSt1hH8JNI1/jeCYN1hwaKmzps6LidvwxCpr3&#10;XXvoL1/8tlnuix4fw3w7zZV6Hg8fKxCeBv8v/nN/awWzsD5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ytlwgAAANsAAAAPAAAAAAAAAAAAAAAAAJgCAABkcnMvZG93&#10;bnJldi54bWxQSwUGAAAAAAQABAD1AAAAhwMAAAAA&#10;" path="m49,l68,4,86,19,96,39r4,25l96,88,86,107,68,122r-19,4l30,122,14,107,3,88,,64,3,39,14,19,30,4,49,xe" fillcolor="#4fff7a" stroked="f">
                      <v:path arrowok="t" o:connecttype="custom" o:connectlocs="31115,0;43180,2540;54610,12065;60960,24765;63500,40640;60960,55880;54610,67945;43180,77470;31115,80010;19050,77470;8890,67945;1905,55880;0,40640;1905,24765;8890,12065;19050,2540;31115,0" o:connectangles="0,0,0,0,0,0,0,0,0,0,0,0,0,0,0,0,0"/>
                    </v:shape>
                    <v:shape id="Freeform 63" o:spid="_x0000_s1088" style="position:absolute;left:4743;top:10033;width:616;height:774;visibility:visible;mso-wrap-style:square;v-text-anchor:top" coordsize="9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KYcQA&#10;AADbAAAADwAAAGRycy9kb3ducmV2LnhtbESPQYvCMBSE78L+h/AWvMia6qFI1yiLsKCigm73/mye&#10;bbF5KU201V9vBMHjMDPfMNN5ZypxpcaVlhWMhhEI4szqknMF6d/v1wSE88gaK8uk4EYO5rOP3hQT&#10;bVve0/XgcxEg7BJUUHhfJ1K6rCCDbmhr4uCdbGPQB9nkUjfYBrip5DiKYmmw5LBQYE2LgrLz4WIU&#10;tIPtcbzdRel6k8XHe7Va/N+XpVL9z+7nG4Snzr/Dr/ZSK4h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imHEAAAA2wAAAA8AAAAAAAAAAAAAAAAAmAIAAGRycy9k&#10;b3ducmV2LnhtbFBLBQYAAAAABAAEAPUAAACJAwAAAAA=&#10;" path="m48,l67,5,83,17,93,39r4,23l93,86,83,105,67,118r-19,4l29,118,15,105,4,86,,62,4,39,15,17,29,5,48,xe" fillcolor="#59ff82" stroked="f">
                      <v:path arrowok="t" o:connecttype="custom" o:connectlocs="30480,0;42545,3175;52705,10795;59055,24765;61595,39370;59055,54610;52705,66675;42545,74930;30480,77470;18415,74930;9525,66675;2540,54610;0,39370;2540,24765;9525,10795;18415,3175;30480,0" o:connectangles="0,0,0,0,0,0,0,0,0,0,0,0,0,0,0,0,0"/>
                    </v:shape>
                    <v:shape id="Freeform 64" o:spid="_x0000_s1089" style="position:absolute;left:4756;top:10045;width:590;height:750;visibility:visible;mso-wrap-style:square;v-text-anchor:top" coordsize="9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rCMIA&#10;AADbAAAADwAAAGRycy9kb3ducmV2LnhtbESPzWrDMBCE74G+g9hCbrFcH0xxooRQKC2UHGL3ARZr&#10;Y5tIK9dS/PP2VSCQ4zAz3zC7w2yNGGnwnWMFb0kKgrh2uuNGwW/1uXkH4QOyRuOYFCzk4bB/We2w&#10;0G7iM41laESEsC9QQRtCX0jp65Ys+sT1xNG7uMFiiHJopB5winBrZJamubTYcVxosaePluprebMK&#10;fuRpscaEa6W7ZXSXW764rz+l1q/zcQsi0Bye4Uf7WyvIM7h/i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ysIwgAAANsAAAAPAAAAAAAAAAAAAAAAAJgCAABkcnMvZG93&#10;bnJldi54bWxQSwUGAAAAAAQABAD1AAAAhwMAAAAA&#10;" path="m46,l65,5,79,18,90,37r3,23l90,84,79,101,65,114r-19,4l28,114,13,101,4,84,,60,4,37,13,18,28,5,46,xe" fillcolor="#60ff89" stroked="f">
                      <v:path arrowok="t" o:connecttype="custom" o:connectlocs="29210,0;41275,3175;50165,11430;57150,23495;59055,38100;57150,53340;50165,64135;41275,72390;29210,74930;17780,72390;8255,64135;2540,53340;0,38100;2540,23495;8255,11430;17780,3175;29210,0" o:connectangles="0,0,0,0,0,0,0,0,0,0,0,0,0,0,0,0,0"/>
                    </v:shape>
                    <v:shape id="Freeform 65" o:spid="_x0000_s1090" style="position:absolute;left:4768;top:10064;width:566;height:718;visibility:visible;mso-wrap-style:square;v-text-anchor:top" coordsize="8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AAcQA&#10;AADbAAAADwAAAGRycy9kb3ducmV2LnhtbESPQWvCQBSE74X+h+UVvNVNK5ES3QRbULQgoq0Hb4/s&#10;Mwlm34bdNab/vlsQehxm5htmXgymFT0531hW8DJOQBCXVjdcKfj+Wj6/gfABWWNrmRT8kIcif3yY&#10;Y6btjffUH0IlIoR9hgrqELpMSl/WZNCPbUccvbN1BkOUrpLa4S3CTStfk2QqDTYcF2rs6KOm8nK4&#10;GgW71Zb9kdNkd+o/91a+pxu3TpUaPQ2LGYhAQ/gP39trrWA6g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AAHEAAAA2wAAAA8AAAAAAAAAAAAAAAAAmAIAAGRycy9k&#10;b3ducmV2LnhtbFBLBQYAAAAABAAEAPUAAACJAwAAAAA=&#10;" path="m44,l61,4,75,17,86,34r3,23l86,79,75,96,61,109r-17,4l26,109,12,96,3,79,,57,3,34,12,17,26,4,44,xe" fillcolor="#6bff91" stroked="f">
                      <v:path arrowok="t" o:connecttype="custom" o:connectlocs="27940,0;38735,2540;47625,10795;54610,21590;56515,36195;54610,50165;47625,60960;38735,69215;27940,71755;16510,69215;7620,60960;1905,50165;0,36195;1905,21590;7620,10795;16510,2540;27940,0" o:connectangles="0,0,0,0,0,0,0,0,0,0,0,0,0,0,0,0,0"/>
                    </v:shape>
                    <v:shape id="Freeform 66" o:spid="_x0000_s1091" style="position:absolute;left:4768;top:10090;width:559;height:679;visibility:visible;mso-wrap-style:square;v-text-anchor:top" coordsize="8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HWsEA&#10;AADbAAAADwAAAGRycy9kb3ducmV2LnhtbESP3YrCMBCF74V9hzAL3mm6IirVWBaxsOCNtj7A2Ixt&#10;sZnUJmvr228WBC8P5+fjbJLBNOJBnastK/iaRiCIC6trLhWc83SyAuE8ssbGMil4koNk+zHaYKxt&#10;zyd6ZL4UYYRdjAoq79tYSldUZNBNbUscvKvtDPogu1LqDvswbho5i6KFNFhzIFTY0q6i4pb9msB9&#10;Omr7s7vnx/3SZqm+HOfDQanx5/C9BuFp8O/wq/2jFSzm8P8l/A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lx1rBAAAA2wAAAA8AAAAAAAAAAAAAAAAAmAIAAGRycy9kb3du&#10;cmV2LnhtbFBLBQYAAAAABAAEAPUAAACGAwAAAAA=&#10;" path="m44,l61,4,75,15r9,17l88,53,84,73,75,90,61,103r-17,4l26,103,12,90,3,73,,53,3,32,12,15,26,4,44,xe" fillcolor="#75ff99" stroked="f">
                      <v:path arrowok="t" o:connecttype="custom" o:connectlocs="27940,0;38735,2540;47625,9525;53340,20320;55880,33655;53340,46355;47625,57150;38735,65405;27940,67945;16510,65405;7620,57150;1905,46355;0,33655;1905,20320;7620,9525;16510,2540;27940,0" o:connectangles="0,0,0,0,0,0,0,0,0,0,0,0,0,0,0,0,0"/>
                    </v:shape>
                    <v:shape id="Freeform 67" o:spid="_x0000_s1092" style="position:absolute;left:4781;top:10102;width:533;height:642;visibility:visible;mso-wrap-style:square;v-text-anchor:top" coordsize="8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wv8UA&#10;AADbAAAADwAAAGRycy9kb3ducmV2LnhtbESPQWvCQBSE70L/w/IKvenG2IqkbkIrCIp4MPZQb4/s&#10;azY0+zbNbjX++65Q8DjMzDfMshhsK87U+8axgukkAUFcOd1wreDjuB4vQPiArLF1TAqu5KHIH0ZL&#10;zLS78IHOZahFhLDPUIEJocuk9JUhi37iOuLofbneYoiyr6Xu8RLhtpVpksylxYbjgsGOVoaq7/LX&#10;KtjLazqz6XT7buxucfrZPc8+T06pp8fh7RVEoCHcw//tjVYwf4H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zC/xQAAANsAAAAPAAAAAAAAAAAAAAAAAJgCAABkcnMv&#10;ZG93bnJldi54bWxQSwUGAAAAAAQABAD1AAAAigMAAAAA&#10;" path="m42,l58,4,72,15r8,15l84,51,80,71,72,86,58,96r-16,5l26,96,12,86,3,71,,51,3,30,12,15,26,4,42,xe" fillcolor="#7fff9e" stroked="f">
                      <v:path arrowok="t" o:connecttype="custom" o:connectlocs="26670,0;36830,2540;45720,9525;50800,19050;53340,32385;50800,45085;45720,54610;36830,60960;26670,64135;16510,60960;7620,54610;1905,45085;0,32385;1905,19050;7620,9525;16510,2540;26670,0" o:connectangles="0,0,0,0,0,0,0,0,0,0,0,0,0,0,0,0,0"/>
                    </v:shape>
                    <v:shape id="Freeform 68" o:spid="_x0000_s1093" style="position:absolute;left:4787;top:10115;width:515;height:616;visibility:visible;mso-wrap-style:square;v-text-anchor:top" coordsize="8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6XDcIA&#10;AADbAAAADwAAAGRycy9kb3ducmV2LnhtbESPQYvCMBSE7wv+h/AEb2vqHopUoywrwkIRtIrnZ/Js&#10;i81LaaJWf71ZWPA4zMw3zHzZ20bcqPO1YwWTcQKCWDtTc6ngsF9/TkH4gGywcUwKHuRhuRh8zDEz&#10;7s47uhWhFBHCPkMFVQhtJqXXFVn0Y9cSR+/sOoshyq6UpsN7hNtGfiVJKi3WHBcqbOmnIn0prlbB&#10;ZfXYFcfTZptbnV9d2jf5U0+UGg377xmIQH14h//bv0ZBmsLf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pcNwgAAANsAAAAPAAAAAAAAAAAAAAAAAJgCAABkcnMvZG93&#10;bnJldi54bWxQSwUGAAAAAAQABAD1AAAAhwMAAAAA&#10;" path="m41,l57,4,69,15r9,15l81,49,78,67,69,82,57,92,41,97,25,92,13,82,4,67,,49,4,30,13,15,25,4,41,xe" fillcolor="#89ffa5" stroked="f">
                      <v:path arrowok="t" o:connecttype="custom" o:connectlocs="26035,0;36195,2540;43815,9525;49530,19050;51435,31115;49530,42545;43815,52070;36195,58420;26035,61595;15875,58420;8255,52070;2540,42545;0,31115;2540,19050;8255,9525;15875,2540;26035,0" o:connectangles="0,0,0,0,0,0,0,0,0,0,0,0,0,0,0,0,0"/>
                    </v:shape>
                    <v:shape id="Freeform 69" o:spid="_x0000_s1094" style="position:absolute;left:4800;top:10128;width:489;height:584;visibility:visible;mso-wrap-style:square;v-text-anchor:top" coordsize="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xhsUA&#10;AADbAAAADwAAAGRycy9kb3ducmV2LnhtbESPQWvCQBSE7wX/w/IEL6Vu9GBt6iZoodBTQY2Kt9fs&#10;MxvMvg3ZrcZ/3xUKHoeZ+YZZ5L1txIU6XztWMBknIIhLp2uuFBTbz5c5CB+QNTaOScGNPOTZ4GmB&#10;qXZXXtNlEyoRIexTVGBCaFMpfWnIoh+7ljh6J9dZDFF2ldQdXiPcNnKaJDNpsea4YLClD0PlefNr&#10;FdS7n/nxQMXu2U5WTXEzev/t35QaDfvlO4hAfXiE/9tfWsHsFe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jGGxQAAANsAAAAPAAAAAAAAAAAAAAAAAJgCAABkcnMv&#10;ZG93bnJldi54bWxQSwUGAAAAAAQABAD1AAAAigMAAAAA&#10;" path="m39,l55,5r12,8l74,28r3,19l74,65,67,80,55,88,39,92,25,88,13,80,4,65,,47,4,28,13,13,25,5,39,xe" fillcolor="#93ffad" stroked="f">
                      <v:path arrowok="t" o:connecttype="custom" o:connectlocs="24765,0;34925,3175;42545,8255;46990,17780;48895,29845;46990,41275;42545,50800;34925,55880;24765,58420;15875,55880;8255,50800;2540,41275;0,29845;2540,17780;8255,8255;15875,3175;24765,0" o:connectangles="0,0,0,0,0,0,0,0,0,0,0,0,0,0,0,0,0"/>
                    </v:shape>
                    <v:shape id="Freeform 70" o:spid="_x0000_s1095" style="position:absolute;left:4826;top:10140;width:457;height:559;visibility:visible;mso-wrap-style:square;v-text-anchor:top" coordsize="7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VGKr8A&#10;AADbAAAADwAAAGRycy9kb3ducmV2LnhtbERPzWrCQBC+C32HZYRepG5sRSV1FVso7VFjHmDITpPU&#10;7Gy6u2r69p2D4PHj+19vB9epC4XYejYwm2agiCtvW64NlMePpxWomJAtdp7JwB9F2G4eRmvMrb/y&#10;gS5FqpWEcMzRQJNSn2sdq4YcxqnviYX79sFhEhhqbQNeJdx1+jnLFtphy9LQYE/vDVWn4uwMLF6K&#10;yZzfflc/4bwv+k8uOS1LYx7Hw+4VVKIh3cU395cVn4yVL/ID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pUYqvwAAANsAAAAPAAAAAAAAAAAAAAAAAJgCAABkcnMvZG93bnJl&#10;di54bWxQSwUGAAAAAAQABAD1AAAAhAMAAAAA&#10;" path="m35,l49,5r12,8l68,28r4,17l68,63,61,75,49,84,35,88,21,84,10,75,3,63,,45,3,28,10,13,21,5,35,xe" fillcolor="#9effb5" stroked="f">
                      <v:path arrowok="t" o:connecttype="custom" o:connectlocs="22225,0;31115,3175;38735,8255;43180,17780;45720,28575;43180,40005;38735,47625;31115,53340;22225,55880;13335,53340;6350,47625;1905,40005;0,28575;1905,17780;6350,8255;13335,3175;22225,0" o:connectangles="0,0,0,0,0,0,0,0,0,0,0,0,0,0,0,0,0"/>
                    </v:shape>
                    <v:shape id="Freeform 71" o:spid="_x0000_s1096" style="position:absolute;left:4838;top:10160;width:432;height:527;visibility:visible;mso-wrap-style:square;v-text-anchor:top" coordsize="6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Z9MQA&#10;AADbAAAADwAAAGRycy9kb3ducmV2LnhtbESP0WoCMRRE3wX/IVzBF6lZbbF2axS1CH1pi2s/4LK5&#10;bkI3N+sm6vr3plDo4zAzZ5jFqnO1uFAbrGcFk3EGgrj02nKl4Puwe5iDCBFZY+2ZFNwowGrZ7y0w&#10;1/7Ke7oUsRIJwiFHBSbGJpcylIYchrFviJN39K3DmGRbSd3iNcFdLadZNpMOLacFgw1tDZU/xdkp&#10;OI02dMwm9qN4e/r8uj0/GrumvVLDQbd+BRGpi//hv/a7VjB7gd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42fTEAAAA2wAAAA8AAAAAAAAAAAAAAAAAmAIAAGRycy9k&#10;b3ducmV2LnhtbFBLBQYAAAAABAAEAPUAAACJAwAAAAA=&#10;" path="m33,l47,4r10,8l64,25r4,17l64,57,57,70,47,79,33,83,19,79,8,70,1,57,,42,1,25,8,12,19,4,33,xe" fillcolor="#a5ffbc" stroked="f">
                      <v:path arrowok="t" o:connecttype="custom" o:connectlocs="20955,0;29845,2540;36195,7620;40640,15875;43180,26670;40640,36195;36195,44450;29845,50165;20955,52705;12065,50165;5080,44450;635,36195;0,26670;635,15875;5080,7620;12065,2540;20955,0" o:connectangles="0,0,0,0,0,0,0,0,0,0,0,0,0,0,0,0,0"/>
                    </v:shape>
                    <v:shape id="Freeform 72" o:spid="_x0000_s1097" style="position:absolute;left:4845;top:10172;width:400;height:502;visibility:visible;mso-wrap-style:square;v-text-anchor:top" coordsize="6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Cab8A&#10;AADbAAAADwAAAGRycy9kb3ducmV2LnhtbERPTYvCMBC9C/6HMMLeNNWDK9Uoorh48GJXPQ/N2Bab&#10;SemkWv+9OSzs8fG+V5ve1epJrVSeDUwnCSji3NuKCwOX38N4AUoCssXaMxl4k8BmPRysMLX+xWd6&#10;ZqFQMYQlRQNlCE2qteQlOZSJb4gjd/etwxBhW2jb4iuGu1rPkmSuHVYcG0psaFdS/sg6Z+Bcn+7z&#10;n+p47Ra3vcj2cZpmnRjzNeq3S1CB+vAv/nMfrYHvuD5+iT9Ar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F4JpvwAAANsAAAAPAAAAAAAAAAAAAAAAAJgCAABkcnMvZG93bnJl&#10;di54bWxQSwUGAAAAAAQABAD1AAAAhAMAAAAA&#10;" path="m32,l44,4r11,9l62,25r1,15l62,55,55,68,44,77,32,79,20,77,9,68,2,55,,40,2,25,9,13,20,4,32,xe" fillcolor="#afffc4" stroked="f">
                      <v:path arrowok="t" o:connecttype="custom" o:connectlocs="20320,0;27940,2540;34925,8255;39370,15875;40005,25400;39370,34925;34925,43180;27940,48895;20320,50165;12700,48895;5715,43180;1270,34925;0,25400;1270,15875;5715,8255;12700,2540;20320,0" o:connectangles="0,0,0,0,0,0,0,0,0,0,0,0,0,0,0,0,0"/>
                    </v:shape>
                    <v:shape id="Freeform 73" o:spid="_x0000_s1098" style="position:absolute;left:4857;top:10185;width:381;height:476;visibility:visible;mso-wrap-style:square;v-text-anchor:top" coordsize="6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tcQA&#10;AADbAAAADwAAAGRycy9kb3ducmV2LnhtbESPT2sCMRTE74V+h/AK3jRrpbauRhHF4qXgv4u3x+a5&#10;Wbp5iZuo2356UxB6HGbmN8xk1tpaXKkJlWMF/V4GgrhwuuJSwWG/6n6ACBFZY+2YFPxQgNn0+WmC&#10;uXY33tJ1F0uRIBxyVGBi9LmUoTBkMfScJ07eyTUWY5JNKXWDtwS3tXzNsqG0WHFaMOhpYaj43l2s&#10;gn1xGPnjZv7Jy6+wPDvjB7+bN6U6L+18DCJSG//Dj/ZaK3jvw9+X9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1ObXEAAAA2wAAAA8AAAAAAAAAAAAAAAAAmAIAAGRycy9k&#10;b3ducmV2LnhtbFBLBQYAAAAABAAEAPUAAACJAwAAAAA=&#10;" path="m30,l42,2r9,9l58,23r2,15l58,51,51,64r-9,9l30,75,19,73,9,64,2,51,,38,2,23,9,11,19,2,30,xe" fillcolor="#baffcc" stroked="f">
                      <v:path arrowok="t" o:connecttype="custom" o:connectlocs="19050,0;26670,1270;32385,6985;36830,14605;38100,24130;36830,32385;32385,40640;26670,46355;19050,47625;12065,46355;5715,40640;1270,32385;0,24130;1270,14605;5715,6985;12065,1270;19050,0" o:connectangles="0,0,0,0,0,0,0,0,0,0,0,0,0,0,0,0,0"/>
                    </v:shape>
                    <v:shape id="Freeform 74" o:spid="_x0000_s1099" style="position:absolute;left:4870;top:10210;width:356;height:438;visibility:visible;mso-wrap-style:square;v-text-anchor:top" coordsize="5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olsUA&#10;AADbAAAADwAAAGRycy9kb3ducmV2LnhtbESPT2vCQBTE74LfYXlCL6KbhlJLzCoiLRV6Mlqwt9fs&#10;yx/Mvg3ZbZJ++65Q8DjMzG+YdDuaRvTUudqygsdlBII4t7rmUsH59LZ4AeE8ssbGMin4JQfbzXSS&#10;YqLtwEfqM1+KAGGXoILK+zaR0uUVGXRL2xIHr7CdQR9kV0rd4RDgppFxFD1LgzWHhQpb2leUX7Mf&#10;oyAuP6TOLvL7PMy/6sN7//pZPEVKPczG3RqEp9Hfw//tg1awiuH2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SiWxQAAANsAAAAPAAAAAAAAAAAAAAAAAJgCAABkcnMv&#10;ZG93bnJldi54bWxQSwUGAAAAAAQABAD1AAAAigMAAAAA&#10;" path="m28,l38,2r9,9l54,22r2,12l54,47,47,58r-9,9l28,69,17,67,9,58,2,47,,34,2,22,9,11,17,2,28,xe" fillcolor="#c4ffd3" stroked="f">
                      <v:path arrowok="t" o:connecttype="custom" o:connectlocs="17780,0;24130,1270;29845,6985;34290,13970;35560,21590;34290,29845;29845,36830;24130,42545;17780,43815;10795,42545;5715,36830;1270,29845;0,21590;1270,13970;5715,6985;10795,1270;17780,0" o:connectangles="0,0,0,0,0,0,0,0,0,0,0,0,0,0,0,0,0"/>
                    </v:shape>
                    <v:shape id="Freeform 75" o:spid="_x0000_s1100" style="position:absolute;left:4883;top:10223;width:330;height:413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1icQA&#10;AADbAAAADwAAAGRycy9kb3ducmV2LnhtbESPQWsCMRSE74L/ITyhN81qsZXVKLYgFJSC1oPH5+aZ&#10;Xdy8LEmqq7/eFAoeh5n5hpktWluLC/lQOVYwHGQgiAunKzYK9j+r/gREiMgaa8ek4EYBFvNuZ4a5&#10;dlfe0mUXjUgQDjkqKGNscilDUZLFMHANcfJOzluMSXojtcdrgttajrLsTVqsOC2U2NBnScV592sV&#10;fI/Ndm9v96OL5r46rEebpf+YKPXSa5dTEJHa+Az/t7+0gvdX+Pu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9tYnEAAAA2wAAAA8AAAAAAAAAAAAAAAAAmAIAAGRycy9k&#10;b3ducmV2LnhtbFBLBQYAAAAABAAEAPUAAACJAwAAAAA=&#10;" path="m26,l36,2r9,7l50,20r2,12l50,45r-5,9l36,62,26,65,15,62,8,54,1,45,,32,1,20,8,9,15,2,26,xe" fillcolor="#ceffd8" stroked="f">
                      <v:path arrowok="t" o:connecttype="custom" o:connectlocs="16510,0;22860,1270;28575,5715;31750,12700;33020,20320;31750,28575;28575,34290;22860,39370;16510,41275;9525,39370;5080,34290;635,28575;0,20320;635,12700;5080,5715;9525,1270;16510,0" o:connectangles="0,0,0,0,0,0,0,0,0,0,0,0,0,0,0,0,0"/>
                    </v:shape>
                    <v:shape id="Freeform 76" o:spid="_x0000_s1101" style="position:absolute;left:4889;top:10236;width:311;height:381;visibility:visible;mso-wrap-style:square;v-text-anchor:top" coordsize="4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XFcMA&#10;AADbAAAADwAAAGRycy9kb3ducmV2LnhtbESPT2vCQBTE74LfYXkFL9JsKqWWNKuoKOixVsj1kX35&#10;Q7Nv0901xm/vFgo9DjPzGyZfj6YTAznfWlbwkqQgiEurW64VXL4Oz+8gfEDW2FkmBXfysF5NJzlm&#10;2t74k4ZzqEWEsM9QQRNCn0npy4YM+sT2xNGrrDMYonS11A5vEW46uUjTN2mw5bjQYE+7hsrv89Uo&#10;cMtqO6/Z/jgpi922uJz2gz4pNXsaNx8gAo3hP/zXPmoFy1f4/R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wXFcMAAADbAAAADwAAAAAAAAAAAAAAAACYAgAAZHJzL2Rv&#10;d25yZXYueG1sUEsFBgAAAAAEAAQA9QAAAIgDAAAAAA==&#10;" path="m25,l35,3r7,6l48,18r1,12l48,41,42,52r-7,6l25,60,14,58,7,52,2,41,,30,2,18,7,9,14,3,25,xe" fillcolor="#d8ffe2" stroked="f">
                      <v:path arrowok="t" o:connecttype="custom" o:connectlocs="15875,0;22225,1905;26670,5715;30480,11430;31115,19050;30480,26035;26670,33020;22225,36830;15875,38100;8890,36830;4445,33020;1270,26035;0,19050;1270,11430;4445,5715;8890,1905;15875,0" o:connectangles="0,0,0,0,0,0,0,0,0,0,0,0,0,0,0,0,0"/>
                    </v:shape>
                    <v:shape id="Freeform 77" o:spid="_x0000_s1102" style="position:absolute;left:4902;top:10255;width:292;height:349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jO8YA&#10;AADbAAAADwAAAGRycy9kb3ducmV2LnhtbESPQWvCQBSE7wX/w/IEL6VuVGoldRWNVAo9lKr1/Jp9&#10;TYLZt2F3G6O/3i0Uehxm5htmvuxMLVpyvrKsYDRMQBDnVldcKDjsXx5mIHxA1lhbJgUX8rBc9O7m&#10;mGp75g9qd6EQEcI+RQVlCE0qpc9LMuiHtiGO3rd1BkOUrpDa4TnCTS3HSTKVBiuOCyU2lJWUn3Y/&#10;RkE7fZuMrttNNjmuP0P25Q7378dEqUG/Wz2DCNSF//Bf+1UreHqE3y/x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GjO8YAAADbAAAADwAAAAAAAAAAAAAAAACYAgAAZHJz&#10;L2Rvd25yZXYueG1sUEsFBgAAAAAEAAQA9QAAAIsDAAAAAA==&#10;" path="m23,r9,2l39,8r5,9l46,27,44,38r-5,9l32,53r-9,2l14,53,7,47,2,38,,27,2,17,7,8,14,2,23,xe" fillcolor="#e2ffe8" stroked="f">
                      <v:path arrowok="t" o:connecttype="custom" o:connectlocs="14605,0;20320,1270;24765,5080;27940,10795;29210,17145;27940,24130;24765,29845;20320,33655;14605,34925;8890,33655;4445,29845;1270,24130;0,17145;1270,10795;4445,5080;8890,1270;14605,0" o:connectangles="0,0,0,0,0,0,0,0,0,0,0,0,0,0,0,0,0"/>
                    </v:shape>
                    <v:shape id="Freeform 78" o:spid="_x0000_s1103" style="position:absolute;left:4914;top:10267;width:267;height:324;visibility:visible;mso-wrap-style:square;v-text-anchor:top" coordsize="4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+DMQA&#10;AADbAAAADwAAAGRycy9kb3ducmV2LnhtbESPS2vDMBCE74H8B7GF3hq5D5LYiWzS0prcQh7kvFgb&#10;2621MpZqu/8+ChRyHGbmG2adjaYRPXWutqzgeRaBIC6srrlUcDp+PS1BOI+ssbFMCv7IQZZOJ2tM&#10;tB14T/3BlyJA2CWooPK+TaR0RUUG3cy2xMG72M6gD7Irpe5wCHDTyJcomkuDNYeFClv6qKj4Ofwa&#10;BW77/hm/HXeL9jJg/orn+JvyWKnHh3GzAuFp9Pfwf3urFSzmcPsSfoB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PgzEAAAA2wAAAA8AAAAAAAAAAAAAAAAAmAIAAGRycy9k&#10;b3ducmV2LnhtbFBLBQYAAAAABAAEAPUAAACJAwAAAAA=&#10;" path="m21,r9,2l37,6r3,9l42,25r-2,9l37,43r-7,6l21,51,14,49,7,43,2,34,,25,2,15,7,6,14,2,21,xe" fillcolor="#eaffef" stroked="f">
                      <v:path arrowok="t" o:connecttype="custom" o:connectlocs="13335,0;19050,1270;23495,3810;25400,9525;26670,15875;25400,21590;23495,27305;19050,31115;13335,32385;8890,31115;4445,27305;1270,21590;0,15875;1270,9525;4445,3810;8890,1270;13335,0" o:connectangles="0,0,0,0,0,0,0,0,0,0,0,0,0,0,0,0,0"/>
                    </v:shape>
                    <v:shape id="Freeform 79" o:spid="_x0000_s1104" style="position:absolute;left:4927;top:10280;width:241;height:286;visibility:visible;mso-wrap-style:square;v-text-anchor:top" coordsize="3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vvMIA&#10;AADbAAAADwAAAGRycy9kb3ducmV2LnhtbESPzarCMBSE9xd8h3AEd9fUu1CpRlEvghsX/mzcHZpj&#10;U21OShNr9emNILgcZuYbZjpvbSkaqn3hWMGgn4AgzpwuOFdwPKx/xyB8QNZYOiYFD/Iwn3V+pphq&#10;d+cdNfuQiwhhn6ICE0KVSukzQxZ931XE0Tu72mKIss6lrvEe4baUf0kylBYLjgsGK1oZyq77m1Ww&#10;HYeGtpdhNdg9s//2cliWzcko1eu2iwmIQG34hj/tjVYwGsH7S/w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W+8wgAAANsAAAAPAAAAAAAAAAAAAAAAAJgCAABkcnMvZG93&#10;bnJldi54bWxQSwUGAAAAAAQABAD1AAAAhwMAAAAA&#10;" path="m19,r7,2l33,6r3,9l38,23r-2,9l33,38r-7,5l19,45,12,43,5,38,1,32,,23,1,15,5,6,12,2,19,xe" fillcolor="#f4fff7" stroked="f">
                      <v:path arrowok="t" o:connecttype="custom" o:connectlocs="12065,0;16510,1270;20955,3810;22860,9525;24130,14605;22860,20320;20955,24130;16510,27305;12065,28575;7620,27305;3175,24130;635,20320;0,14605;635,9525;3175,3810;7620,1270;12065,0" o:connectangles="0,0,0,0,0,0,0,0,0,0,0,0,0,0,0,0,0"/>
                    </v:shape>
                    <v:shape id="Freeform 80" o:spid="_x0000_s1105" style="position:absolute;left:4946;top:10293;width:210;height:260;visibility:visible;mso-wrap-style:square;v-text-anchor:top" coordsize="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GasAA&#10;AADbAAAADwAAAGRycy9kb3ducmV2LnhtbERPTWsCMRC9C/0PYQreNKtC1a1RVCj0IrRri9fpZtws&#10;JpMlSdftv28OhR4f73uzG5wVPYXYelYwmxYgiGuvW24UfJxfJisQMSFrtJ5JwQ9F2G0fRhsstb/z&#10;O/VVakQO4ViiApNSV0oZa0MO49R3xJm7+uAwZRgaqQPec7izcl4UT9Jhy7nBYEdHQ/Wt+nYKqrfP&#10;r2AO61BfTt3SLk79zVqp1Phx2D+DSDSkf/Gf+1UrWOax+Uv+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OGasAAAADbAAAADwAAAAAAAAAAAAAAAACYAgAAZHJzL2Rvd25y&#10;ZXYueG1sUEsFBgAAAAAEAAQA9QAAAIUDAAAAAA==&#10;" path="m,21l2,13,5,6,9,2,16,r7,2l28,6r4,7l33,21r-1,9l28,34r-5,5l16,41,9,39,5,34,2,30,,21xe" stroked="f">
                      <v:path arrowok="t" o:connecttype="custom" o:connectlocs="0,13335;1270,8255;3175,3810;5715,1270;10160,0;14605,1270;17780,3810;20320,8255;20955,13335;20320,19050;17780,21590;14605,24765;10160,26035;5715,24765;3175,21590;1270,19050;0,13335" o:connectangles="0,0,0,0,0,0,0,0,0,0,0,0,0,0,0,0,0"/>
                    </v:shape>
                    <v:shape id="Freeform 81" o:spid="_x0000_s1106" style="position:absolute;left:1993;top:1403;width:845;height:1048;visibility:visible;mso-wrap-style:square;v-text-anchor:top" coordsize="13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8i1cYA&#10;AADbAAAADwAAAGRycy9kb3ducmV2LnhtbESP3WoCMRSE7wt9h3AK3tVsK1bdGqUogtJC/Sm9PmxO&#10;N1s3J2uS6tqnN4WCl8PMfMOMp62txZF8qBwreOhmIIgLpysuFXzsFvdDECEia6wdk4IzBZhObm/G&#10;mGt34g0dt7EUCcIhRwUmxiaXMhSGLIaua4iT9+W8xZikL6X2eEpwW8vHLHuSFitOCwYbmhkq9tsf&#10;q2C1X5vX+PZ9+O2t55nv998XnzOpVOeufXkGEamN1/B/e6kVDEbw9yX9AD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8i1cYAAADbAAAADwAAAAAAAAAAAAAAAACYAgAAZHJz&#10;L2Rvd25yZXYueG1sUEsFBgAAAAAEAAQA9QAAAIsDAAAAAA==&#10;" path="m,83l2,66,5,51,11,36,19,26,30,15,40,6,53,2,67,,81,2,93,6r11,9l114,26r9,10l128,51r4,15l133,83r-1,18l128,116r-5,12l114,141r-10,11l93,158r-12,5l67,165,53,163,40,158,30,152,19,141,11,128,5,116,2,101,,83xe" fillcolor="#f06" stroked="f">
                      <v:path arrowok="t" o:connecttype="custom" o:connectlocs="0,52705;1270,41910;3175,32385;6985,22860;12065,16510;19050,9525;25400,3810;33655,1270;42545,0;51435,1270;59055,3810;66040,9525;72390,16510;78105,22860;81280,32385;83820,41910;84455,52705;83820,64135;81280,73660;78105,81280;72390,89535;66040,96520;59055,100330;51435,103505;42545,104775;33655,103505;25400,100330;19050,96520;12065,89535;6985,81280;3175,73660;1270,64135;0,52705" o:connectangles="0,0,0,0,0,0,0,0,0,0,0,0,0,0,0,0,0,0,0,0,0,0,0,0,0,0,0,0,0,0,0,0,0"/>
                    </v:shape>
                    <v:shape id="Freeform 82" o:spid="_x0000_s1107" style="position:absolute;left:2006;top:1428;width:826;height:1010;visibility:visible;mso-wrap-style:square;v-text-anchor:top" coordsize="1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Xl8IA&#10;AADbAAAADwAAAGRycy9kb3ducmV2LnhtbERPy2rCQBTdF/yH4QrdFDOxlKIxo7RBsZsivsDlJXPN&#10;RDN3QmbU9O87i0KXh/POF71txJ06XztWME5SEMSl0zVXCg771WgCwgdkjY1jUvBDHhbzwVOOmXYP&#10;3tJ9FyoRQ9hnqMCE0GZS+tKQRZ+4ljhyZ9dZDBF2ldQdPmK4beRrmr5LizXHBoMtFYbK6+5mFXyH&#10;C6/NMt18Eq2L6fHldKiLN6Weh/3HDESgPvyL/9xfWsEkro9f4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HBeXwgAAANsAAAAPAAAAAAAAAAAAAAAAAJgCAABkcnMvZG93&#10;bnJldi54bWxQSwUGAAAAAAQABAD1AAAAhwMAAAAA&#10;" path="m65,l77,2,89,7r11,6l110,24r9,10l124,47r4,15l130,79r-2,15l124,109r-5,13l110,135r-10,11l89,152r-12,4l65,159,51,156,38,152,28,146,19,135,10,122,5,109,2,94,,79,2,62,5,47,10,34,19,24,28,13,38,7,51,2,65,xe" fillcolor="#ff0a6b" stroked="f">
                      <v:path arrowok="t" o:connecttype="custom" o:connectlocs="41275,0;48895,1270;56515,4445;63500,8255;69850,15240;75565,21590;78740,29845;81280,39370;82550,50165;81280,59690;78740,69215;75565,77470;69850,85725;63500,92710;56515,96520;48895,99060;41275,100965;32385,99060;24130,96520;17780,92710;12065,85725;6350,77470;3175,69215;1270,59690;0,50165;1270,39370;3175,29845;6350,21590;12065,15240;17780,8255;24130,4445;32385,1270;41275,0" o:connectangles="0,0,0,0,0,0,0,0,0,0,0,0,0,0,0,0,0,0,0,0,0,0,0,0,0,0,0,0,0,0,0,0,0"/>
                    </v:shape>
                    <v:shape id="Freeform 83" o:spid="_x0000_s1108" style="position:absolute;left:2019;top:1441;width:800;height:978;visibility:visible;mso-wrap-style:square;v-text-anchor:top" coordsize="12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rY/8MA&#10;AADbAAAADwAAAGRycy9kb3ducmV2LnhtbESPT2sCMRTE7wW/Q3hCbzWrYJHVKCIK6q3beujtsXn7&#10;BzcvaxLXrZ/eCEKPw8z8hlmsetOIjpyvLSsYjxIQxLnVNZcKfr53HzMQPiBrbCyTgj/ysFoO3haY&#10;anvjL+qyUIoIYZ+igiqENpXS5xUZ9CPbEkevsM5giNKVUju8Rbhp5CRJPqXBmuNChS1tKsrP2dUo&#10;uO8v59PpMnXHwzErqNx2019XKPU+7NdzEIH68B9+tfdawWwM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rY/8MAAADbAAAADwAAAAAAAAAAAAAAAACYAgAAZHJzL2Rv&#10;d25yZXYueG1sUEsFBgAAAAAEAAQA9QAAAIgDAAAAAA==&#10;" path="m63,l75,3,87,7r11,6l108,22r7,13l121,47r3,15l126,77r-2,15l121,107r-6,13l108,131,98,142r-11,6l75,152r-12,2l50,152,38,148,28,142,19,131,10,120,5,107,1,92,,77,1,62,5,47,10,35,19,22r9,-9l38,7,50,3,63,xe" fillcolor="#ff1472" stroked="f">
                      <v:path arrowok="t" o:connecttype="custom" o:connectlocs="40005,0;47625,1905;55245,4445;62230,8255;68580,13970;73025,22225;76835,29845;78740,39370;80010,48895;78740,58420;76835,67945;73025,76200;68580,83185;62230,90170;55245,93980;47625,96520;40005,97790;31750,96520;24130,93980;17780,90170;12065,83185;6350,76200;3175,67945;635,58420;0,48895;635,39370;3175,29845;6350,22225;12065,13970;17780,8255;24130,4445;31750,1905;40005,0" o:connectangles="0,0,0,0,0,0,0,0,0,0,0,0,0,0,0,0,0,0,0,0,0,0,0,0,0,0,0,0,0,0,0,0,0"/>
                    </v:shape>
                    <v:shape id="Freeform 84" o:spid="_x0000_s1109" style="position:absolute;left:2025;top:1460;width:781;height:946;visibility:visible;mso-wrap-style:square;v-text-anchor:top" coordsize="12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sCsEA&#10;AADbAAAADwAAAGRycy9kb3ducmV2LnhtbESPQYvCMBSE78L+h/AWvGm6PUipxiLCggge1D14fDZv&#10;m7rNS21irf/eCMIeh5n5hlkUg21ET52vHSv4miYgiEuna64U/By/JxkIH5A1No5JwYM8FMuP0QJz&#10;7e68p/4QKhEh7HNUYEJocyl9aciin7qWOHq/rrMYouwqqTu8R7htZJokM2mx5rhgsKW1ofLvcLOR&#10;cjEnzjzu0u1FSp1dnZ+dT0qNP4fVHESgIfyH3+2NVpCl8Po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rLArBAAAA2wAAAA8AAAAAAAAAAAAAAAAAmAIAAGRycy9kb3du&#10;cmV2LnhtbFBLBQYAAAAABAAEAPUAAACGAwAAAAA=&#10;" path="m62,l74,2,85,6r10,6l106,21r7,11l118,44r3,15l123,74r-2,15l118,102r-5,13l106,128r-11,9l85,143r-11,4l62,149,49,147,39,143,28,137,18,128,11,115,6,102,2,89,,74,2,59,6,44,11,32,18,21,28,12,39,6,49,2,62,xe" fillcolor="#ff1c77" stroked="f">
                      <v:path arrowok="t" o:connecttype="custom" o:connectlocs="39370,0;46990,1270;53975,3810;60325,7620;67310,13335;71755,20320;74930,27940;76835,37465;78105,46990;76835,56515;74930,64770;71755,73025;67310,81280;60325,86995;53975,90805;46990,93345;39370,94615;31115,93345;24765,90805;17780,86995;11430,81280;6985,73025;3810,64770;1270,56515;0,46990;1270,37465;3810,27940;6985,20320;11430,13335;17780,7620;24765,3810;31115,1270;39370,0" o:connectangles="0,0,0,0,0,0,0,0,0,0,0,0,0,0,0,0,0,0,0,0,0,0,0,0,0,0,0,0,0,0,0,0,0"/>
                    </v:shape>
                    <v:shape id="Freeform 85" o:spid="_x0000_s1110" style="position:absolute;left:2038;top:1473;width:756;height:908;visibility:visible;mso-wrap-style:square;v-text-anchor:top" coordsize="11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LacQA&#10;AADbAAAADwAAAGRycy9kb3ducmV2LnhtbESPT4vCMBTE78J+h/AEL7Km/luka5RVWBS8aFW8Ppq3&#10;bbF5qU1W67c3guBxmJnfMNN5Y0pxpdoVlhX0exEI4tTqgjMFh/3v5wSE88gaS8uk4E4O5rOP1hRj&#10;bW+8o2viMxEg7GJUkHtfxVK6NCeDrmcr4uD92dqgD7LOpK7xFuCmlIMo+pIGCw4LOVa0zCk9J/9G&#10;wXFTbHfYjexiJC/Htd+vhqfxSqlOu/n5BuGp8e/wq73WCiZ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fi2nEAAAA2wAAAA8AAAAAAAAAAAAAAAAAmAIAAGRycy9k&#10;b3ducmV2LnhtbFBLBQYAAAAABAAEAPUAAACJAwAAAAA=&#10;" path="m60,l72,2,83,6r10,6l102,21r7,11l114,45r4,12l119,72r-1,15l114,100r-5,11l102,122r-9,8l83,137r-11,4l60,143,47,141,37,137,26,130r-8,-8l11,111,5,100,2,87,,72,2,57,5,45,11,32,18,21r8,-9l37,6,47,2,60,xe" fillcolor="#ff267c" stroked="f">
                      <v:path arrowok="t" o:connecttype="custom" o:connectlocs="38100,0;45720,1270;52705,3810;59055,7620;64770,13335;69215,20320;72390,28575;74930,36195;75565,45720;74930,55245;72390,63500;69215,70485;64770,77470;59055,82550;52705,86995;45720,89535;38100,90805;29845,89535;23495,86995;16510,82550;11430,77470;6985,70485;3175,63500;1270,55245;0,45720;1270,36195;3175,28575;6985,20320;11430,13335;16510,7620;23495,3810;29845,1270;38100,0" o:connectangles="0,0,0,0,0,0,0,0,0,0,0,0,0,0,0,0,0,0,0,0,0,0,0,0,0,0,0,0,0,0,0,0,0"/>
                    </v:shape>
                    <v:shape id="Freeform 86" o:spid="_x0000_s1111" style="position:absolute;left:2051;top:1485;width:736;height:883;visibility:visible;mso-wrap-style:square;v-text-anchor:top" coordsize="11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TOMQA&#10;AADbAAAADwAAAGRycy9kb3ducmV2LnhtbESPT2vCQBTE7wW/w/IEb3WjiMTUVYoiiJfin4u31+xr&#10;Esy+DdmnRj99Vyj0OMzMb5j5snO1ulEbKs8GRsMEFHHubcWFgdNx856CCoJssfZMBh4UYLnovc0x&#10;s/7Oe7odpFARwiFDA6VIk2kd8pIchqFviKP341uHEmVbaNviPcJdrcdJMtUOK44LJTa0Kim/HK7O&#10;wHmTrmR7rb7XDzeePUXvLl+zqTGDfvf5AUqok//wX3trDaQTe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QUzjEAAAA2wAAAA8AAAAAAAAAAAAAAAAAmAIAAGRycy9k&#10;b3ducmV2LnhtbFBLBQYAAAAABAAEAPUAAACJAwAAAAA=&#10;" path="m58,l70,2,81,6r8,7l98,21r7,11l110,43r4,12l116,70r-2,15l110,98r-5,11l98,120r-9,8l81,135r-11,2l58,139,45,137,35,135r-9,-7l17,120,10,109,5,98,2,85,,70,2,55,5,43,10,32,17,21r9,-8l35,6,45,2,58,xe" fillcolor="#ff3082" stroked="f">
                      <v:path arrowok="t" o:connecttype="custom" o:connectlocs="36830,0;44450,1270;51435,3810;56515,8255;62230,13335;66675,20320;69850,27305;72390,34925;73660,44450;72390,53975;69850,62230;66675,69215;62230,76200;56515,81280;51435,85725;44450,86995;36830,88265;28575,86995;22225,85725;16510,81280;10795,76200;6350,69215;3175,62230;1270,53975;0,44450;1270,34925;3175,27305;6350,20320;10795,13335;16510,8255;22225,3810;28575,1270;36830,0" o:connectangles="0,0,0,0,0,0,0,0,0,0,0,0,0,0,0,0,0,0,0,0,0,0,0,0,0,0,0,0,0,0,0,0,0"/>
                    </v:shape>
                    <v:shape id="Freeform 87" o:spid="_x0000_s1112" style="position:absolute;left:2063;top:1498;width:711;height:857;visibility:visible;mso-wrap-style:square;v-text-anchor:top" coordsize="11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HgsUA&#10;AADbAAAADwAAAGRycy9kb3ducmV2LnhtbESP3WrCQBSE7wu+w3KE3tWNUn+IboIIQqFYUEvx8pA9&#10;zaZmz4bsNkn79N2C4OUwM98wm3ywteio9ZVjBdNJAoK4cLriUsH7ef+0AuEDssbaMSn4IQ95NnrY&#10;YKpdz0fqTqEUEcI+RQUmhCaV0heGLPqJa4ij9+laiyHKtpS6xT7CbS1nSbKQFiuOCwYb2hkqrqdv&#10;q0Aun/uPpTb+6xft6+78dukOM6fU43jYrkEEGsI9fGu/aAWrOfx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YeCxQAAANsAAAAPAAAAAAAAAAAAAAAAAJgCAABkcnMv&#10;ZG93bnJldi54bWxQSwUGAAAAAAQABAD1AAAAigMAAAAA&#10;" path="m56,l66,2,77,4r10,7l94,19r7,11l107,41r3,12l112,68r-2,13l107,94r-6,11l94,116r-7,8l77,131r-11,2l56,135,45,133,35,131,24,124r-7,-8l10,105,5,94,1,81,,68,1,53,5,41,10,30,17,19r7,-8l35,4,45,2,56,xe" fillcolor="#ff3a89" stroked="f">
                      <v:path arrowok="t" o:connecttype="custom" o:connectlocs="35560,0;41910,1270;48895,2540;55245,6985;59690,12065;64135,19050;67945,26035;69850,33655;71120,43180;69850,51435;67945,59690;64135,66675;59690,73660;55245,78740;48895,83185;41910,84455;35560,85725;28575,84455;22225,83185;15240,78740;10795,73660;6350,66675;3175,59690;635,51435;0,43180;635,33655;3175,26035;6350,19050;10795,12065;15240,6985;22225,2540;28575,1270;35560,0" o:connectangles="0,0,0,0,0,0,0,0,0,0,0,0,0,0,0,0,0,0,0,0,0,0,0,0,0,0,0,0,0,0,0,0,0"/>
                    </v:shape>
                    <v:shape id="Freeform 88" o:spid="_x0000_s1113" style="position:absolute;left:2070;top:1511;width:679;height:832;visibility:visible;mso-wrap-style:square;v-text-anchor:top" coordsize="10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ckMMA&#10;AADbAAAADwAAAGRycy9kb3ducmV2LnhtbESPT4vCMBTE78J+h/AW9qapIkWqUaSwrCf/VPH8tnnb&#10;FpuX0kTb9dMbQfA4zMxvmMWqN7W4UesqywrGowgEcW51xYWC0/F7OAPhPLLG2jIp+CcHq+XHYIGJ&#10;th0f6Jb5QgQIuwQVlN43iZQuL8mgG9mGOHh/tjXog2wLqVvsAtzUchJFsTRYcVgosaG0pPySXY2C&#10;VHbT8bSYnHbxdb/9OR+re/qbKfX12a/nIDz1/h1+tTdawSy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YckMMAAADbAAAADwAAAAAAAAAAAAAAAACYAgAAZHJzL2Rv&#10;d25yZXYueG1sUEsFBgAAAAAEAAQA9QAAAIgDAAAAAA==&#10;" path="m55,l65,2,76,4r9,7l92,19r7,11l104,41r2,13l107,66r-1,13l104,92r-5,11l92,111r-7,9l76,126r-11,3l55,131,44,129,34,126r-9,-6l16,111,9,103,4,92,2,79,,66,2,54,4,41,9,30,16,19r9,-8l34,4,44,2,55,xe" fillcolor="#ff448e" stroked="f">
                      <v:path arrowok="t" o:connecttype="custom" o:connectlocs="34925,0;41275,1270;48260,2540;53975,6985;58420,12065;62865,19050;66040,26035;67310,34290;67945,41910;67310,50165;66040,58420;62865,65405;58420,70485;53975,76200;48260,80010;41275,81915;34925,83185;27940,81915;21590,80010;15875,76200;10160,70485;5715,65405;2540,58420;1270,50165;0,41910;1270,34290;2540,26035;5715,19050;10160,12065;15875,6985;21590,2540;27940,1270;34925,0" o:connectangles="0,0,0,0,0,0,0,0,0,0,0,0,0,0,0,0,0,0,0,0,0,0,0,0,0,0,0,0,0,0,0,0,0"/>
                    </v:shape>
                    <v:shape id="Freeform 89" o:spid="_x0000_s1114" style="position:absolute;left:2095;top:1524;width:648;height:806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9oXMUA&#10;AADbAAAADwAAAGRycy9kb3ducmV2LnhtbESPT0sDMRTE70K/Q3gFbzap+GddmxYRix70YC32+po8&#10;s1s3L0sSu+u3N4LgcZiZ3zCL1eg7caSY2sAa5jMFgtgE27LTsH1bn1UgUka22AUmDd+UYLWcnCyw&#10;tmHgVzpushMFwqlGDU3OfS1lMg15TLPQExfvI0SPucjopI04FLjv5LlSV9Jjy2WhwZ7uGzKfmy+v&#10;wVzuLly13b9E927Ww/NB3TyqB61Pp+PdLYhMY/4P/7WfrIbqGn6/l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2hcxQAAANsAAAAPAAAAAAAAAAAAAAAAAJgCAABkcnMv&#10;ZG93bnJldi54bWxQSwUGAAAAAAQABAD1AAAAigMAAAAA&#10;" path="m51,l70,4,88,19,98,41r4,23l98,88,88,107,70,122r-19,5l31,122,16,107,3,88,,64,3,41,16,19,31,4,51,xe" fillcolor="#ff4f93" stroked="f">
                      <v:path arrowok="t" o:connecttype="custom" o:connectlocs="32385,0;44450,2540;55880,12065;62230,26035;64770,40640;62230,55880;55880,67945;44450,77470;32385,80645;19685,77470;10160,67945;1905,55880;0,40640;1905,26035;10160,12065;19685,2540;32385,0" o:connectangles="0,0,0,0,0,0,0,0,0,0,0,0,0,0,0,0,0"/>
                    </v:shape>
                    <v:shape id="Freeform 90" o:spid="_x0000_s1115" style="position:absolute;left:2108;top:1536;width:622;height:775;visibility:visible;mso-wrap-style:square;v-text-anchor:top" coordsize="9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J17wA&#10;AADbAAAADwAAAGRycy9kb3ducmV2LnhtbERPuwrCMBTdBf8hXMFNUx1UqlFEKejmo4rjpbm2xeam&#10;NFHr35tBcDyc92LVmkq8qHGlZQWjYQSCOLO65FxBek4GMxDOI2usLJOCDzlYLbudBcbavvlIr5PP&#10;RQhhF6OCwvs6ltJlBRl0Q1sTB+5uG4M+wCaXusF3CDeVHEfRRBosOTQUWNOmoOxxehoFyT3dn6ct&#10;b9eHY26ufptcb3hRqt9r13MQnlr/F//cO61gFs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QYnXvAAAANsAAAAPAAAAAAAAAAAAAAAAAJgCAABkcnMvZG93bnJldi54&#10;bWxQSwUGAAAAAAQABAD1AAAAgQMAAAAA&#10;" path="m49,l68,5,84,17,94,39r4,23l94,86,84,105,68,118r-19,4l29,118,14,105,3,86,,62,3,39,14,17,29,5,49,xe" fillcolor="#ff599b" stroked="f">
                      <v:path arrowok="t" o:connecttype="custom" o:connectlocs="31115,0;43180,3175;53340,10795;59690,24765;62230,39370;59690,54610;53340,66675;43180,74930;31115,77470;18415,74930;8890,66675;1905,54610;0,39370;1905,24765;8890,10795;18415,3175;31115,0" o:connectangles="0,0,0,0,0,0,0,0,0,0,0,0,0,0,0,0,0"/>
                    </v:shape>
                    <v:shape id="Freeform 91" o:spid="_x0000_s1116" style="position:absolute;left:2114;top:1568;width:603;height:730;visibility:visible;mso-wrap-style:square;v-text-anchor:top" coordsize="9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/usUA&#10;AADbAAAADwAAAGRycy9kb3ducmV2LnhtbESPT2vCQBTE7wW/w/KE3upGi2JTNyJCtT36p4K31+wz&#10;Ccm+TXe3Mf32rlDocZiZ3zCLZW8a0ZHzlWUF41ECgji3uuJCwfHw9jQH4QOyxsYyKfglD8ts8LDA&#10;VNsr76jbh0JECPsUFZQhtKmUPi/JoB/Zljh6F+sMhihdIbXDa4SbRk6SZCYNVhwXSmxpXVJe73+M&#10;gu10vNl8f344d+o7W31tp89Un5V6HParVxCB+vAf/mu/awXzF7h/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L+6xQAAANsAAAAPAAAAAAAAAAAAAAAAAJgCAABkcnMv&#10;ZG93bnJldi54bWxQSwUGAAAAAAQABAD1AAAAigMAAAAA&#10;" path="m48,l67,4,81,17,92,34r3,23l92,81,81,98,67,111r-19,4l28,111,14,98,4,81,,57,4,34,14,17,28,4,48,xe" fillcolor="#ff60a0" stroked="f">
                      <v:path arrowok="t" o:connecttype="custom" o:connectlocs="30480,0;42545,2540;51435,10795;58420,21590;60325,36195;58420,51435;51435,62230;42545,70485;30480,73025;17780,70485;8890,62230;2540,51435;0,36195;2540,21590;8890,10795;17780,2540;30480,0" o:connectangles="0,0,0,0,0,0,0,0,0,0,0,0,0,0,0,0,0"/>
                    </v:shape>
                    <v:shape id="Freeform 92" o:spid="_x0000_s1117" style="position:absolute;left:2127;top:1581;width:578;height:705;visibility:visible;mso-wrap-style:square;v-text-anchor:top" coordsize="9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rksMA&#10;AADbAAAADwAAAGRycy9kb3ducmV2LnhtbERPTWvCQBC9F/oflhF6042BiqbZSCO29CCoUajHMTtN&#10;QrOzaXbV9N93D0KPj/edLgfTiiv1rrGsYDqJQBCXVjdcKTge3sZzEM4ja2wtk4JfcrDMHh9STLS9&#10;8Z6uha9ECGGXoILa+y6R0pU1GXQT2xEH7sv2Bn2AfSV1j7cQbloZR9FMGmw4NNTY0aqm8ru4GAWb&#10;03H9HL/n23L3mf9UeM4vscuVehoNry8gPA3+X3x3f2gFi7A+fA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erksMAAADbAAAADwAAAAAAAAAAAAAAAACYAgAAZHJzL2Rv&#10;d25yZXYueG1sUEsFBgAAAAAEAAQA9QAAAIgDAAAAAA==&#10;" path="m46,l63,4,77,15,88,34r3,21l88,77,77,94,63,107r-17,4l28,107,14,94,4,77,,55,4,34,14,15,28,4,46,xe" fillcolor="#ff6ba5" stroked="f">
                      <v:path arrowok="t" o:connecttype="custom" o:connectlocs="29210,0;40005,2540;48895,9525;55880,21590;57785,34925;55880,48895;48895,59690;40005,67945;29210,70485;17780,67945;8890,59690;2540,48895;0,34925;2540,21590;8890,9525;17780,2540;29210,0" o:connectangles="0,0,0,0,0,0,0,0,0,0,0,0,0,0,0,0,0"/>
                    </v:shape>
                    <v:shape id="Freeform 93" o:spid="_x0000_s1118" style="position:absolute;left:2139;top:1593;width:559;height:680;visibility:visible;mso-wrap-style:square;v-text-anchor:top" coordsize="8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TtsYA&#10;AADbAAAADwAAAGRycy9kb3ducmV2LnhtbESPQWvCQBSE7wX/w/KE3upGD7ZGV9FCbRGqmHjw+Mg+&#10;k2D2bdjdxtRf3y0Uehxm5htmsepNIzpyvrasYDxKQBAXVtdcKjjlb08vIHxA1thYJgXf5GG1HDws&#10;MNX2xkfqslCKCGGfooIqhDaV0hcVGfQj2xJH72KdwRClK6V2eItw08hJkkylwZrjQoUtvVZUXLMv&#10;o+D8Wew379t1d+km2TU/POc7Z+9KPQ779RxEoD78h//aH1rBbAy/X+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TtsYAAADbAAAADwAAAAAAAAAAAAAAAACYAgAAZHJz&#10;L2Rvd25yZXYueG1sUEsFBgAAAAAEAAQA9QAAAIsDAAAAAA==&#10;" path="m44,l61,4,75,15r9,17l88,53,84,75,75,92,61,103r-17,4l26,103,12,92,3,75,,53,3,32,12,15,26,4,44,xe" fillcolor="#ff75ad" stroked="f">
                      <v:path arrowok="t" o:connecttype="custom" o:connectlocs="27940,0;38735,2540;47625,9525;53340,20320;55880,33655;53340,47625;47625,58420;38735,65405;27940,67945;16510,65405;7620,58420;1905,47625;0,33655;1905,20320;7620,9525;16510,2540;27940,0" o:connectangles="0,0,0,0,0,0,0,0,0,0,0,0,0,0,0,0,0"/>
                    </v:shape>
                    <v:shape id="Freeform 94" o:spid="_x0000_s1119" style="position:absolute;left:2152;top:1606;width:534;height:654;visibility:visible;mso-wrap-style:square;v-text-anchor:top" coordsize="8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e1cUA&#10;AADbAAAADwAAAGRycy9kb3ducmV2LnhtbESPQWvCQBSE7wX/w/KEXorZqBBidBVtGyiFHqoBr4/s&#10;Mwlm36bZrYn/vlso9DjMzDfMZjeaVtyod41lBfMoBkFcWt1wpaA45bMUhPPIGlvLpOBODnbbycMG&#10;M20H/qTb0VciQNhlqKD2vsukdGVNBl1kO+LgXWxv0AfZV1L3OAS4aeUijhNpsOGwUGNHzzWV1+O3&#10;UfC+t6eXMnl6HT6+8iJdNgdy51Gpx+m4X4PwNPr/8F/7TStYLeD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97VxQAAANsAAAAPAAAAAAAAAAAAAAAAAJgCAABkcnMv&#10;ZG93bnJldi54bWxQSwUGAAAAAAQABAD1AAAAigMAAAAA&#10;" path="m42,l58,4,72,15r8,17l84,51,80,71,72,88,58,99r-16,4l26,99,12,88,3,71,,51,3,32,12,15,26,4,42,xe" fillcolor="#ff7fb2" stroked="f">
                      <v:path arrowok="t" o:connecttype="custom" o:connectlocs="26670,0;36830,2540;45720,9525;50800,20320;53340,32385;50800,45085;45720,55880;36830,62865;26670,65405;16510,62865;7620,55880;1905,45085;0,32385;1905,20320;7620,9525;16510,2540;26670,0" o:connectangles="0,0,0,0,0,0,0,0,0,0,0,0,0,0,0,0,0"/>
                    </v:shape>
                    <v:shape id="Freeform 95" o:spid="_x0000_s1120" style="position:absolute;left:2159;top:1619;width:514;height:628;visibility:visible;mso-wrap-style:square;v-text-anchor:top" coordsize="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43cQA&#10;AADbAAAADwAAAGRycy9kb3ducmV2LnhtbESPQWvCQBSE74L/YXlCb7qxLaXGbERaCx56aVLE4yP7&#10;TILZt3F3G+O/7xYKHoeZ+YbJNqPpxEDOt5YVLBcJCOLK6pZrBd/lx/wVhA/IGjvLpOBGHjb5dJJh&#10;qu2Vv2goQi0ihH2KCpoQ+lRKXzVk0C9sTxy9k3UGQ5SultrhNcJNJx+T5EUabDkuNNjTW0PVufgx&#10;CnaH584NsrzZ4vi5O46XvXuXVqmH2bhdgwg0hnv4v73XClZP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uN3EAAAA2wAAAA8AAAAAAAAAAAAAAAAAmAIAAGRycy9k&#10;b3ducmV2LnhtbFBLBQYAAAAABAAEAPUAAACJAwAAAAA=&#10;" path="m41,l57,4,69,15r9,15l81,49,78,69,69,84,57,94,41,99,25,94,13,84,4,69,,49,4,30,13,15,25,4,41,xe" fillcolor="#ff89b7" stroked="f">
                      <v:path arrowok="t" o:connecttype="custom" o:connectlocs="26035,0;36195,2540;43815,9525;49530,19050;51435,31115;49530,43815;43815,53340;36195,59690;26035,62865;15875,59690;8255,53340;2540,43815;0,31115;2540,19050;8255,9525;15875,2540;26035,0" o:connectangles="0,0,0,0,0,0,0,0,0,0,0,0,0,0,0,0,0"/>
                    </v:shape>
                    <v:shape id="Freeform 96" o:spid="_x0000_s1121" style="position:absolute;left:2171;top:1631;width:489;height:604;visibility:visible;mso-wrap-style:square;v-text-anchor:top" coordsize="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9EMQA&#10;AADbAAAADwAAAGRycy9kb3ducmV2LnhtbESPT2sCMRTE74LfITyhN81a+ndrFCmUioeCtvT82Lzu&#10;RjcvaxLj2k9vCgWPw8z8hpktetuKRD4YxwqmkwIEceW04VrB1+fb+AlEiMgaW8ek4EwBFvPhYIal&#10;difeUNrGWmQIhxIVNDF2pZShashimLiOOHs/zluMWfpaao+nDLetvC2KB2nRcF5osKPXhqr99mgV&#10;fPu1Wfn38zGZ+13S6fHgfz8OSt2M+uULiEh9vIb/2yut4PkO/r7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ivRDEAAAA2wAAAA8AAAAAAAAAAAAAAAAAmAIAAGRycy9k&#10;b3ducmV2LnhtbFBLBQYAAAAABAAEAPUAAACJAwAAAAA=&#10;" path="m39,l55,5r12,8l74,28r3,19l74,65,67,80,55,90,39,95,25,90,12,80,4,65,,47,4,28,12,13,25,5,39,xe" fillcolor="#ff93bf" stroked="f">
                      <v:path arrowok="t" o:connecttype="custom" o:connectlocs="24765,0;34925,3175;42545,8255;46990,17780;48895,29845;46990,41275;42545,50800;34925,57150;24765,60325;15875,57150;7620,50800;2540,41275;0,29845;2540,17780;7620,8255;15875,3175;24765,0" o:connectangles="0,0,0,0,0,0,0,0,0,0,0,0,0,0,0,0,0"/>
                    </v:shape>
                    <v:shape id="Freeform 97" o:spid="_x0000_s1122" style="position:absolute;left:2184;top:1644;width:470;height:559;visibility:visible;mso-wrap-style:square;v-text-anchor:top" coordsize="7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958MA&#10;AADbAAAADwAAAGRycy9kb3ducmV2LnhtbESPX2vCMBTF3wW/Q7jC3mxa2easpqIbhb3qZNvjNbm2&#10;xeamNJnWb78Igz0ezp8fZ7UebCsu1PvGsYIsSUEQa2carhQcPsrpCwgfkA22jknBjTysi/Fohblx&#10;V97RZR8qEUfY56igDqHLpfS6Jos+cR1x9E6utxii7CtperzGcdvKWZo+S4sNR0KNHb3WpM/7Hxu5&#10;t+O39o/bz4FOTTl7+9LzrPRKPUyGzRJEoCH8h//a70bB4gnuX+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E958MAAADbAAAADwAAAAAAAAAAAAAAAACYAgAAZHJzL2Rv&#10;d25yZXYueG1sUEsFBgAAAAAEAAQA9QAAAIgDAAAAAA==&#10;" path="m37,l51,5r12,8l70,28r4,17l70,63,63,75,51,84,37,88,23,84,10,75,3,63,,45,3,28,10,13,23,5,37,xe" fillcolor="#ff9ec4" stroked="f">
                      <v:path arrowok="t" o:connecttype="custom" o:connectlocs="23495,0;32385,3175;40005,8255;44450,17780;46990,28575;44450,40005;40005,47625;32385,53340;23495,55880;14605,53340;6350,47625;1905,40005;0,28575;1905,17780;6350,8255;14605,3175;23495,0" o:connectangles="0,0,0,0,0,0,0,0,0,0,0,0,0,0,0,0,0"/>
                    </v:shape>
                    <v:shape id="Freeform 98" o:spid="_x0000_s1123" style="position:absolute;left:2203;top:1663;width:425;height:527;visibility:visible;mso-wrap-style:square;v-text-anchor:top" coordsize="6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+RMMA&#10;AADbAAAADwAAAGRycy9kb3ducmV2LnhtbESPQYvCMBSE74L/ITzB25rqobhdoyyCIHrRuqvu7dG8&#10;bYvNS2lirf/eCILHYWa+YWaLzlSipcaVlhWMRxEI4szqknMFP4fVxxSE88gaK8uk4E4OFvN+b4aJ&#10;tjfeU5v6XAQIuwQVFN7XiZQuK8igG9maOHj/tjHog2xyqRu8Bbip5CSKYmmw5LBQYE3LgrJLejUK&#10;Tt32vPnbbY8Rrs/1b35I49YslRoOuu8vEJ46/w6/2mut4DO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D+RMMAAADbAAAADwAAAAAAAAAAAAAAAACYAgAAZHJzL2Rv&#10;d25yZXYueG1sUEsFBgAAAAAEAAQA9QAAAIgDAAAAAA==&#10;" path="m34,l48,4r10,8l65,25r2,17l65,60,58,72,48,81,34,83,20,81,9,72,2,60,,42,2,25,9,12,20,4,34,xe" fillcolor="#ffa5c9" stroked="f">
                      <v:path arrowok="t" o:connecttype="custom" o:connectlocs="21590,0;30480,2540;36830,7620;41275,15875;42545,26670;41275,38100;36830,45720;30480,51435;21590,52705;12700,51435;5715,45720;1270,38100;0,26670;1270,15875;5715,7620;12700,2540;21590,0" o:connectangles="0,0,0,0,0,0,0,0,0,0,0,0,0,0,0,0,0"/>
                    </v:shape>
                    <v:shape id="Freeform 99" o:spid="_x0000_s1124" style="position:absolute;left:2216;top:1689;width:400;height:489;visibility:visible;mso-wrap-style:square;v-text-anchor:top" coordsize="6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U0cQA&#10;AADbAAAADwAAAGRycy9kb3ducmV2LnhtbESPQWvCQBSE70L/w/IKXqRu2kOr0TWESknAU6NIj4/s&#10;MwndfRuyWxP/fVco9DjMzDfMNpusEVcafOdYwfMyAUFcO91xo+B0/HhagfABWaNxTApu5CHbPcy2&#10;mGo38iddq9CICGGfooI2hD6V0tctWfRL1xNH7+IGiyHKoZF6wDHCrZEvSfIqLXYcF1rs6b2l+rv6&#10;sQqKsVjnh6MxVeBF8rXy+3M57pWaP075BkSgKfyH/9qlVrB+g/uX+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cVNHEAAAA2wAAAA8AAAAAAAAAAAAAAAAAmAIAAGRycy9k&#10;b3ducmV2LnhtbFBLBQYAAAAABAAEAPUAAACJAwAAAAA=&#10;" path="m32,l44,2r11,9l62,23r1,15l62,53,55,66,44,75,32,77,19,75,9,66,2,53,,38,2,23,9,11,19,2,32,xe" fillcolor="#ffafd1" stroked="f">
                      <v:path arrowok="t" o:connecttype="custom" o:connectlocs="20320,0;27940,1270;34925,6985;39370,14605;40005,24130;39370,33655;34925,41910;27940,47625;20320,48895;12065,47625;5715,41910;1270,33655;0,24130;1270,14605;5715,6985;12065,1270;20320,0" o:connectangles="0,0,0,0,0,0,0,0,0,0,0,0,0,0,0,0,0"/>
                    </v:shape>
                    <v:shape id="Freeform 100" o:spid="_x0000_s1125" style="position:absolute;left:2228;top:1701;width:381;height:464;visibility:visible;mso-wrap-style:square;v-text-anchor:top" coordsize="6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fQ8EA&#10;AADbAAAADwAAAGRycy9kb3ducmV2LnhtbERPS4vCMBC+C/sfwix403Q9qFuNIguKB0F8sOBtbMa2&#10;u82kNKPWf28OgseP7z2dt65SN2pC6dnAVz8BRZx5W3Ju4HhY9saggiBbrDyTgQcFmM8+OlNMrb/z&#10;jm57yVUM4ZCigUKkTrUOWUEOQ9/XxJG7+MahRNjk2jZ4j+Gu0oMkGWqHJceGAmv6KSj731+dgUF5&#10;DsvF6iS/24P87R6rja1GY2O6n+1iAkqolbf45V5bA99xbPwSf4C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wH0PBAAAA2wAAAA8AAAAAAAAAAAAAAAAAmAIAAGRycy9kb3du&#10;cmV2LnhtbFBLBQYAAAAABAAEAPUAAACGAwAAAAA=&#10;" path="m30,l42,2r9,9l58,21r2,15l58,49,51,62r-9,9l30,73,17,71,9,62,2,49,,36,2,21,9,11,17,2,30,xe" fillcolor="#ffbad6" stroked="f">
                      <v:path arrowok="t" o:connecttype="custom" o:connectlocs="19050,0;26670,1270;32385,6985;36830,13335;38100,22860;36830,31115;32385,39370;26670,45085;19050,46355;10795,45085;5715,39370;1270,31115;0,22860;1270,13335;5715,6985;10795,1270;19050,0" o:connectangles="0,0,0,0,0,0,0,0,0,0,0,0,0,0,0,0,0"/>
                    </v:shape>
                    <v:shape id="Freeform 101" o:spid="_x0000_s1126" style="position:absolute;left:2241;top:1714;width:356;height:438;visibility:visible;mso-wrap-style:square;v-text-anchor:top" coordsize="5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H+CsQA&#10;AADbAAAADwAAAGRycy9kb3ducmV2LnhtbESPzWrDMBCE74G+g9hCb4ncHpLajWxCiaGQUxKH+rhY&#10;6x9qrYyl2u7bR4VCj8PMfMPss8X0YqLRdZYVPG8iEMSV1R03Coprvn4F4Tyyxt4yKfghB1n6sNpj&#10;ou3MZ5ouvhEBwi5BBa33QyKlq1oy6DZ2IA5ebUeDPsixkXrEOcBNL1+iaCsNdhwWWhzovaXq6/Jt&#10;FByXqi/zHZfbw/Gz1NfTdKuLWqmnx+XwBsLT4v/Df+0PrSCO4fdL+AE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/grEAAAA2wAAAA8AAAAAAAAAAAAAAAAAmAIAAGRycy9k&#10;b3ducmV2LnhtbFBLBQYAAAAABAAEAPUAAACJAwAAAAA=&#10;" path="m28,l38,2r9,9l54,22r2,12l54,47,47,58r-9,9l28,69,17,67,8,58,1,47,,34,1,22,8,11,17,2,28,xe" fillcolor="#ffc4db" stroked="f">
                      <v:path arrowok="t" o:connecttype="custom" o:connectlocs="17780,0;24130,1270;29845,6985;34290,13970;35560,21590;34290,29845;29845,36830;24130,42545;17780,43815;10795,42545;5080,36830;635,29845;0,21590;635,13970;5080,6985;10795,1270;17780,0" o:connectangles="0,0,0,0,0,0,0,0,0,0,0,0,0,0,0,0,0"/>
                    </v:shape>
                    <v:shape id="Freeform 102" o:spid="_x0000_s1127" style="position:absolute;left:2247;top:1727;width:337;height:412;visibility:visible;mso-wrap-style:square;v-text-anchor:top" coordsize="5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kew8IA&#10;AADcAAAADwAAAGRycy9kb3ducmV2LnhtbESPQWsCMRCF7wX/QxjBW02sUMpqFBEUT4pW2uuQjLuL&#10;m8m6SXX9951DobcZ3pv3vpkv+9CoO3WpjmxhMjagiF30NZcWzp+b1w9QKSN7bCKThSclWC4GL3Ms&#10;fHzwke6nXCoJ4VSghSrnttA6uYoCpnFsiUW7xC5glrUrte/wIeGh0W/GvOuANUtDhS2tK3LX00+w&#10;sPJnv/1yx2mMB7dv1jc2G/9t7WjYr2agMvX53/x3vfOCbwRfnpEJ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R7DwgAAANwAAAAPAAAAAAAAAAAAAAAAAJgCAABkcnMvZG93&#10;bnJldi54bWxQSwUGAAAAAAQABAD1AAAAhwMAAAAA&#10;" path="m27,l37,2r9,7l51,20r2,12l51,45r-5,9l37,62,27,65,16,62,9,54,2,45,,32,2,20,9,9,16,2,27,xe" fillcolor="#ffcee2" stroked="f">
                      <v:path arrowok="t" o:connecttype="custom" o:connectlocs="17145,0;23495,1270;29210,5715;32385,12700;33655,20320;32385,28575;29210,34290;23495,39370;17145,41275;10160,39370;5715,34290;1270,28575;0,20320;1270,12700;5715,5715;10160,1270;17145,0" o:connectangles="0,0,0,0,0,0,0,0,0,0,0,0,0,0,0,0,0"/>
                    </v:shape>
                    <v:shape id="Freeform 103" o:spid="_x0000_s1128" style="position:absolute;left:2260;top:1739;width:311;height:381;visibility:visible;mso-wrap-style:square;v-text-anchor:top" coordsize="4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GAcAA&#10;AADcAAAADwAAAGRycy9kb3ducmV2LnhtbERPS4vCMBC+L/gfwgh7W1MfiFSjiLBlj+vrPjZjU2wm&#10;pYlt11+/EQRv8/E9Z7XpbSVaanzpWMF4lIAgzp0uuVBwOn5/LUD4gKyxckwK/sjDZj34WGGqXcd7&#10;ag+hEDGEfYoKTAh1KqXPDVn0I1cTR+7qGoshwqaQusEuhttKTpJkLi2WHBsM1rQzlN8Od6tgur8/&#10;Jpg9pud51pbmkv3a46xT6nPYb5cgAvXhLX65f3Scn4z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TGAcAAAADcAAAADwAAAAAAAAAAAAAAAACYAgAAZHJzL2Rvd25y&#10;ZXYueG1sUEsFBgAAAAAEAAQA9QAAAIUDAAAAAA==&#10;" path="m25,l35,3r7,6l48,18r1,12l48,43r-6,9l35,58,25,60,14,58,7,52,2,43,,30,2,18,7,9,14,3,25,xe" fillcolor="#ffd8e8" stroked="f">
                      <v:path arrowok="t" o:connecttype="custom" o:connectlocs="15875,0;22225,1905;26670,5715;30480,11430;31115,19050;30480,27305;26670,33020;22225,36830;15875,38100;8890,36830;4445,33020;1270,27305;0,19050;1270,11430;4445,5715;8890,1905;15875,0" o:connectangles="0,0,0,0,0,0,0,0,0,0,0,0,0,0,0,0,0"/>
                    </v:shape>
                    <v:shape id="Freeform 104" o:spid="_x0000_s1129" style="position:absolute;left:2273;top:1758;width:292;height:350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WHr4A&#10;AADcAAAADwAAAGRycy9kb3ducmV2LnhtbERPzYrCMBC+C/sOYRb2ZhNl0aUaRYSFPSlWH2C2GZti&#10;MylNtPXtjSB4m4/vd5brwTXiRl2oPWuYZAoEcelNzZWG0/F3/AMiRGSDjWfScKcA69XHaIm58T0f&#10;6FbESqQQDjlqsDG2uZShtOQwZL4lTtzZdw5jgl0lTYd9CneNnCo1kw5rTg0WW9paKi/F1Wmgo+0l&#10;Xbf+vy9232ojcc571Prrc9gsQEQa4lv8cv+ZNF9N4flMukC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klh6+AAAA3AAAAA8AAAAAAAAAAAAAAAAAmAIAAGRycy9kb3ducmV2&#10;LnhtbFBLBQYAAAAABAAEAPUAAACDAwAAAAA=&#10;" path="m23,r9,2l39,8r5,9l46,27,44,38r-5,9l32,53r-9,2l14,53,7,47,2,38,,27,2,17,7,8,14,2,23,xe" fillcolor="#ffe2ed" stroked="f">
                      <v:path arrowok="t" o:connecttype="custom" o:connectlocs="14605,0;20320,1270;24765,5080;27940,10795;29210,17145;27940,24130;24765,29845;20320,33655;14605,34925;8890,33655;4445,29845;1270,24130;0,17145;1270,10795;4445,5080;8890,1270;14605,0" o:connectangles="0,0,0,0,0,0,0,0,0,0,0,0,0,0,0,0,0"/>
                    </v:shape>
                    <v:shape id="Freeform 105" o:spid="_x0000_s1130" style="position:absolute;left:2286;top:1771;width:266;height:324;visibility:visible;mso-wrap-style:square;v-text-anchor:top" coordsize="4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XMsQA&#10;AADcAAAADwAAAGRycy9kb3ducmV2LnhtbERPTUsDMRC9C/6HMIIXsdkqlHVtWsQi6KXQ6qW3YTNN&#10;1m4myyZutv76plDobR7vc+bL0bVioD40nhVMJwUI4trrho2Cn++PxxJEiMgaW8+k4EgBlovbmzlW&#10;2ife0LCNRuQQDhUqsDF2lZShtuQwTHxHnLm97x3GDHsjdY8ph7tWPhXFTDpsODdY7OjdUn3Y/jkF&#10;X+vB7uj/tzw+7PblypiUXg5Jqfu78e0VRKQxXsUX96fO84tnOD+TL5CL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VzLEAAAA3AAAAA8AAAAAAAAAAAAAAAAAmAIAAGRycy9k&#10;b3ducmV2LnhtbFBLBQYAAAAABAAEAPUAAACJAwAAAAA=&#10;" path="m21,r9,2l37,8r3,9l42,25r-2,9l37,43r-7,6l21,51,14,49,7,43,1,34,,25,1,17,7,8,14,2,21,xe" fillcolor="#ffeaf2" stroked="f">
                      <v:path arrowok="t" o:connecttype="custom" o:connectlocs="13335,0;19050,1270;23495,5080;25400,10795;26670,15875;25400,21590;23495,27305;19050,31115;13335,32385;8890,31115;4445,27305;635,21590;0,15875;635,10795;4445,5080;8890,1270;13335,0" o:connectangles="0,0,0,0,0,0,0,0,0,0,0,0,0,0,0,0,0"/>
                    </v:shape>
                    <v:shape id="Freeform 106" o:spid="_x0000_s1131" style="position:absolute;left:2292;top:1784;width:248;height:298;visibility:visible;mso-wrap-style:square;v-text-anchor:top" coordsize="3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UYcMA&#10;AADcAAAADwAAAGRycy9kb3ducmV2LnhtbERP32vCMBB+H/g/hBP2MjTtkKGdUcZgsPniqoKvt+bW&#10;lCWX0sTa/fdGEHy7j+/nLdeDs6KnLjSeFeTTDARx5XXDtYLD/mMyBxEiskbrmRT8U4D1avSwxEL7&#10;M5fU72ItUgiHAhWYGNtCylAZchimviVO3K/vHMYEu1rqDs8p3Fn5nGUv0mHDqcFgS++Gqr/dySn4&#10;KfuyPT2ZPN9+5Uf/beeLja2UehwPb68gIg3xLr65P3Wan83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hUYcMAAADcAAAADwAAAAAAAAAAAAAAAACYAgAAZHJzL2Rv&#10;d25yZXYueG1sUEsFBgAAAAAEAAQA9QAAAIgDAAAAAA==&#10;" path="m20,r7,2l34,6r3,9l39,23r-2,9l34,41r-7,4l20,47,13,45,6,41,2,32,,23,2,15,6,6,13,2,20,xe" fillcolor="#fff4f9" stroked="f">
                      <v:path arrowok="t" o:connecttype="custom" o:connectlocs="12700,0;17145,1270;21590,3810;23495,9525;24765,14605;23495,20320;21590,26035;17145,28575;12700,29845;8255,28575;3810,26035;1270,20320;0,14605;1270,9525;3810,3810;8255,1270;12700,0" o:connectangles="0,0,0,0,0,0,0,0,0,0,0,0,0,0,0,0,0"/>
                    </v:shape>
                    <v:shape id="Freeform 107" o:spid="_x0000_s1132" style="position:absolute;left:2317;top:1797;width:210;height:27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ppcIA&#10;AADcAAAADwAAAGRycy9kb3ducmV2LnhtbERPTWvCQBC9F/oflil4qxtbUjV1FSkV7EXQKHqcZsck&#10;mJ0Nu6um/94VCt7m8T5nMutMIy7kfG1ZwaCfgCAurK65VLDNF68jED4ga2wsk4I/8jCbPj9NMNP2&#10;ymu6bEIpYgj7DBVUIbSZlL6oyKDv25Y4ckfrDIYIXSm1w2sMN418S5IPabDm2FBhS18VFafN2SgI&#10;+WiVp3s8pCs3/B4X/v3nd8dK9V66+SeIQF14iP/dSx3nJyncn4kX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CmlwgAAANwAAAAPAAAAAAAAAAAAAAAAAJgCAABkcnMvZG93&#10;bnJldi54bWxQSwUGAAAAAAQABAD1AAAAhwMAAAAA&#10;" path="m,21l2,13,5,6,9,2,16,r7,2l28,6r4,7l33,21r-1,9l28,36r-5,5l16,43,9,41,5,36,2,30,,21xe" stroked="f">
                      <v:path arrowok="t" o:connecttype="custom" o:connectlocs="0,13335;1270,8255;3175,3810;5715,1270;10160,0;14605,1270;17780,3810;20320,8255;20955,13335;20320,19050;17780,22860;14605,26035;10160,27305;5715,26035;3175,22860;1270,19050;0,13335" o:connectangles="0,0,0,0,0,0,0,0,0,0,0,0,0,0,0,0,0"/>
                    </v:shape>
                    <v:shape id="Freeform 108" o:spid="_x0000_s1133" style="position:absolute;left:7823;top:2044;width:844;height:1042;visibility:visible;mso-wrap-style:square;v-text-anchor:top" coordsize="13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cgMEA&#10;AADcAAAADwAAAGRycy9kb3ducmV2LnhtbERP3WrCMBS+H/gO4QjezURB0c4oQxgTBgW1D3Bszpqy&#10;5qQ0aa1vbwaD3Z2P7/fsDqNrxEBdqD1rWMwVCOLSm5orDcX143UDIkRkg41n0vCgAIf95GWHmfF3&#10;PtNwiZVIIRwy1GBjbDMpQ2nJYZj7ljhx375zGBPsKmk6vKdw18ilUmvpsObUYLGlo6Xy59I7DbTK&#10;bVXkZX8r8k/1tewHt11JrWfT8f0NRKQx/ov/3CeT5qs1/D6TLp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i3IDBAAAA3AAAAA8AAAAAAAAAAAAAAAAAmAIAAGRycy9kb3du&#10;cmV2LnhtbFBLBQYAAAAABAAEAPUAAACGAwAAAAA=&#10;" path="m,81l2,64,5,49,10,36,19,23,30,12,40,6,52,2,66,,80,2,93,6r10,6l114,23r9,13l128,49r3,15l133,81r-2,17l128,113r-5,15l114,141r-11,8l93,158r-13,4l66,164,52,162,40,158,30,149,19,141,10,128,5,113,2,98,,81xe" fillcolor="#007fe5" stroked="f">
                      <v:path arrowok="t" o:connecttype="custom" o:connectlocs="0,51435;1270,40640;3175,31115;6350,22860;12065,14605;19050,7620;25400,3810;33020,1270;41910,0;50800,1270;59055,3810;65405,7620;72390,14605;78105,22860;81280,31115;83185,40640;84455,51435;83185,62230;81280,71755;78105,81280;72390,89535;65405,94615;59055,100330;50800,102870;41910,104140;33020,102870;25400,100330;19050,94615;12065,89535;6350,81280;3175,71755;1270,62230;0,51435" o:connectangles="0,0,0,0,0,0,0,0,0,0,0,0,0,0,0,0,0,0,0,0,0,0,0,0,0,0,0,0,0,0,0,0,0"/>
                    </v:shape>
                    <v:shape id="Freeform 109" o:spid="_x0000_s1134" style="position:absolute;left:7835;top:2057;width:820;height:1016;visibility:visible;mso-wrap-style:square;v-text-anchor:top" coordsize="12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/LMMA&#10;AADcAAAADwAAAGRycy9kb3ducmV2LnhtbERPS2sCMRC+F/ofwhS81WwFrawbRarC4qV0WxRvw2b2&#10;gZvJkkRd/31TKHibj+852WownbiS861lBW/jBARxaXXLtYKf793rHIQPyBo7y6TgTh5Wy+enDFNt&#10;b/xF1yLUIoawT1FBE0KfSunLhgz6se2JI1dZZzBE6GqpHd5iuOnkJElm0mDLsaHBnj4aKs/FxSg4&#10;bd1m9jmfHKeH/HyonGlNvi+UGr0M6wWIQEN4iP/duY7zk3f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p/LMMAAADcAAAADwAAAAAAAAAAAAAAAACYAgAAZHJzL2Rv&#10;d25yZXYueG1sUEsFBgAAAAAEAAQA9QAAAIgDAAAAAA==&#10;" path="m64,l77,2,89,6r11,7l110,23r9,13l124,49r4,15l129,79r-1,17l124,111r-5,13l110,137r-10,10l89,154r-12,4l64,160,50,158,38,154,28,147,19,137,10,124,5,111,1,96,,79,1,64,5,49,10,36,19,23,28,13,38,6,50,2,64,xe" fillcolor="#0084e5" stroked="f">
                      <v:path arrowok="t" o:connecttype="custom" o:connectlocs="40640,0;48895,1270;56515,3810;63500,8255;69850,14605;75565,22860;78740,31115;81280,40640;81915,50165;81280,60960;78740,70485;75565,78740;69850,86995;63500,93345;56515,97790;48895,100330;40640,101600;31750,100330;24130,97790;17780,93345;12065,86995;6350,78740;3175,70485;635,60960;0,50165;635,40640;3175,31115;6350,22860;12065,14605;17780,8255;24130,3810;31750,1270;40640,0" o:connectangles="0,0,0,0,0,0,0,0,0,0,0,0,0,0,0,0,0,0,0,0,0,0,0,0,0,0,0,0,0,0,0,0,0"/>
                    </v:shape>
                    <v:shape id="Freeform 110" o:spid="_x0000_s1135" style="position:absolute;left:7842;top:2082;width:806;height:978;visibility:visible;mso-wrap-style:square;v-text-anchor:top" coordsize="12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C0cMA&#10;AADcAAAADwAAAGRycy9kb3ducmV2LnhtbESPT2/CMAzF75P4DpGRuEwjhQOaOgJCIP4cN6g4W41p&#10;KxqnJAHKt58Pk3bzk9/v+Xm+7F2rHhRi49nAZJyBIi69bbgyUJy2H5+gYkK22HomAy+KsFwM3uaY&#10;W//kH3ocU6UkhGOOBuqUulzrWNbkMI59Ryy7iw8Ok8hQaRvwKeGu1dMsm2mHDcuFGjta11Rej3dn&#10;4HYXLEzOu2Lzfu6+t7NiX50KY0bDfvUFKlGf/s1/9MFK/UzayjMy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1C0cMAAADcAAAADwAAAAAAAAAAAAAAAACYAgAAZHJzL2Rv&#10;d25yZXYueG1sUEsFBgAAAAAEAAQA9QAAAIgDAAAAAA==&#10;" path="m63,l76,2,88,6r11,7l109,21r7,13l121,47r4,15l127,77r-2,15l121,107r-5,13l109,131,99,141r-11,7l76,152r-13,2l51,152,39,148,28,141,20,131,11,120,6,107,2,92,,77,2,62,6,47,11,34,20,21r8,-8l39,6,51,2,63,xe" fillcolor="#0089e8" stroked="f">
                      <v:path arrowok="t" o:connecttype="custom" o:connectlocs="40005,0;48260,1270;55880,3810;62865,8255;69215,13335;73660,21590;76835,29845;79375,39370;80645,48895;79375,58420;76835,67945;73660,76200;69215,83185;62865,89535;55880,93980;48260,96520;40005,97790;32385,96520;24765,93980;17780,89535;12700,83185;6985,76200;3810,67945;1270,58420;0,48895;1270,39370;3810,29845;6985,21590;12700,13335;17780,8255;24765,3810;32385,1270;40005,0" o:connectangles="0,0,0,0,0,0,0,0,0,0,0,0,0,0,0,0,0,0,0,0,0,0,0,0,0,0,0,0,0,0,0,0,0"/>
                    </v:shape>
                    <v:shape id="Freeform 111" o:spid="_x0000_s1136" style="position:absolute;left:7854;top:2095;width:782;height:940;visibility:visible;mso-wrap-style:square;v-text-anchor:top" coordsize="12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7BcIA&#10;AADcAAAADwAAAGRycy9kb3ducmV2LnhtbERP32vCMBB+H+x/CDfwZaypBYfrjDIERRAfVseej+TW&#10;lDWX2sRa/3sjDPZ2H9/PW6xG14qB+tB4VjDNchDE2puGawVfx83LHESIyAZbz6TgSgFWy8eHBZbG&#10;X/iThirWIoVwKFGBjbErpQzaksOQ+Y44cT++dxgT7GtperykcNfKIs9fpcOGU4PFjtaW9G91dgq2&#10;dtauzXOhq/23tdPDcNKFRaUmT+PHO4hIY/wX/7l3Js3P3+D+TLp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fsFwgAAANwAAAAPAAAAAAAAAAAAAAAAAJgCAABkcnMvZG93&#10;bnJldi54bWxQSwUGAAAAAAQABAD1AAAAhwMAAAAA&#10;" path="m61,l74,2,84,7r11,6l105,22r7,10l118,45r3,15l123,75r-2,15l118,103r-6,13l105,126r-10,9l84,141r-10,5l61,148,49,146,37,141,26,135r-8,-9l11,116,5,103,2,90,,75,2,60,5,45,11,32,18,22r8,-9l37,7,49,2,61,xe" fillcolor="#058ee8" stroked="f">
                      <v:path arrowok="t" o:connecttype="custom" o:connectlocs="38735,0;46990,1270;53340,4445;60325,8255;66675,13970;71120,20320;74930,28575;76835,38100;78105,47625;76835,57150;74930,65405;71120,73660;66675,80010;60325,85725;53340,89535;46990,92710;38735,93980;31115,92710;23495,89535;16510,85725;11430,80010;6985,73660;3175,65405;1270,57150;0,47625;1270,38100;3175,28575;6985,20320;11430,13970;16510,8255;23495,4445;31115,1270;38735,0" o:connectangles="0,0,0,0,0,0,0,0,0,0,0,0,0,0,0,0,0,0,0,0,0,0,0,0,0,0,0,0,0,0,0,0,0"/>
                    </v:shape>
                    <v:shape id="Freeform 112" o:spid="_x0000_s1137" style="position:absolute;left:7867;top:2108;width:756;height:914;visibility:visible;mso-wrap-style:square;v-text-anchor:top" coordsize="11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9YcMA&#10;AADcAAAADwAAAGRycy9kb3ducmV2LnhtbESPT2vCQBDF7wW/wzJCb3WTVqSmriJWoTf/Qq5DdkyC&#10;2dmQXTV++85B8DbDe/Peb2aL3jXqRl2oPRtIRwko4sLbmksDp+Pm4xtUiMgWG89k4EEBFvPB2wwz&#10;6++8p9shlkpCOGRooIqxzbQORUUOw8i3xKKdfecwytqV2nZ4l3DX6M8kmWiHNUtDhS2tKiouh6sz&#10;kOPua+3T4zYfn8rtNExx/5tPjHkf9ssfUJH6+DI/r/+s4KeCL8/IBH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o9YcMAAADcAAAADwAAAAAAAAAAAAAAAACYAgAAZHJzL2Rv&#10;d25yZXYueG1sUEsFBgAAAAAEAAQA9QAAAIgDAAAAAA==&#10;" path="m59,l72,2,82,7r11,6l102,22r7,10l114,45r3,13l119,73r-2,15l114,101r-5,11l102,122r-9,9l82,137r-10,5l59,144,47,142,37,137,26,131r-9,-9l10,112,5,101,2,88,,73,2,58,5,45,10,32,17,22r9,-9l37,7,47,2,59,xe" fillcolor="#0f91e8" stroked="f">
                      <v:path arrowok="t" o:connecttype="custom" o:connectlocs="37465,0;45720,1270;52070,4445;59055,8255;64770,13970;69215,20320;72390,28575;74295,36830;75565,46355;74295,55880;72390,64135;69215,71120;64770,77470;59055,83185;52070,86995;45720,90170;37465,91440;29845,90170;23495,86995;16510,83185;10795,77470;6350,71120;3175,64135;1270,55880;0,46355;1270,36830;3175,28575;6350,20320;10795,13970;16510,8255;23495,4445;29845,1270;37465,0" o:connectangles="0,0,0,0,0,0,0,0,0,0,0,0,0,0,0,0,0,0,0,0,0,0,0,0,0,0,0,0,0,0,0,0,0"/>
                    </v:shape>
                    <v:shape id="Freeform 113" o:spid="_x0000_s1138" style="position:absolute;left:7880;top:2120;width:724;height:889;visibility:visible;mso-wrap-style:square;v-text-anchor:top" coordsize="11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7eZ8IA&#10;AADcAAAADwAAAGRycy9kb3ducmV2LnhtbERPTWsCMRC9C/0PYQq9aXYLil2NUoqChSp024PHIRl3&#10;FzeTNUl1+++NIHibx/uc+bK3rTiTD41jBfkoA0GsnWm4UvD7sx5OQYSIbLB1TAr+KcBy8TSYY2Hc&#10;hb/pXMZKpBAOBSqoY+wKKYOuyWIYuY44cQfnLcYEfSWNx0sKt618zbKJtNhwaqixo4+a9LH8swpO&#10;9Lb/8nq92TZ6F8vVeNxS/qnUy3P/PgMRqY8P8d29MWl+nsPtmXSB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t5nwgAAANwAAAAPAAAAAAAAAAAAAAAAAJgCAABkcnMvZG93&#10;bnJldi54bWxQSwUGAAAAAAQABAD1AAAAhwMAAAAA&#10;" path="m57,l70,3,80,5r9,6l98,20r7,10l110,43r2,13l114,71r-2,15l110,99r-5,11l98,120r-9,9l80,135r-10,2l57,140,45,137,35,135r-9,-6l17,120,10,110,5,99,1,86,,71,1,56,5,43,10,30,17,20r9,-9l35,5,45,3,57,xe" fillcolor="#1c99ea" stroked="f">
                      <v:path arrowok="t" o:connecttype="custom" o:connectlocs="36195,0;44450,1905;50800,3175;56515,6985;62230,12700;66675,19050;69850,27305;71120,35560;72390,45085;71120,54610;69850,62865;66675,69850;62230,76200;56515,81915;50800,85725;44450,86995;36195,88900;28575,86995;22225,85725;16510,81915;10795,76200;6350,69850;3175,62865;635,54610;0,45085;635,35560;3175,27305;6350,19050;10795,12700;16510,6985;22225,3175;28575,1905;36195,0" o:connectangles="0,0,0,0,0,0,0,0,0,0,0,0,0,0,0,0,0,0,0,0,0,0,0,0,0,0,0,0,0,0,0,0,0"/>
                    </v:shape>
                    <v:shape id="Freeform 114" o:spid="_x0000_s1139" style="position:absolute;left:7886;top:2139;width:705;height:851;visibility:visible;mso-wrap-style:square;v-text-anchor:top" coordsize="11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Wr8IA&#10;AADcAAAADwAAAGRycy9kb3ducmV2LnhtbERPTWvDMAy9D/YfjAa9LU5b6EZWt4RAoeSyNhtsRxFr&#10;SVgsB9tNsn9fFwq76fE+td3PphcjOd9ZVrBMUhDEtdUdNwo+Pw7PryB8QNbYWyYFf+Rhv3t82GKm&#10;7cRnGqvQiBjCPkMFbQhDJqWvWzLoEzsQR+7HOoMhQtdI7XCK4aaXqzTdSIMdx4YWBypaqn+ri1Hw&#10;FdYTOTrl5Ovvskj9e/myHpVaPM35G4hAc/gX391HHecvV3B7Jl4gd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xavwgAAANwAAAAPAAAAAAAAAAAAAAAAAJgCAABkcnMvZG93&#10;bnJldi54bWxQSwUGAAAAAAQABAD1AAAAhwMAAAAA&#10;" path="m56,l67,2,77,4r9,6l95,19r7,11l107,40r2,13l111,68r-2,13l107,94r-5,10l95,115r-9,9l77,130r-10,2l56,134,44,132,34,130r-9,-6l16,115,9,104,4,94,2,81,,68,2,53,4,40,9,30,16,19r9,-9l34,4,44,2,56,xe" fillcolor="#269bea" stroked="f">
                      <v:path arrowok="t" o:connecttype="custom" o:connectlocs="35560,0;42545,1270;48895,2540;54610,6350;60325,12065;64770,19050;67945,25400;69215,33655;70485,43180;69215,51435;67945,59690;64770,66040;60325,73025;54610,78740;48895,82550;42545,83820;35560,85090;27940,83820;21590,82550;15875,78740;10160,73025;5715,66040;2540,59690;1270,51435;0,43180;1270,33655;2540,25400;5715,19050;10160,12065;15875,6350;21590,2540;27940,1270;35560,0" o:connectangles="0,0,0,0,0,0,0,0,0,0,0,0,0,0,0,0,0,0,0,0,0,0,0,0,0,0,0,0,0,0,0,0,0"/>
                    </v:shape>
                    <v:shape id="Freeform 115" o:spid="_x0000_s1140" style="position:absolute;left:7899;top:2152;width:679;height:826;visibility:visible;mso-wrap-style:square;v-text-anchor:top" coordsize="10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oU8IA&#10;AADcAAAADwAAAGRycy9kb3ducmV2LnhtbESPW4vCMBCF3xf8D2GEfVtTVxCpRvEK+1a8/ICxGdNi&#10;MylNtpd/v1kQfJvhnPPNmdWmt5VoqfGlYwXTSQKCOHe6ZKPgdj19LUD4gKyxckwKBvKwWY8+Vphq&#10;1/GZ2kswIkLYp6igCKFOpfR5QRb9xNXEUXu4xmKIa2OkbrCLcFvJ7ySZS4slxwsF1rQvKH9efm2k&#10;HLrhPt/dn0Omj84eTHsyWabU57jfLkEE6sPb/Er/6Fh/OoP/Z+IE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ihTwgAAANwAAAAPAAAAAAAAAAAAAAAAAJgCAABkcnMvZG93&#10;bnJldi54bWxQSwUGAAAAAAQABAD1AAAAhwMAAAAA&#10;" path="m54,l65,2,75,4r9,6l91,19r7,11l104,40r1,13l107,66r-2,13l104,90r-6,12l91,111r-7,9l75,126r-10,2l54,130,44,128,33,126r-8,-6l16,111,9,102,4,90,2,79,,66,2,53,4,40,9,30,16,19r9,-9l33,4,44,2,54,xe" fillcolor="#33a3ed" stroked="f">
                      <v:path arrowok="t" o:connecttype="custom" o:connectlocs="34290,0;41275,1270;47625,2540;53340,6350;57785,12065;62230,19050;66040,25400;66675,33655;67945,41910;66675,50165;66040,57150;62230,64770;57785,70485;53340,76200;47625,80010;41275,81280;34290,82550;27940,81280;20955,80010;15875,76200;10160,70485;5715,64770;2540,57150;1270,50165;0,41910;1270,33655;2540,25400;5715,19050;10160,12065;15875,6350;20955,2540;27940,1270;34290,0" o:connectangles="0,0,0,0,0,0,0,0,0,0,0,0,0,0,0,0,0,0,0,0,0,0,0,0,0,0,0,0,0,0,0,0,0"/>
                    </v:shape>
                    <v:shape id="Freeform 116" o:spid="_x0000_s1141" style="position:absolute;left:7912;top:2165;width:654;height:800;visibility:visible;mso-wrap-style:square;v-text-anchor:top" coordsize="10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wMcIA&#10;AADcAAAADwAAAGRycy9kb3ducmV2LnhtbERPTWvCQBC9F/wPywi9NRsllJK6igYEbxITKL0N2Wk2&#10;bXY2ZDea/ntXKPQ2j/c5m91se3Gl0XeOFaySFARx43THrYK6Or68gfABWWPvmBT8kofddvG0wVy7&#10;G5d0vYRWxBD2OSowIQy5lL4xZNEnbiCO3JcbLYYIx1bqEW8x3PZynaav0mLHscHgQIWh5ucyWQVZ&#10;Yb6n7HzqmrYoa/z4PGB1LpV6Xs77dxCB5vAv/nOfdJy/yuDx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DAxwgAAANwAAAAPAAAAAAAAAAAAAAAAAJgCAABkcnMvZG93&#10;bnJldi54bWxQSwUGAAAAAAQABAD1AAAAhwMAAAAA&#10;" path="m52,l72,4,89,19r11,19l103,64r-3,24l89,107,72,122r-20,4l42,124r-9,-2l23,115r-7,-8l9,98,3,88,2,77,,64,2,51,3,38,9,28r7,-9l23,11,33,4,42,2,52,xe" fillcolor="#3da5ed" stroked="f">
                      <v:path arrowok="t" o:connecttype="custom" o:connectlocs="33020,0;45720,2540;56515,12065;63500,24130;65405,40640;63500,55880;56515,67945;45720,77470;33020,80010;26670,78740;20955,77470;14605,73025;10160,67945;5715,62230;1905,55880;1270,48895;0,40640;1270,32385;1905,24130;5715,17780;10160,12065;14605,6985;20955,2540;26670,1270;33020,0" o:connectangles="0,0,0,0,0,0,0,0,0,0,0,0,0,0,0,0,0,0,0,0,0,0,0,0,0"/>
                    </v:shape>
                    <v:shape id="Freeform 117" o:spid="_x0000_s1142" style="position:absolute;left:7924;top:2178;width:635;height:774;visibility:visible;mso-wrap-style:square;v-text-anchor:top" coordsize="10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vVcEA&#10;AADcAAAADwAAAGRycy9kb3ducmV2LnhtbERPS2sCMRC+C/0PYQreNLuCS9kapV0peLHgA+lx2Iyb&#10;xc1k2aQa/70pCL3Nx/ecxSraTlxp8K1jBfk0A0FcO91yo+B4+Jq8gfABWWPnmBTcycNq+TJaYKnd&#10;jXd03YdGpBD2JSowIfSllL42ZNFPXU+cuLMbLIYEh0bqAW8p3HZylmWFtNhyajDYU2Wovux/rQKO&#10;n9VJfm9jVeQ/RWBTb+drr9T4NX68gwgUw7/46d7oND+fw98z6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Kr1XBAAAA3AAAAA8AAAAAAAAAAAAAAAAAmAIAAGRycy9kb3du&#10;cmV2LnhtbFBLBQYAAAAABAAEAPUAAACGAwAAAAA=&#10;" path="m50,l70,4,86,17,96,38r4,24l96,86,86,105,70,118r-20,4l31,118,15,105,3,86,,62,3,38,15,17,31,4,50,xe" fillcolor="#47aaed" stroked="f">
                      <v:path arrowok="t" o:connecttype="custom" o:connectlocs="31750,0;44450,2540;54610,10795;60960,24130;63500,39370;60960,54610;54610,66675;44450,74930;31750,77470;19685,74930;9525,66675;1905,54610;0,39370;1905,24130;9525,10795;19685,2540;31750,0" o:connectangles="0,0,0,0,0,0,0,0,0,0,0,0,0,0,0,0,0"/>
                    </v:shape>
                    <v:shape id="Freeform 118" o:spid="_x0000_s1143" style="position:absolute;left:7943;top:2190;width:604;height:750;visibility:visible;mso-wrap-style:square;v-text-anchor:top" coordsize="9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FEzsEA&#10;AADcAAAADwAAAGRycy9kb3ducmV2LnhtbERPS4vCMBC+C/6HMMJeRNMuKFKNsgiCF118HDwOyWzT&#10;3WZSmqj1328Ewdt8fM9ZrDpXixu1ofKsIB9nIIi1NxWXCs6nzWgGIkRkg7VnUvCgAKtlv7fAwvg7&#10;H+h2jKVIIRwKVGBjbAopg7bkMIx9Q5y4H986jAm2pTQt3lO4q+Vnlk2lw4pTg8WG1pb03/HqFBja&#10;7elwGdrf3ekcJvtcfz+sVupj0H3NQUTq4lv8cm9Nmp9P4flMu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hRM7BAAAA3AAAAA8AAAAAAAAAAAAAAAAAmAIAAGRycy9kb3du&#10;cmV2LnhtbFBLBQYAAAAABAAEAPUAAACGAwAAAAA=&#10;" path="m47,l67,4,81,17,91,36r4,24l91,84,81,101,67,114r-20,4l28,114,14,101,4,84,,60,4,36,14,17,28,4,47,xe" fillcolor="#51afef" stroked="f">
                      <v:path arrowok="t" o:connecttype="custom" o:connectlocs="29845,0;42545,2540;51435,10795;57785,22860;60325,38100;57785,53340;51435,64135;42545,72390;29845,74930;17780,72390;8890,64135;2540,53340;0,38100;2540,22860;8890,10795;17780,2540;29845,0" o:connectangles="0,0,0,0,0,0,0,0,0,0,0,0,0,0,0,0,0"/>
                    </v:shape>
                    <v:shape id="Freeform 119" o:spid="_x0000_s1144" style="position:absolute;left:7956;top:2216;width:578;height:711;visibility:visible;mso-wrap-style:square;v-text-anchor:top" coordsize="9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lq8UA&#10;AADcAAAADwAAAGRycy9kb3ducmV2LnhtbERPS2vCQBC+F/wPywi9SN2YQ5XoGoL0IdQeqkXwNuyO&#10;STA7m2ZXTf99VxB6m4/vOYu8t424UOdrxwom4wQEsXam5lLB9+71aQbCB2SDjWNS8Ese8uXgYYGZ&#10;cVf+oss2lCKGsM9QQRVCm0npdUUW/di1xJE7us5iiLArpenwGsNtI9MkeZYWa44NFba0qkiftmer&#10;YGTSH92sNx+62Cef5uUwen9Lz0o9DvtiDiJQH/7Fd/faxPmTKdyeiR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CWrxQAAANwAAAAPAAAAAAAAAAAAAAAAAJgCAABkcnMv&#10;ZG93bnJldi54bWxQSwUGAAAAAAQABAD1AAAAigMAAAAA&#10;" path="m45,l63,5,77,15,88,35r3,21l88,77,77,95,63,107r-18,5l28,107,12,95,3,77,,56,3,35,12,15,28,5,45,xe" fillcolor="#5bb5ef" stroked="f">
                      <v:path arrowok="t" o:connecttype="custom" o:connectlocs="28575,0;40005,3175;48895,9525;55880,22225;57785,35560;55880,48895;48895,60325;40005,67945;28575,71120;17780,67945;7620,60325;1905,48895;0,35560;1905,22225;7620,9525;17780,3175;28575,0" o:connectangles="0,0,0,0,0,0,0,0,0,0,0,0,0,0,0,0,0"/>
                    </v:shape>
                    <v:shape id="Freeform 120" o:spid="_x0000_s1145" style="position:absolute;left:7969;top:2235;width:552;height:679;visibility:visible;mso-wrap-style:square;v-text-anchor:top" coordsize="8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TFMUA&#10;AADcAAAADwAAAGRycy9kb3ducmV2LnhtbESPQWvCQBCF74L/YRnBm25SpJboKmkx4KEUa3vxNmTH&#10;JJidTbOrxn/fORR6m+G9ee+b9XZwrbpRHxrPBtJ5Aoq49LbhysD3VzF7ARUissXWMxl4UIDtZjxa&#10;Y2b9nT/pdoyVkhAOGRqoY+wyrUNZk8Mw9x2xaGffO4yy9pW2Pd4l3LX6KUmetcOGpaHGjt5qKi/H&#10;qzOQ4/vHAofuNS9+0uXhVKW7ggtjppMhX4GKNMR/89/13gp+Kr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1MUxQAAANwAAAAPAAAAAAAAAAAAAAAAAJgCAABkcnMv&#10;ZG93bnJldi54bWxQSwUGAAAAAAQABAD1AAAAigMAAAAA&#10;" path="m43,l61,4,75,15r9,17l87,53,84,72,75,89,61,102r-18,5l26,102,12,89,3,72,,53,3,32,12,15,26,4,43,xe" fillcolor="#68baf2" stroked="f">
                      <v:path arrowok="t" o:connecttype="custom" o:connectlocs="27305,0;38735,2540;47625,9525;53340,20320;55245,33655;53340,45720;47625,56515;38735,64770;27305,67945;16510,64770;7620,56515;1905,45720;0,33655;1905,20320;7620,9525;16510,2540;27305,0" o:connectangles="0,0,0,0,0,0,0,0,0,0,0,0,0,0,0,0,0"/>
                    </v:shape>
                    <v:shape id="Freeform 121" o:spid="_x0000_s1146" style="position:absolute;left:7975;top:2247;width:540;height:648;visibility:visible;mso-wrap-style:square;v-text-anchor:top" coordsize="8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fHsEA&#10;AADcAAAADwAAAGRycy9kb3ducmV2LnhtbERP24rCMBB9X/Afwgj7tqaueKtGEUFRHwQvHzA2Y1ts&#10;Jt0kq/XvjbCwb3M415nOG1OJOzlfWlbQ7SQgiDOrS84VnE+rrxEIH5A1VpZJwZM8zGetjymm2j74&#10;QPdjyEUMYZ+igiKEOpXSZwUZ9B1bE0fuap3BEKHLpXb4iOGmkt9JMpAGS44NBda0LCi7HX+Ngisf&#10;1r3bz/YycP2nXW0qOdztpVKf7WYxARGoCf/iP/dGx/ndMbyfiR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hXx7BAAAA3AAAAA8AAAAAAAAAAAAAAAAAmAIAAGRycy9kb3du&#10;cmV2LnhtbFBLBQYAAAAABAAEAPUAAACGAwAAAAA=&#10;" path="m42,l58,4,72,15r9,15l85,51,81,70,72,87,58,98r-16,4l27,98,13,87,4,70,,51,4,30,13,15,27,4,42,xe" fillcolor="#72bff2" stroked="f">
                      <v:path arrowok="t" o:connecttype="custom" o:connectlocs="26670,0;36830,2540;45720,9525;51435,19050;53975,32385;51435,44450;45720,55245;36830,62230;26670,64770;17145,62230;8255,55245;2540,44450;0,32385;2540,19050;8255,9525;17145,2540;26670,0" o:connectangles="0,0,0,0,0,0,0,0,0,0,0,0,0,0,0,0,0"/>
                    </v:shape>
                    <v:shape id="Freeform 122" o:spid="_x0000_s1147" style="position:absolute;left:7988;top:2260;width:514;height:610;visibility:visible;mso-wrap-style:square;v-text-anchor:top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WJcUA&#10;AADcAAAADwAAAGRycy9kb3ducmV2LnhtbESPQUvDQBCF7wX/wzKCt2aToFVit6UIhSK9WD3obchO&#10;k+jubNjdtvHfdw6Ctxnem/e+Wa4n79SZYhoCG6iKEhRxG+zAnYGP9+38CVTKyBZdYDLwSwnWq5vZ&#10;EhsbLvxG50PulIRwatBAn/PYaJ3anjymIozEoh1D9JhljZ22ES8S7p2uy3KhPQ4sDT2O9NJT+3M4&#10;eQPt13bx+v3oYl3tH8oNHl34vK+MubudNs+gMk353/x3vbOCXwu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VYlxQAAANwAAAAPAAAAAAAAAAAAAAAAAJgCAABkcnMv&#10;ZG93bnJldi54bWxQSwUGAAAAAAQABAD1AAAAigMAAAAA&#10;" path="m40,l56,4,69,15r8,15l81,49,77,66,69,81,56,92,40,96,25,92,12,81,4,66,,49,4,30,12,15,25,4,40,xe" fillcolor="#7cc4f2" stroked="f">
                      <v:path arrowok="t" o:connecttype="custom" o:connectlocs="25400,0;35560,2540;43815,9525;48895,19050;51435,31115;48895,41910;43815,51435;35560,58420;25400,60960;15875,58420;7620,51435;2540,41910;0,31115;2540,19050;7620,9525;15875,2540;25400,0" o:connectangles="0,0,0,0,0,0,0,0,0,0,0,0,0,0,0,0,0"/>
                    </v:shape>
                    <v:shape id="Freeform 123" o:spid="_x0000_s1148" style="position:absolute;left:8001;top:2273;width:476;height:584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KCEcMA&#10;AADcAAAADwAAAGRycy9kb3ducmV2LnhtbERPS2sCMRC+F/wPYQq9FM3qQWQ1ihWUForiA8/DZppd&#10;mkyWTdTVX28Ewdt8fM+ZzFpnxZmaUHlW0O9lIIgLrys2Cg77ZXcEIkRkjdYzKbhSgNm08zbBXPsL&#10;b+m8i0akEA45KihjrHMpQ1GSw9DzNXHi/nzjMCbYGKkbvKRwZ+Ugy4bSYcWpocSaFiUV/7uTU9De&#10;jsOv62Zl53H7ezA/t5M1n2ulPt7b+RhEpDa+xE/3t07zB314PJMu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KCEcMAAADcAAAADwAAAAAAAAAAAAAAAACYAgAAZHJzL2Rv&#10;d25yZXYueG1sUEsFBgAAAAAEAAQA9QAAAIgDAAAAAA==&#10;" path="m38,l52,4r13,9l72,28r3,19l72,64,65,79,52,88,38,92,24,88,12,79,3,64,,47,3,28,12,13,24,4,38,xe" fillcolor="#89c9f4" stroked="f">
                      <v:path arrowok="t" o:connecttype="custom" o:connectlocs="24130,0;33020,2540;41275,8255;45720,17780;47625,29845;45720,40640;41275,50165;33020,55880;24130,58420;15240,55880;7620,50165;1905,40640;0,29845;1905,17780;7620,8255;15240,2540;24130,0" o:connectangles="0,0,0,0,0,0,0,0,0,0,0,0,0,0,0,0,0"/>
                    </v:shape>
                    <v:shape id="Freeform 124" o:spid="_x0000_s1149" style="position:absolute;left:8013;top:2286;width:457;height:558;visibility:visible;mso-wrap-style:square;v-text-anchor:top" coordsize="7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fIMMA&#10;AADcAAAADwAAAGRycy9kb3ducmV2LnhtbERPTYvCMBC9C/sfwix4EU3tQaRrFBGW7cUVa/fgbWjG&#10;tthMShNr998bQfA2j/c5q81gGtFT52rLCuazCARxYXXNpYL89D1dgnAeWWNjmRT8k4PN+mO0wkTb&#10;Ox+pz3wpQgi7BBVU3reJlK6oyKCb2ZY4cBfbGfQBdqXUHd5DuGlkHEULabDm0FBhS7uKimt2Mwqi&#10;/TmdpPn8tzF/9vhzzQ6T/blXavw5bL9AeBr8W/xypzrMj2N4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ufIMMAAADcAAAADwAAAAAAAAAAAAAAAACYAgAAZHJzL2Rv&#10;d25yZXYueG1sUEsFBgAAAAAEAAQA9QAAAIgDAAAAAA==&#10;" path="m36,l50,4r11,9l68,28r4,17l68,62,61,75,50,84,36,88,22,84,10,75,3,62,,45,3,28,10,13,22,4,36,xe" fillcolor="#93cef4" stroked="f">
                      <v:path arrowok="t" o:connecttype="custom" o:connectlocs="22860,0;31750,2540;38735,8255;43180,17780;45720,28575;43180,39370;38735,47625;31750,53340;22860,55880;13970,53340;6350,47625;1905,39370;0,28575;1905,17780;6350,8255;13970,2540;22860,0" o:connectangles="0,0,0,0,0,0,0,0,0,0,0,0,0,0,0,0,0"/>
                    </v:shape>
                    <v:shape id="Freeform 125" o:spid="_x0000_s1150" style="position:absolute;left:8020;top:2298;width:438;height:534;visibility:visible;mso-wrap-style:square;v-text-anchor:top" coordsize="6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jt8QA&#10;AADcAAAADwAAAGRycy9kb3ducmV2LnhtbERPTWvCQBC9C/0Pywi9SN2YgpboKqVQKF5KTLE9jtkx&#10;iWZnQ3Y10V/vCgVv83ifs1j1phZnal1lWcFkHIEgzq2uuFDwk32+vIFwHlljbZkUXMjBavk0WGCi&#10;bccpnTe+ECGEXYIKSu+bREqXl2TQjW1DHLi9bQ36ANtC6ha7EG5qGUfRVBqsODSU2NBHSflxczIK&#10;vmeyGMnDNZ1k8fZ3F/1Rtp6OlHoe9u9zEJ56/xD/u790mB+/wv2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I7fEAAAA3AAAAA8AAAAAAAAAAAAAAAAAmAIAAGRycy9k&#10;b3ducmV2LnhtbFBLBQYAAAAABAAEAPUAAACJAwAAAAA=&#10;" path="m35,l49,5r11,8l67,26r2,17l67,60,60,73,49,82,35,84,21,82,11,73,4,60,,43,4,26,11,13,21,5,35,xe" fillcolor="#9bd1f4" stroked="f">
                      <v:path arrowok="t" o:connecttype="custom" o:connectlocs="22225,0;31115,3175;38100,8255;42545,16510;43815,27305;42545,38100;38100,46355;31115,52070;22225,53340;13335,52070;6985,46355;2540,38100;0,27305;2540,16510;6985,8255;13335,3175;22225,0" o:connectangles="0,0,0,0,0,0,0,0,0,0,0,0,0,0,0,0,0"/>
                    </v:shape>
                    <v:shape id="Freeform 126" o:spid="_x0000_s1151" style="position:absolute;left:8032;top:2311;width:413;height:508;visibility:visible;mso-wrap-style:square;v-text-anchor:top" coordsize="6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jyMIA&#10;AADcAAAADwAAAGRycy9kb3ducmV2LnhtbESP0YrCMBBF3xf8hzCCL4sm2kW0GkUEF9+WVT9gaMa2&#10;2ExKEm39e7Mg7NsM994zd9bb3jbiQT7UjjVMJwoEceFMzaWGy/kwXoAIEdlg45g0PCnAdjP4WGNu&#10;XMe/9DjFUiQIhxw1VDG2uZShqMhimLiWOGlX5y3GtPpSGo9dgttGzpSaS4s1pwsVtrSvqLid7jZR&#10;Dllm3PfnTcWl+vGdCTufBa1Hw363AhGpj//md/poUv3ZF/w9kya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yPIwgAAANwAAAAPAAAAAAAAAAAAAAAAAJgCAABkcnMvZG93&#10;bnJldi54bWxQSwUGAAAAAAQABAD1AAAAhwMAAAAA&#10;" path="m33,l46,5r10,8l63,26r2,15l63,56,56,69,46,77,33,80,21,77,11,69,4,56,,41,4,26,11,13,21,5,33,xe" fillcolor="#a8d8f7" stroked="f">
                      <v:path arrowok="t" o:connecttype="custom" o:connectlocs="20955,0;29210,3175;35560,8255;40005,16510;41275,26035;40005,35560;35560,43815;29210,48895;20955,50800;13335,48895;6985,43815;2540,35560;0,26035;2540,16510;6985,8255;13335,3175;20955,0" o:connectangles="0,0,0,0,0,0,0,0,0,0,0,0,0,0,0,0,0"/>
                    </v:shape>
                    <v:shape id="Freeform 127" o:spid="_x0000_s1152" style="position:absolute;left:8058;top:2343;width:374;height:457;visibility:visible;mso-wrap-style:square;v-text-anchor:top" coordsize="5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d6cQA&#10;AADcAAAADwAAAGRycy9kb3ducmV2LnhtbERPTWvCQBC9C/6HZYReRDcKLTXNKmIrWC2Itocch+w0&#10;CWZn091V03/fLQje5vE+J1t0phEXcr62rGAyTkAQF1bXXCr4+lyPnkH4gKyxsUwKfsnDYt7vZZhq&#10;e+UDXY6hFDGEfYoKqhDaVEpfVGTQj21LHLlv6wyGCF0ptcNrDDeNnCbJkzRYc2yosKVVRcXpeDYK&#10;hq8/9c7lb+9+tdlu21mOH/slKvUw6JYvIAJ14S6+uTc6zp8+wv8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nenEAAAA3AAAAA8AAAAAAAAAAAAAAAAAmAIAAGRycy9k&#10;b3ducmV2LnhtbFBLBQYAAAAABAAEAPUAAACJAwAAAAA=&#10;" path="m29,l40,2r10,8l58,21r1,15l58,49,50,62,40,70,29,72,17,70,8,62,1,49,,36,1,21,8,10,17,2,29,xe" fillcolor="#b2dbf7" stroked="f">
                      <v:path arrowok="t" o:connecttype="custom" o:connectlocs="18415,0;25400,1270;31750,6350;36830,13335;37465,22860;36830,31115;31750,39370;25400,44450;18415,45720;10795,44450;5080,39370;635,31115;0,22860;635,13335;5080,6350;10795,1270;18415,0" o:connectangles="0,0,0,0,0,0,0,0,0,0,0,0,0,0,0,0,0"/>
                    </v:shape>
                    <v:shape id="Freeform 128" o:spid="_x0000_s1153" style="position:absolute;left:8064;top:2355;width:362;height:432;visibility:visible;mso-wrap-style:square;v-text-anchor:top" coordsize="5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k9YMMA&#10;AADcAAAADwAAAGRycy9kb3ducmV2LnhtbERPTWuDQBC9F/Iflgnk1qwmIMW6ii1Ic+khaUhyHNyp&#10;St1ZcdfE9td3A4Xe5vE+Jytm04srja6zrCBeRyCIa6s7bhQcP6rHJxDOI2vsLZOCb3JQ5IuHDFNt&#10;b7yn68E3IoSwS1FB6/2QSunqlgy6tR2IA/dpR4M+wLGResRbCDe93ERRIg12HBpaHOi1pfrrMBkF&#10;1eltV53n94Tj6aeaynL7Yi9npVbLuXwG4Wn2/+I/906H+ZsE7s+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k9YMMAAADcAAAADwAAAAAAAAAAAAAAAACYAgAAZHJzL2Rv&#10;d25yZXYueG1sUEsFBgAAAAAEAAQA9QAAAIgDAAAAAA==&#10;" path="m28,l39,2r9,8l55,21r2,13l55,47,48,58r-9,8l28,68,18,66,9,58,2,47,,34,2,21,9,10,18,2,28,xe" fillcolor="#bfe2f9" stroked="f">
                      <v:path arrowok="t" o:connecttype="custom" o:connectlocs="17780,0;24765,1270;30480,6350;34925,13335;36195,21590;34925,29845;30480,36830;24765,41910;17780,43180;11430,41910;5715,36830;1270,29845;0,21590;1270,13335;5715,6350;11430,1270;17780,0" o:connectangles="0,0,0,0,0,0,0,0,0,0,0,0,0,0,0,0,0"/>
                    </v:shape>
                    <v:shape id="Freeform 129" o:spid="_x0000_s1154" style="position:absolute;left:8077;top:2368;width:336;height:406;visibility:visible;mso-wrap-style:square;v-text-anchor:top" coordsize="5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xsMEA&#10;AADcAAAADwAAAGRycy9kb3ducmV2LnhtbERPTWuDQBC9F/oflinkUpI1Hmqw2UhpMORaFXId3Kna&#10;urPibtTk13cLhd7m8T5nny2mFxONrrOsYLuJQBDXVnfcKKjKfL0D4Tyyxt4yKbiRg+zw+LDHVNuZ&#10;P2gqfCNCCLsUFbTeD6mUrm7JoNvYgThwn3Y06AMcG6lHnEO46WUcRS/SYMehocWB3luqv4urUfC8&#10;q3L6us8J9ae64SQvu+OlVGr1tLy9gvC0+H/xn/usw/w4gd9nw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BMbDBAAAA3AAAAA8AAAAAAAAAAAAAAAAAmAIAAGRycy9kb3du&#10;cmV2LnhtbFBLBQYAAAAABAAEAPUAAACGAwAAAAA=&#10;" path="m26,l37,2r9,6l51,19r2,13l51,45r-5,8l37,62,26,64,16,62,9,53,2,45,,32,2,19,9,8,16,2,26,xe" fillcolor="#c9e5f9" stroked="f">
                      <v:path arrowok="t" o:connecttype="custom" o:connectlocs="16510,0;23495,1270;29210,5080;32385,12065;33655,20320;32385,28575;29210,33655;23495,39370;16510,40640;10160,39370;5715,33655;1270,28575;0,20320;1270,12065;5715,5080;10160,1270;16510,0" o:connectangles="0,0,0,0,0,0,0,0,0,0,0,0,0,0,0,0,0"/>
                    </v:shape>
                    <v:shape id="Freeform 130" o:spid="_x0000_s1155" style="position:absolute;left:8089;top:2381;width:312;height:381;visibility:visible;mso-wrap-style:square;v-text-anchor:top" coordsize="4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ZgeMYA&#10;AADcAAAADwAAAGRycy9kb3ducmV2LnhtbESP3WrCQBCF7wt9h2UKvSl1Uy9EU1cJhYJgFfx5gDE7&#10;TYLZ2bC7avTpnQvBuxnOmXO+mc5716ozhdh4NvA1yEARl942XBnY734/x6BiQrbYeiYDV4own72+&#10;TDG3/sIbOm9TpSSEY44G6pS6XOtY1uQwDnxHLNq/Dw6TrKHSNuBFwl2rh1k20g4bloYaO/qpqTxu&#10;T85ACIv1ZHn86ze3yfowKgr7cT2sjHl/64tvUIn69DQ/rhdW8IdCK8/IBHp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ZgeMYAAADcAAAADwAAAAAAAAAAAAAAAACYAgAAZHJz&#10;L2Rvd25yZXYueG1sUEsFBgAAAAAEAAQA9QAAAIsDAAAAAA==&#10;" path="m24,l35,2r7,7l47,17r2,13l47,43r-5,8l35,58,24,60,14,58,7,51,2,43,,30,2,17,7,9,14,2,24,xe" fillcolor="#d3eaf9" stroked="f">
                      <v:path arrowok="t" o:connecttype="custom" o:connectlocs="15240,0;22225,1270;26670,5715;29845,10795;31115,19050;29845,27305;26670,32385;22225,36830;15240,38100;8890,36830;4445,32385;1270,27305;0,19050;1270,10795;4445,5715;8890,1270;15240,0" o:connectangles="0,0,0,0,0,0,0,0,0,0,0,0,0,0,0,0,0"/>
                    </v:shape>
                    <v:shape id="Freeform 131" o:spid="_x0000_s1156" style="position:absolute;left:8102;top:2393;width:286;height:356;visibility:visible;mso-wrap-style:square;v-text-anchor:top" coordsize="4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NH8EA&#10;AADcAAAADwAAAGRycy9kb3ducmV2LnhtbERPTYvCMBC9C/6HMIK3NV1ZZK1GWQTByx7WXaHHIRmb&#10;0mZSmmirv94sCN7m8T5nvR1cI67UhcqzgvdZBoJYe1NxqeDvd//2CSJEZIONZ1JwowDbzXi0xtz4&#10;nn/oeoylSCEcclRgY2xzKYO25DDMfEucuLPvHMYEu1KaDvsU7ho5z7KFdFhxarDY0s6Sro8Xp+C+&#10;v+Gpd8X3sr77XttD8VHrQqnpZPhagYg0xJf46T6YNH++hP9n0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/zR/BAAAA3AAAAA8AAAAAAAAAAAAAAAAAmAIAAGRycy9kb3du&#10;cmV2LnhtbFBLBQYAAAAABAAEAPUAAACGAwAAAAA=&#10;" path="m22,r9,2l38,9r5,8l45,28,43,39r-5,8l31,54r-9,2l14,54,7,47,1,39,,28,1,17,7,9,14,2,22,xe" fillcolor="#e0effc" stroked="f">
                      <v:path arrowok="t" o:connecttype="custom" o:connectlocs="13970,0;19685,1270;24130,5715;27305,10795;28575,17780;27305,24765;24130,29845;19685,34290;13970,35560;8890,34290;4445,29845;635,24765;0,17780;635,10795;4445,5715;8890,1270;13970,0" o:connectangles="0,0,0,0,0,0,0,0,0,0,0,0,0,0,0,0,0"/>
                    </v:shape>
                    <v:shape id="Freeform 132" o:spid="_x0000_s1157" style="position:absolute;left:8108;top:2406;width:267;height:330;visibility:visible;mso-wrap-style:square;v-text-anchor:top" coordsize="4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2D5sUA&#10;AADcAAAADwAAAGRycy9kb3ducmV2LnhtbESPQWvCQBCF70L/wzJCL1I3rSASXcUKLQUvrRbPY3aS&#10;DWZnY3bV+O+dQ6G3Gd6b975ZrHrfqCt1sQ5s4HWcgSIugq25MvC7/3iZgYoJ2WITmAzcKcJq+TRY&#10;YG7DjX/oukuVkhCOORpwKbW51rFw5DGOQ0ssWhk6j0nWrtK2w5uE+0a/ZdlUe6xZGhy2tHFUnHYX&#10;b2B74tH98mm9O2z378fpd1kezqUxz8N+PQeVqE//5r/rLyv4E8GXZ2QCv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YPmxQAAANwAAAAPAAAAAAAAAAAAAAAAAJgCAABkcnMv&#10;ZG93bnJldi54bWxQSwUGAAAAAAQABAD1AAAAigMAAAAA&#10;" path="m21,r7,2l35,7r6,8l42,26r-1,9l35,43r-7,7l21,52,13,50,6,43,2,35,,26,2,15,6,7,13,2,21,xe" fillcolor="#e8f4fc" stroked="f">
                      <v:path arrowok="t" o:connecttype="custom" o:connectlocs="13335,0;17780,1270;22225,4445;26035,9525;26670,16510;26035,22225;22225,27305;17780,31750;13335,33020;8255,31750;3810,27305;1270,22225;0,16510;1270,9525;3810,4445;8255,1270;13335,0" o:connectangles="0,0,0,0,0,0,0,0,0,0,0,0,0,0,0,0,0"/>
                    </v:shape>
                    <v:shape id="Freeform 133" o:spid="_x0000_s1158" style="position:absolute;left:8121;top:2419;width:248;height:305;visibility:visible;mso-wrap-style:square;v-text-anchor:top" coordsize="3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vZMAA&#10;AADcAAAADwAAAGRycy9kb3ducmV2LnhtbERPS4vCMBC+C/sfwgh701QFka6xLILiZREfsNehmU1K&#10;m0m3iVr/vREEb/PxPWdZ9K4RV+pC5VnBZJyBIC69rtgoOJ82owWIEJE1Np5JwZ0CFKuPwRJz7W98&#10;oOsxGpFCOOSowMbY5lKG0pLDMPYtceL+fOcwJtgZqTu8pXDXyGmWzaXDilODxZbWlsr6eHEK5C//&#10;1IfL/8zvzCLuN9psbTBKfQ777y8Qkfr4Fr/cO53mzybwfCZd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uvZMAAAADcAAAADwAAAAAAAAAAAAAAAACYAgAAZHJzL2Rvd25y&#10;ZXYueG1sUEsFBgAAAAAEAAQA9QAAAIUDAAAAAA==&#10;" path="m19,r7,3l33,7r4,8l39,24r-2,9l33,41r-7,4l19,48,12,45,5,41,2,33,,24,2,15,5,7,12,3,19,xe" fillcolor="#f4f9ff" stroked="f">
                      <v:path arrowok="t" o:connecttype="custom" o:connectlocs="12065,0;16510,1905;20955,4445;23495,9525;24765,15240;23495,20955;20955,26035;16510,28575;12065,30480;7620,28575;3175,26035;1270,20955;0,15240;1270,9525;3175,4445;7620,1905;12065,0" o:connectangles="0,0,0,0,0,0,0,0,0,0,0,0,0,0,0,0,0"/>
                    </v:shape>
                    <v:shape id="Freeform 134" o:spid="_x0000_s1159" style="position:absolute;left:8134;top:2438;width:209;height:254;visibility:visible;mso-wrap-style:square;v-text-anchor:top" coordsize="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bSsMA&#10;AADcAAAADwAAAGRycy9kb3ducmV2LnhtbERP32vCMBB+H/g/hBP2NlMVRDqjDDdF0DHsBnu9NWdT&#10;1lxKktX63xth4Nt9fD9vseptIzryoXasYDzKQBCXTtdcKfj63DzNQYSIrLFxTAouFGC1HDwsMNfu&#10;zEfqiliJFMIhRwUmxjaXMpSGLIaRa4kTd3LeYkzQV1J7PKdw28hJls2kxZpTg8GW1obK3+LPKnjb&#10;NtPi8M3V6/H9tPv5MH7ednulHof9yzOISH28i//dO53mTyd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LbSsMAAADcAAAADwAAAAAAAAAAAAAAAACYAgAAZHJzL2Rv&#10;d25yZXYueG1sUEsFBgAAAAAEAAQA9QAAAIgDAAAAAA==&#10;" path="m,21l2,12,5,6,10,2,17,r7,2l28,6r3,6l33,21r-2,9l28,34r-4,4l17,40,10,38,5,34,2,30,,21xe" stroked="f">
                      <v:path arrowok="t" o:connecttype="custom" o:connectlocs="0,13335;1270,7620;3175,3810;6350,1270;10795,0;15240,1270;17780,3810;19685,7620;20955,13335;19685,19050;17780,21590;15240,24130;10795,25400;6350,24130;3175,21590;1270,19050;0,13335" o:connectangles="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9180" w:type="dxa"/>
        </w:tcPr>
        <w:p w14:paraId="587A87F1" w14:textId="77777777" w:rsidR="00AA5E7F" w:rsidRDefault="00AA5E7F">
          <w:pPr>
            <w:tabs>
              <w:tab w:val="left" w:pos="3600"/>
            </w:tabs>
            <w:rPr>
              <w:b/>
              <w:sz w:val="28"/>
              <w:szCs w:val="28"/>
            </w:rPr>
          </w:pPr>
        </w:p>
        <w:p w14:paraId="6FBE05C2" w14:textId="77777777" w:rsidR="00AA5E7F" w:rsidRDefault="00AA5E7F">
          <w:pPr>
            <w:tabs>
              <w:tab w:val="left" w:pos="3600"/>
            </w:tabs>
            <w:rPr>
              <w:b/>
              <w:sz w:val="34"/>
              <w:szCs w:val="34"/>
            </w:rPr>
          </w:pPr>
          <w:smartTag w:uri="urn:schemas-microsoft-com:office:smarttags" w:element="place">
            <w:r>
              <w:rPr>
                <w:b/>
                <w:sz w:val="34"/>
                <w:szCs w:val="34"/>
              </w:rPr>
              <w:t>Midwest</w:t>
            </w:r>
          </w:smartTag>
          <w:r>
            <w:rPr>
              <w:b/>
              <w:sz w:val="34"/>
              <w:szCs w:val="34"/>
            </w:rPr>
            <w:t xml:space="preserve"> Analytical Services, Inc.</w:t>
          </w:r>
        </w:p>
        <w:p w14:paraId="67EFE22E" w14:textId="77777777" w:rsidR="00AA5E7F" w:rsidRDefault="00AA5E7F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Freestyle Script" w:hAnsi="Freestyle Script"/>
              <w:sz w:val="28"/>
              <w:szCs w:val="28"/>
            </w:rPr>
            <w:t>"</w:t>
          </w:r>
          <w:r w:rsidRPr="005849FB">
            <w:rPr>
              <w:rFonts w:ascii="Arial" w:hAnsi="Arial" w:cs="Arial"/>
              <w:sz w:val="18"/>
              <w:szCs w:val="18"/>
            </w:rPr>
            <w:t>Where industry comes for answers</w:t>
          </w:r>
          <w:r>
            <w:rPr>
              <w:rFonts w:ascii="Freestyle Script" w:hAnsi="Freestyle Script"/>
              <w:sz w:val="28"/>
              <w:szCs w:val="28"/>
            </w:rPr>
            <w:t xml:space="preserve">" </w:t>
          </w:r>
          <w:r>
            <w:rPr>
              <w:rFonts w:ascii="Freestyle Script" w:hAnsi="Freestyle Script"/>
              <w:sz w:val="28"/>
              <w:szCs w:val="28"/>
            </w:rPr>
            <w:tab/>
          </w:r>
          <w:r>
            <w:rPr>
              <w:rFonts w:ascii="Freestyle Script" w:hAnsi="Freestyle Script"/>
              <w:sz w:val="28"/>
              <w:szCs w:val="28"/>
            </w:rPr>
            <w:tab/>
          </w:r>
          <w:r>
            <w:rPr>
              <w:rFonts w:ascii="Freestyle Script" w:hAnsi="Freestyle Script"/>
              <w:sz w:val="28"/>
              <w:szCs w:val="28"/>
            </w:rPr>
            <w:tab/>
          </w:r>
          <w:r>
            <w:rPr>
              <w:rFonts w:ascii="Arial" w:hAnsi="Arial" w:cs="Arial"/>
            </w:rPr>
            <w:t xml:space="preserve">Phone: </w:t>
          </w:r>
          <w:r>
            <w:rPr>
              <w:rFonts w:ascii="Arial" w:hAnsi="Arial" w:cs="Arial"/>
            </w:rPr>
            <w:tab/>
            <w:t>   (248) 591-6660</w:t>
          </w:r>
        </w:p>
        <w:p w14:paraId="78C4DE8B" w14:textId="77777777" w:rsidR="00AA5E7F" w:rsidRDefault="00AA5E7F">
          <w:pPr>
            <w:tabs>
              <w:tab w:val="left" w:pos="5040"/>
              <w:tab w:val="left" w:pos="5922"/>
            </w:tabs>
            <w:rPr>
              <w:rFonts w:ascii="Arial" w:hAnsi="Arial" w:cs="Arial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</w:rPr>
                <w:t>2905 Hilton Road</w:t>
              </w:r>
            </w:smartTag>
          </w:smartTag>
          <w:r>
            <w:rPr>
              <w:rFonts w:ascii="Arial" w:hAnsi="Arial" w:cs="Arial"/>
            </w:rPr>
            <w:tab/>
            <w:t>MI Only:</w:t>
          </w:r>
          <w:r>
            <w:rPr>
              <w:rFonts w:ascii="Arial" w:hAnsi="Arial" w:cs="Arial"/>
            </w:rPr>
            <w:tab/>
            <w:t>888-801-4MAS</w:t>
          </w:r>
        </w:p>
        <w:p w14:paraId="339A608D" w14:textId="77777777" w:rsidR="00AA5E7F" w:rsidRDefault="00AA5E7F">
          <w:pPr>
            <w:tabs>
              <w:tab w:val="left" w:pos="5040"/>
              <w:tab w:val="left" w:pos="5922"/>
            </w:tabs>
            <w:rPr>
              <w:rFonts w:ascii="Arial" w:hAnsi="Arial" w:cs="Arial"/>
              <w:lang w:val="fr-FR"/>
            </w:rPr>
          </w:pPr>
          <w:r>
            <w:rPr>
              <w:rFonts w:ascii="Arial" w:hAnsi="Arial" w:cs="Arial"/>
              <w:lang w:val="fr-FR"/>
            </w:rPr>
            <w:t>Ferndale, Michigan 48220</w:t>
          </w:r>
          <w:r>
            <w:rPr>
              <w:rFonts w:ascii="Arial" w:hAnsi="Arial" w:cs="Arial"/>
              <w:lang w:val="fr-FR"/>
            </w:rPr>
            <w:tab/>
            <w:t xml:space="preserve">Fax No: </w:t>
          </w:r>
          <w:r>
            <w:rPr>
              <w:rFonts w:ascii="Arial" w:hAnsi="Arial" w:cs="Arial"/>
              <w:lang w:val="fr-FR"/>
            </w:rPr>
            <w:tab/>
            <w:t>(248) 591-6668</w:t>
          </w:r>
        </w:p>
        <w:p w14:paraId="4476C3FC" w14:textId="77777777" w:rsidR="00AA5E7F" w:rsidRDefault="00AA5E7F">
          <w:pPr>
            <w:rPr>
              <w:lang w:val="fr-FR"/>
            </w:rPr>
          </w:pPr>
        </w:p>
      </w:tc>
    </w:tr>
  </w:tbl>
  <w:p w14:paraId="6B19F61C" w14:textId="77777777" w:rsidR="00AA5E7F" w:rsidRDefault="00AA5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229617">
    <w:abstractNumId w:val="0"/>
  </w:num>
  <w:num w:numId="2" w16cid:durableId="991375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95"/>
    <w:rsid w:val="0000011B"/>
    <w:rsid w:val="00110A43"/>
    <w:rsid w:val="002C51D3"/>
    <w:rsid w:val="003421C2"/>
    <w:rsid w:val="003B0BD4"/>
    <w:rsid w:val="003C44BF"/>
    <w:rsid w:val="005849FB"/>
    <w:rsid w:val="00672961"/>
    <w:rsid w:val="006963B5"/>
    <w:rsid w:val="007B6C7E"/>
    <w:rsid w:val="007F2938"/>
    <w:rsid w:val="00867020"/>
    <w:rsid w:val="008C09BB"/>
    <w:rsid w:val="009007FB"/>
    <w:rsid w:val="009677BD"/>
    <w:rsid w:val="00A42F5B"/>
    <w:rsid w:val="00A84531"/>
    <w:rsid w:val="00AA5E7F"/>
    <w:rsid w:val="00C93609"/>
    <w:rsid w:val="00CA55DB"/>
    <w:rsid w:val="00CE75FB"/>
    <w:rsid w:val="00DB6495"/>
    <w:rsid w:val="00DE02C1"/>
    <w:rsid w:val="00E03AE1"/>
    <w:rsid w:val="00EA4ACE"/>
    <w:rsid w:val="00F56DD3"/>
    <w:rsid w:val="00F87E39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B0F1E61"/>
  <w15:docId w15:val="{F7D5D4D4-D737-432C-AB3B-163DCE6D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020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867020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867020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0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7020"/>
    <w:rPr>
      <w:rFonts w:cs="Tahoma"/>
      <w:szCs w:val="16"/>
    </w:rPr>
  </w:style>
  <w:style w:type="paragraph" w:customStyle="1" w:styleId="SectionHeading">
    <w:name w:val="Section Heading"/>
    <w:basedOn w:val="Normal"/>
    <w:rsid w:val="00867020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867020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Footer">
    <w:name w:val="footer"/>
    <w:basedOn w:val="Normal"/>
    <w:rsid w:val="008670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uck\LOCALS~1\Temp\TCD2C8.tmp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0</TotalTime>
  <Pages>1</Pages>
  <Words>195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INFORMATION</vt:lpstr>
    </vt:vector>
  </TitlesOfParts>
  <Manager/>
  <Company>Microsoft Corporation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INFORMATION</dc:title>
  <dc:subject/>
  <dc:creator>Charles Hindbaugh</dc:creator>
  <cp:keywords/>
  <dc:description/>
  <cp:lastModifiedBy>Tim Blake</cp:lastModifiedBy>
  <cp:revision>2</cp:revision>
  <cp:lastPrinted>2011-01-04T17:31:00Z</cp:lastPrinted>
  <dcterms:created xsi:type="dcterms:W3CDTF">2023-11-07T18:30:00Z</dcterms:created>
  <dcterms:modified xsi:type="dcterms:W3CDTF">2023-11-07T18:30:00Z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